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F8A0" w14:textId="59D46904" w:rsidR="00ED5059" w:rsidRDefault="00ED5059"/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578"/>
        <w:gridCol w:w="1831"/>
        <w:gridCol w:w="771"/>
        <w:gridCol w:w="144"/>
        <w:gridCol w:w="915"/>
        <w:gridCol w:w="915"/>
        <w:gridCol w:w="916"/>
        <w:gridCol w:w="915"/>
        <w:gridCol w:w="915"/>
        <w:gridCol w:w="916"/>
        <w:gridCol w:w="725"/>
      </w:tblGrid>
      <w:tr w:rsidR="00ED5059" w14:paraId="7458E9CD" w14:textId="77777777" w:rsidTr="00E10517">
        <w:trPr>
          <w:trHeight w:val="6054"/>
        </w:trPr>
        <w:tc>
          <w:tcPr>
            <w:tcW w:w="954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83C262" w14:textId="6CFAF370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</w:pPr>
          </w:p>
          <w:p w14:paraId="28C4DC2E" w14:textId="26BE9A79" w:rsidR="00ED5059" w:rsidRDefault="00ED5059" w:rsidP="00D3504D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</w:pPr>
            <w:r w:rsidRPr="00D3504D">
              <w:rPr>
                <w:rFonts w:hint="eastAsia"/>
                <w:b/>
                <w:spacing w:val="571"/>
                <w:sz w:val="38"/>
                <w:fitText w:val="3429" w:id="-1539577088"/>
              </w:rPr>
              <w:t>請求</w:t>
            </w:r>
            <w:r w:rsidRPr="00D3504D">
              <w:rPr>
                <w:rFonts w:hint="eastAsia"/>
                <w:b/>
                <w:sz w:val="38"/>
                <w:fitText w:val="3429" w:id="-1539577088"/>
              </w:rPr>
              <w:t>書</w:t>
            </w:r>
          </w:p>
          <w:p w14:paraId="233F9B7E" w14:textId="77777777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</w:pPr>
          </w:p>
          <w:p w14:paraId="5A3CEEE3" w14:textId="1A1A32E6" w:rsidR="00ED5059" w:rsidRPr="00B47DF7" w:rsidRDefault="00ED5059" w:rsidP="00D3504D">
            <w:pPr>
              <w:kinsoku w:val="0"/>
              <w:overflowPunct w:val="0"/>
              <w:autoSpaceDE w:val="0"/>
              <w:autoSpaceDN w:val="0"/>
              <w:spacing w:line="290" w:lineRule="atLeast"/>
              <w:jc w:val="right"/>
              <w:rPr>
                <w:color w:val="auto"/>
              </w:rPr>
            </w:pPr>
            <w:r w:rsidRPr="00B47DF7">
              <w:rPr>
                <w:rFonts w:hint="eastAsia"/>
                <w:color w:val="auto"/>
              </w:rPr>
              <w:t xml:space="preserve">令和　</w:t>
            </w:r>
            <w:r w:rsidR="00B47DF7">
              <w:rPr>
                <w:rFonts w:hint="eastAsia"/>
                <w:color w:val="auto"/>
              </w:rPr>
              <w:t xml:space="preserve">　</w:t>
            </w:r>
            <w:r w:rsidRPr="00B47DF7">
              <w:rPr>
                <w:rFonts w:hint="eastAsia"/>
                <w:color w:val="auto"/>
              </w:rPr>
              <w:t xml:space="preserve">年　</w:t>
            </w:r>
            <w:r w:rsidR="00B47DF7">
              <w:rPr>
                <w:rFonts w:hint="eastAsia"/>
                <w:color w:val="auto"/>
              </w:rPr>
              <w:t xml:space="preserve">　</w:t>
            </w:r>
            <w:r w:rsidRPr="00B47DF7">
              <w:rPr>
                <w:rFonts w:hint="eastAsia"/>
                <w:color w:val="auto"/>
              </w:rPr>
              <w:t xml:space="preserve">月　</w:t>
            </w:r>
            <w:r w:rsidR="00B47DF7">
              <w:rPr>
                <w:rFonts w:hint="eastAsia"/>
                <w:color w:val="auto"/>
              </w:rPr>
              <w:t xml:space="preserve">　</w:t>
            </w:r>
            <w:r w:rsidRPr="00B47DF7">
              <w:rPr>
                <w:rFonts w:hint="eastAsia"/>
                <w:color w:val="auto"/>
              </w:rPr>
              <w:t>日</w:t>
            </w:r>
            <w:r w:rsidR="00D3504D">
              <w:rPr>
                <w:rFonts w:hint="eastAsia"/>
                <w:color w:val="auto"/>
              </w:rPr>
              <w:t xml:space="preserve">　</w:t>
            </w:r>
          </w:p>
          <w:p w14:paraId="6EA56A8E" w14:textId="77777777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</w:pPr>
          </w:p>
          <w:p w14:paraId="5AF5BF99" w14:textId="12AC4012" w:rsidR="00ED5059" w:rsidRDefault="00ED5059" w:rsidP="00D3504D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137" w:firstLine="260"/>
            </w:pPr>
            <w:r>
              <w:rPr>
                <w:rFonts w:hint="eastAsia"/>
              </w:rPr>
              <w:t>（あて先）</w:t>
            </w:r>
            <w:r w:rsidRPr="00D3504D">
              <w:rPr>
                <w:rFonts w:hint="eastAsia"/>
                <w:spacing w:val="71"/>
                <w:fitText w:val="1520" w:id="-1539576832"/>
              </w:rPr>
              <w:t>秋田県知</w:t>
            </w:r>
            <w:r w:rsidRPr="00D3504D">
              <w:rPr>
                <w:rFonts w:hint="eastAsia"/>
                <w:spacing w:val="1"/>
                <w:fitText w:val="1520" w:id="-1539576832"/>
              </w:rPr>
              <w:t>事</w:t>
            </w:r>
          </w:p>
          <w:p w14:paraId="20C42DB8" w14:textId="39D3EA6B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</w:pPr>
            <w:r>
              <w:t xml:space="preserve">       </w:t>
            </w:r>
          </w:p>
          <w:p w14:paraId="19D9CADD" w14:textId="12E9904B" w:rsidR="00ED5059" w:rsidRDefault="00ED5059" w:rsidP="00D3504D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300" w:firstLine="570"/>
            </w:pPr>
            <w:r>
              <w:rPr>
                <w:rFonts w:hint="eastAsia"/>
              </w:rPr>
              <w:t>（課名　健康づくり推進課）</w:t>
            </w:r>
          </w:p>
          <w:p w14:paraId="094C3F3D" w14:textId="77777777" w:rsidR="00D3504D" w:rsidRDefault="00D3504D">
            <w:pPr>
              <w:kinsoku w:val="0"/>
              <w:overflowPunct w:val="0"/>
              <w:autoSpaceDE w:val="0"/>
              <w:autoSpaceDN w:val="0"/>
              <w:spacing w:line="290" w:lineRule="atLeast"/>
            </w:pPr>
          </w:p>
          <w:p w14:paraId="73748DA4" w14:textId="62395E9A" w:rsidR="00952225" w:rsidRDefault="00ED5059" w:rsidP="00952225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1629" w:firstLine="3095"/>
            </w:pPr>
            <w:r>
              <w:rPr>
                <w:rFonts w:hint="eastAsia"/>
              </w:rPr>
              <w:t>債権者</w:t>
            </w:r>
            <w:r>
              <w:t xml:space="preserve">   </w:t>
            </w:r>
            <w:r>
              <w:rPr>
                <w:rFonts w:hint="eastAsia"/>
              </w:rPr>
              <w:t>住　　　　所</w:t>
            </w:r>
            <w:r w:rsidR="00952225">
              <w:rPr>
                <w:rFonts w:hint="eastAsia"/>
              </w:rPr>
              <w:t xml:space="preserve">　</w:t>
            </w:r>
          </w:p>
          <w:p w14:paraId="056648D7" w14:textId="77777777" w:rsidR="00952225" w:rsidRDefault="00952225" w:rsidP="00952225">
            <w:pPr>
              <w:kinsoku w:val="0"/>
              <w:overflowPunct w:val="0"/>
              <w:autoSpaceDE w:val="0"/>
              <w:autoSpaceDN w:val="0"/>
              <w:spacing w:line="290" w:lineRule="atLeast"/>
            </w:pPr>
          </w:p>
          <w:p w14:paraId="14B1691C" w14:textId="70A134D4" w:rsidR="00ED5059" w:rsidRDefault="00ED5059" w:rsidP="00952225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2226" w:firstLine="4229"/>
            </w:pPr>
            <w:r>
              <w:rPr>
                <w:rFonts w:hint="eastAsia"/>
              </w:rPr>
              <w:t>（ＴＥ</w:t>
            </w:r>
            <w:r w:rsidR="00952225">
              <w:rPr>
                <w:rFonts w:hint="eastAsia"/>
              </w:rPr>
              <w:t xml:space="preserve">Ｌ：　　　　　－　　　　　－　　　　　</w:t>
            </w:r>
            <w:r>
              <w:rPr>
                <w:rFonts w:hint="eastAsia"/>
              </w:rPr>
              <w:t>）</w:t>
            </w:r>
          </w:p>
          <w:p w14:paraId="031FF398" w14:textId="68F08B04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</w:pPr>
          </w:p>
          <w:p w14:paraId="6F1203F9" w14:textId="77777777" w:rsidR="00952225" w:rsidRDefault="00952225">
            <w:pPr>
              <w:kinsoku w:val="0"/>
              <w:overflowPunct w:val="0"/>
              <w:autoSpaceDE w:val="0"/>
              <w:autoSpaceDN w:val="0"/>
              <w:spacing w:line="290" w:lineRule="atLeast"/>
            </w:pPr>
          </w:p>
          <w:p w14:paraId="7BD0B4F4" w14:textId="4DEF1B20" w:rsidR="00ED5059" w:rsidRDefault="009D121D" w:rsidP="00952225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2076" w:firstLine="3944"/>
            </w:pPr>
            <w:r>
              <w:rPr>
                <w:rFonts w:hint="eastAsia"/>
              </w:rPr>
              <w:t>氏　　　　名</w:t>
            </w:r>
            <w:r w:rsidR="00952225">
              <w:rPr>
                <w:rFonts w:hint="eastAsia"/>
              </w:rPr>
              <w:t xml:space="preserve">　</w:t>
            </w:r>
          </w:p>
          <w:p w14:paraId="10BAF154" w14:textId="6D32E619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color w:val="FF0000"/>
              </w:rPr>
            </w:pPr>
          </w:p>
          <w:p w14:paraId="6EC8D14B" w14:textId="2FB00395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</w:pPr>
          </w:p>
          <w:p w14:paraId="291229C7" w14:textId="5DC0A6C3" w:rsidR="00ED5059" w:rsidRDefault="009D121D" w:rsidP="00952225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286" w:firstLine="54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9B4F64" wp14:editId="339A2E92">
                      <wp:simplePos x="0" y="0"/>
                      <wp:positionH relativeFrom="column">
                        <wp:posOffset>4294505</wp:posOffset>
                      </wp:positionH>
                      <wp:positionV relativeFrom="paragraph">
                        <wp:posOffset>147955</wp:posOffset>
                      </wp:positionV>
                      <wp:extent cx="561975" cy="4381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66F37" w14:textId="0FCB4570" w:rsidR="009D121D" w:rsidRPr="009D121D" w:rsidRDefault="009D121D" w:rsidP="009D121D">
                                  <w:pPr>
                                    <w:jc w:val="center"/>
                                    <w:rPr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B4F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38.15pt;margin-top:11.65pt;width:44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" filled="f" stroked="f" strokeweight=".5pt">
                      <v:textbox>
                        <w:txbxContent>
                          <w:p w14:paraId="2BB66F37" w14:textId="0FCB4570" w:rsidR="009D121D" w:rsidRPr="009D121D" w:rsidRDefault="009D121D" w:rsidP="009D121D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8FBED" wp14:editId="2F504B64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133350</wp:posOffset>
                      </wp:positionV>
                      <wp:extent cx="561975" cy="4381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DF2A81" w14:textId="3A539F6A" w:rsidR="009D121D" w:rsidRPr="009D121D" w:rsidRDefault="009D121D" w:rsidP="009D121D">
                                  <w:pPr>
                                    <w:jc w:val="center"/>
                                    <w:rPr>
                                      <w:sz w:val="36"/>
                                      <w:szCs w:val="40"/>
                                    </w:rPr>
                                  </w:pPr>
                                  <w:r w:rsidRPr="009D121D">
                                    <w:rPr>
                                      <w:rFonts w:hint="eastAsia"/>
                                      <w:sz w:val="36"/>
                                      <w:szCs w:val="40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8FBED" id="テキスト ボックス 3" o:spid="_x0000_s1027" type="#_x0000_t202" style="position:absolute;left:0;text-align:left;margin-left:138.95pt;margin-top:10.5pt;width:44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" filled="f" stroked="f" strokeweight=".5pt">
                      <v:textbox>
                        <w:txbxContent>
                          <w:p w14:paraId="00DF2A81" w14:textId="3A539F6A" w:rsidR="009D121D" w:rsidRPr="009D121D" w:rsidRDefault="009D121D" w:rsidP="009D121D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 w:rsidRPr="009D121D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059">
              <w:rPr>
                <w:rFonts w:hint="eastAsia"/>
              </w:rPr>
              <w:t>次のとおり請求します。</w:t>
            </w:r>
          </w:p>
          <w:p w14:paraId="38D970C4" w14:textId="77777777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</w:pPr>
          </w:p>
          <w:p w14:paraId="08C7CEE5" w14:textId="1A42F2E2" w:rsidR="00ED5059" w:rsidRDefault="00ED5059" w:rsidP="00952225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200" w:firstLine="889"/>
              <w:rPr>
                <w:color w:val="auto"/>
                <w:sz w:val="24"/>
              </w:rPr>
            </w:pPr>
            <w:r w:rsidRPr="00952225">
              <w:rPr>
                <w:rFonts w:hint="eastAsia"/>
                <w:b/>
                <w:spacing w:val="127"/>
                <w:fitText w:val="1528" w:id="-1539576320"/>
              </w:rPr>
              <w:t>請求金</w:t>
            </w:r>
            <w:r w:rsidRPr="00952225">
              <w:rPr>
                <w:rFonts w:hint="eastAsia"/>
                <w:b/>
                <w:spacing w:val="2"/>
                <w:fitText w:val="1528" w:id="-1539576320"/>
              </w:rPr>
              <w:t>額</w:t>
            </w:r>
            <w:r>
              <w:t xml:space="preserve">     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u w:val="thick" w:color="000000"/>
              </w:rPr>
              <w:t xml:space="preserve"> </w:t>
            </w:r>
            <w:r w:rsidR="009D121D">
              <w:rPr>
                <w:rFonts w:hint="eastAsia"/>
                <w:color w:val="FF0000"/>
                <w:u w:val="thick" w:color="000000"/>
              </w:rPr>
              <w:t xml:space="preserve">　　　　　　</w:t>
            </w:r>
            <w:r>
              <w:rPr>
                <w:color w:val="FF0000"/>
                <w:u w:val="thick" w:color="000000"/>
              </w:rPr>
              <w:t xml:space="preserve"> </w:t>
            </w:r>
            <w:r w:rsidR="009D121D">
              <w:rPr>
                <w:rFonts w:hint="eastAsia"/>
                <w:color w:val="FF0000"/>
                <w:u w:val="thick" w:color="000000"/>
              </w:rPr>
              <w:t xml:space="preserve">　　　　　　　　　</w:t>
            </w:r>
            <w:r>
              <w:rPr>
                <w:color w:val="FF0000"/>
                <w:u w:val="thick" w:color="000000"/>
              </w:rPr>
              <w:t xml:space="preserve">              </w:t>
            </w:r>
            <w:r w:rsidR="00C562DA">
              <w:rPr>
                <w:color w:val="FF0000"/>
                <w:u w:val="thick" w:color="000000"/>
              </w:rPr>
              <w:t xml:space="preserve"> </w:t>
            </w:r>
            <w:r>
              <w:rPr>
                <w:color w:val="FF0000"/>
                <w:u w:val="thick" w:color="000000"/>
              </w:rPr>
              <w:t xml:space="preserve">   </w:t>
            </w:r>
          </w:p>
        </w:tc>
      </w:tr>
      <w:tr w:rsidR="00ED5059" w14:paraId="47D94016" w14:textId="77777777" w:rsidTr="009D121D">
        <w:trPr>
          <w:trHeight w:val="584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3761F225" w14:textId="19D599C7" w:rsidR="009D121D" w:rsidRPr="009D121D" w:rsidRDefault="009D121D" w:rsidP="009D121D">
            <w:pPr>
              <w:kinsoku w:val="0"/>
              <w:overflowPunct w:val="0"/>
              <w:autoSpaceDE w:val="0"/>
              <w:autoSpaceDN w:val="0"/>
              <w:spacing w:line="290" w:lineRule="atLeast"/>
              <w:ind w:left="113" w:right="113"/>
              <w:jc w:val="center"/>
            </w:pPr>
            <w:r w:rsidRPr="009D121D">
              <w:rPr>
                <w:rFonts w:hint="eastAsia"/>
                <w:spacing w:val="285"/>
                <w:fitText w:val="950" w:id="-1539579648"/>
              </w:rPr>
              <w:t>内</w:t>
            </w:r>
            <w:r w:rsidRPr="009D121D">
              <w:rPr>
                <w:rFonts w:hint="eastAsia"/>
                <w:fitText w:val="950" w:id="-1539579648"/>
              </w:rPr>
              <w:t>訳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F385" w14:textId="1BCE4FF4" w:rsidR="00ED5059" w:rsidRDefault="00ED5059" w:rsidP="009D121D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auto"/>
                <w:sz w:val="24"/>
              </w:rPr>
            </w:pPr>
            <w:r w:rsidRPr="009D121D">
              <w:rPr>
                <w:rFonts w:hint="eastAsia"/>
                <w:fitText w:val="2100" w:id="1"/>
              </w:rPr>
              <w:t>契　約（指　令）金　額</w:t>
            </w:r>
          </w:p>
        </w:tc>
        <w:tc>
          <w:tcPr>
            <w:tcW w:w="6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80F239" w14:textId="6783EA76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color w:val="auto"/>
                <w:sz w:val="24"/>
              </w:rPr>
            </w:pPr>
          </w:p>
        </w:tc>
      </w:tr>
      <w:tr w:rsidR="00ED5059" w14:paraId="53F4962E" w14:textId="77777777" w:rsidTr="009D121D">
        <w:trPr>
          <w:trHeight w:val="584"/>
        </w:trPr>
        <w:tc>
          <w:tcPr>
            <w:tcW w:w="5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47C5B7D" w14:textId="77777777" w:rsidR="00ED5059" w:rsidRDefault="00ED5059">
            <w:pPr>
              <w:suppressAutoHyphens w:val="0"/>
              <w:wordWrap/>
              <w:autoSpaceDE w:val="0"/>
              <w:autoSpaceDN w:val="0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AD33" w14:textId="54DE128A" w:rsidR="00ED5059" w:rsidRDefault="00ED5059" w:rsidP="009D121D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24"/>
                <w:fitText w:val="2100" w:id="2"/>
              </w:rPr>
              <w:t xml:space="preserve">前　回　受　領　</w:t>
            </w:r>
            <w:r>
              <w:rPr>
                <w:rFonts w:hint="eastAsia"/>
                <w:spacing w:val="3"/>
                <w:fitText w:val="2100" w:id="2"/>
              </w:rPr>
              <w:t>額</w:t>
            </w:r>
          </w:p>
        </w:tc>
        <w:tc>
          <w:tcPr>
            <w:tcW w:w="6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480BAC" w14:textId="53C5EC7C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color w:val="auto"/>
                <w:sz w:val="24"/>
              </w:rPr>
            </w:pPr>
          </w:p>
        </w:tc>
      </w:tr>
      <w:tr w:rsidR="00ED5059" w14:paraId="62657481" w14:textId="77777777" w:rsidTr="009D121D">
        <w:trPr>
          <w:trHeight w:val="584"/>
        </w:trPr>
        <w:tc>
          <w:tcPr>
            <w:tcW w:w="5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32549A" w14:textId="77777777" w:rsidR="00ED5059" w:rsidRDefault="00ED5059">
            <w:pPr>
              <w:suppressAutoHyphens w:val="0"/>
              <w:wordWrap/>
              <w:autoSpaceDE w:val="0"/>
              <w:autoSpaceDN w:val="0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F77C" w14:textId="667A1C3C" w:rsidR="00ED5059" w:rsidRDefault="00ED5059" w:rsidP="009D121D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auto"/>
                <w:sz w:val="24"/>
              </w:rPr>
            </w:pPr>
            <w:r w:rsidRPr="009D121D">
              <w:rPr>
                <w:rFonts w:hint="eastAsia"/>
                <w:spacing w:val="21"/>
                <w:fitText w:val="2100" w:id="3"/>
              </w:rPr>
              <w:t>今　回</w:t>
            </w:r>
            <w:r w:rsidRPr="009D121D">
              <w:rPr>
                <w:spacing w:val="21"/>
                <w:fitText w:val="2100" w:id="3"/>
              </w:rPr>
              <w:t xml:space="preserve">  </w:t>
            </w:r>
            <w:r w:rsidRPr="009D121D">
              <w:rPr>
                <w:rFonts w:hint="eastAsia"/>
                <w:spacing w:val="21"/>
                <w:fitText w:val="2100" w:id="3"/>
              </w:rPr>
              <w:t xml:space="preserve">請　求　</w:t>
            </w:r>
            <w:r w:rsidRPr="009D121D">
              <w:rPr>
                <w:rFonts w:hint="eastAsia"/>
                <w:spacing w:val="6"/>
                <w:fitText w:val="2100" w:id="3"/>
              </w:rPr>
              <w:t>額</w:t>
            </w:r>
          </w:p>
        </w:tc>
        <w:tc>
          <w:tcPr>
            <w:tcW w:w="6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828643" w14:textId="6E20359B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color w:val="auto"/>
                <w:sz w:val="24"/>
              </w:rPr>
            </w:pPr>
          </w:p>
        </w:tc>
      </w:tr>
      <w:tr w:rsidR="00ED5059" w14:paraId="04507194" w14:textId="77777777" w:rsidTr="009D121D">
        <w:trPr>
          <w:trHeight w:val="584"/>
        </w:trPr>
        <w:tc>
          <w:tcPr>
            <w:tcW w:w="57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337398" w14:textId="77777777" w:rsidR="00ED5059" w:rsidRDefault="00ED5059">
            <w:pPr>
              <w:suppressAutoHyphens w:val="0"/>
              <w:wordWrap/>
              <w:autoSpaceDE w:val="0"/>
              <w:autoSpaceDN w:val="0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F634" w14:textId="759A1D69" w:rsidR="00ED5059" w:rsidRDefault="00ED5059" w:rsidP="009D121D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auto"/>
                <w:sz w:val="24"/>
              </w:rPr>
            </w:pPr>
            <w:r w:rsidRPr="009D121D">
              <w:rPr>
                <w:rFonts w:hint="eastAsia"/>
                <w:spacing w:val="64"/>
                <w:fitText w:val="2100" w:id="4"/>
              </w:rPr>
              <w:t>今後請求予定</w:t>
            </w:r>
            <w:r w:rsidRPr="009D121D">
              <w:rPr>
                <w:rFonts w:hint="eastAsia"/>
                <w:spacing w:val="1"/>
                <w:fitText w:val="2100" w:id="4"/>
              </w:rPr>
              <w:t>額</w:t>
            </w:r>
          </w:p>
        </w:tc>
        <w:tc>
          <w:tcPr>
            <w:tcW w:w="6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D292A5" w14:textId="59D3759C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color w:val="auto"/>
                <w:sz w:val="24"/>
              </w:rPr>
            </w:pPr>
          </w:p>
        </w:tc>
      </w:tr>
      <w:tr w:rsidR="00ED5059" w14:paraId="3A1EB45D" w14:textId="77777777" w:rsidTr="00E10517">
        <w:trPr>
          <w:trHeight w:val="1168"/>
        </w:trPr>
        <w:tc>
          <w:tcPr>
            <w:tcW w:w="9541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21DFA2" w14:textId="645E7627" w:rsidR="00ED5059" w:rsidRDefault="00ED5059" w:rsidP="00952225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62" w:firstLine="118"/>
            </w:pPr>
            <w:r>
              <w:rPr>
                <w:rFonts w:hint="eastAsia"/>
              </w:rPr>
              <w:t>経費の内訳</w:t>
            </w:r>
          </w:p>
          <w:p w14:paraId="378D0B6A" w14:textId="216B4D63" w:rsidR="00ED5059" w:rsidRDefault="009D121D" w:rsidP="009D121D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200" w:firstLine="380"/>
            </w:pPr>
            <w:r>
              <w:rPr>
                <w:rFonts w:hint="eastAsia"/>
              </w:rPr>
              <w:t>秋田県若年がん患者在宅療養支援事業助成金として</w:t>
            </w:r>
          </w:p>
          <w:p w14:paraId="38FBB8E0" w14:textId="7AB935EE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</w:pPr>
          </w:p>
          <w:p w14:paraId="2BF03B46" w14:textId="280D6EDA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24"/>
              </w:rPr>
              <w:t xml:space="preserve">　　　　　　　　</w:t>
            </w:r>
          </w:p>
        </w:tc>
      </w:tr>
      <w:tr w:rsidR="00ED5059" w14:paraId="164D227D" w14:textId="77777777" w:rsidTr="00E10517">
        <w:trPr>
          <w:trHeight w:val="29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FA15A6" w14:textId="77777777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color w:val="auto"/>
                <w:sz w:val="24"/>
              </w:rPr>
            </w:pPr>
            <w:r>
              <w:t xml:space="preserve"> </w:t>
            </w:r>
            <w:r w:rsidRPr="00952225">
              <w:rPr>
                <w:rFonts w:hint="eastAsia"/>
                <w:spacing w:val="64"/>
                <w:fitText w:val="2100" w:id="5"/>
              </w:rPr>
              <w:t xml:space="preserve">支　払　方　</w:t>
            </w:r>
            <w:r w:rsidRPr="00952225">
              <w:rPr>
                <w:rFonts w:hint="eastAsia"/>
                <w:spacing w:val="1"/>
                <w:fitText w:val="2100" w:id="5"/>
              </w:rPr>
              <w:t>法</w:t>
            </w:r>
          </w:p>
        </w:tc>
        <w:tc>
          <w:tcPr>
            <w:tcW w:w="71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1D4E2F" w14:textId="77777777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口座振替払・隔地払・その他（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ED5059" w14:paraId="58DCD9B6" w14:textId="77777777" w:rsidTr="00E10517">
        <w:trPr>
          <w:trHeight w:val="584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30DED8" w14:textId="77777777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</w:pPr>
            <w:r w:rsidRPr="002E741D">
              <w:rPr>
                <w:rFonts w:hint="eastAsia"/>
                <w:fitText w:val="2100" w:id="6"/>
              </w:rPr>
              <w:t>口　座　振　替　払　の</w:t>
            </w:r>
          </w:p>
          <w:p w14:paraId="75E1CF3F" w14:textId="77777777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</w:pPr>
            <w:r w:rsidRPr="002E741D">
              <w:rPr>
                <w:rFonts w:hint="eastAsia"/>
                <w:fitText w:val="2100" w:id="7"/>
              </w:rPr>
              <w:t>振　込　銀　行　及　び</w:t>
            </w:r>
          </w:p>
          <w:p w14:paraId="72D8885D" w14:textId="77777777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auto"/>
                <w:sz w:val="24"/>
              </w:rPr>
            </w:pPr>
            <w:r w:rsidRPr="00952225">
              <w:rPr>
                <w:rFonts w:hint="eastAsia"/>
                <w:spacing w:val="64"/>
                <w:fitText w:val="2100" w:id="8"/>
              </w:rPr>
              <w:t xml:space="preserve">口　座　番　</w:t>
            </w:r>
            <w:r w:rsidRPr="00952225">
              <w:rPr>
                <w:rFonts w:hint="eastAsia"/>
                <w:spacing w:val="1"/>
                <w:fitText w:val="2100" w:id="8"/>
              </w:rPr>
              <w:t>号</w:t>
            </w:r>
          </w:p>
        </w:tc>
        <w:tc>
          <w:tcPr>
            <w:tcW w:w="6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47F3" w14:textId="77777777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</w:pPr>
          </w:p>
          <w:p w14:paraId="71793254" w14:textId="36DDA287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color w:val="auto"/>
                <w:sz w:val="24"/>
              </w:rPr>
            </w:pPr>
            <w:r>
              <w:t xml:space="preserve">           </w:t>
            </w:r>
            <w:r w:rsidR="009D121D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銀行</w:t>
            </w:r>
            <w:r>
              <w:t xml:space="preserve">     </w:t>
            </w:r>
            <w:r w:rsidR="009D12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支店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18CC6DC" w14:textId="77777777" w:rsidR="00ED5059" w:rsidRDefault="00ED5059" w:rsidP="0027301C">
            <w:pPr>
              <w:kinsoku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当</w:t>
            </w:r>
          </w:p>
          <w:p w14:paraId="20B5D9FD" w14:textId="26627771" w:rsidR="00ED5059" w:rsidRDefault="00ED5059" w:rsidP="0027301C">
            <w:pPr>
              <w:kinsoku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普</w:t>
            </w:r>
          </w:p>
          <w:p w14:paraId="7B78803F" w14:textId="77777777" w:rsidR="00ED5059" w:rsidRDefault="00ED5059" w:rsidP="0027301C">
            <w:pPr>
              <w:kinsoku w:val="0"/>
              <w:overflowPunct w:val="0"/>
              <w:autoSpaceDE w:val="0"/>
              <w:autoSpaceDN w:val="0"/>
              <w:spacing w:line="30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</w:rPr>
              <w:t>別</w:t>
            </w:r>
          </w:p>
        </w:tc>
      </w:tr>
      <w:tr w:rsidR="00ED5059" w14:paraId="7C0A54E7" w14:textId="77777777" w:rsidTr="00E10517">
        <w:trPr>
          <w:trHeight w:val="292"/>
        </w:trPr>
        <w:tc>
          <w:tcPr>
            <w:tcW w:w="240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98F974" w14:textId="77777777" w:rsidR="00ED5059" w:rsidRDefault="00ED5059">
            <w:pPr>
              <w:suppressAutoHyphens w:val="0"/>
              <w:wordWrap/>
              <w:autoSpaceDE w:val="0"/>
              <w:autoSpaceDN w:val="0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A6A4EB" w14:textId="6FB0F852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1193AD" w14:textId="7333557A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5B388D" w14:textId="1363148C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9557DB" w14:textId="5B17EFA3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585635" w14:textId="40512392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F00D71" w14:textId="03CE6C56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4067E3" w14:textId="211EDFFC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1DE6660" w14:textId="77777777" w:rsidR="00ED5059" w:rsidRDefault="00ED5059">
            <w:pPr>
              <w:suppressAutoHyphens w:val="0"/>
              <w:wordWrap/>
              <w:autoSpaceDE w:val="0"/>
              <w:autoSpaceDN w:val="0"/>
              <w:textAlignment w:val="auto"/>
              <w:rPr>
                <w:color w:val="auto"/>
                <w:sz w:val="24"/>
              </w:rPr>
            </w:pPr>
          </w:p>
        </w:tc>
      </w:tr>
      <w:tr w:rsidR="00ED5059" w14:paraId="5A301360" w14:textId="77777777" w:rsidTr="00E10517">
        <w:trPr>
          <w:trHeight w:val="584"/>
        </w:trPr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680EA4" w14:textId="77777777" w:rsidR="00ED5059" w:rsidRDefault="00ED5059">
            <w:pPr>
              <w:jc w:val="center"/>
            </w:pPr>
            <w:r>
              <w:rPr>
                <w:rFonts w:hint="eastAsia"/>
              </w:rPr>
              <w:t>口座名義人</w:t>
            </w:r>
          </w:p>
          <w:p w14:paraId="3A0672A2" w14:textId="77777777" w:rsidR="00ED5059" w:rsidRDefault="00ED5059">
            <w:pPr>
              <w:jc w:val="center"/>
            </w:pPr>
            <w:r>
              <w:rPr>
                <w:rFonts w:hint="eastAsia"/>
              </w:rPr>
              <w:t>※カタカナで記載</w:t>
            </w:r>
          </w:p>
        </w:tc>
        <w:tc>
          <w:tcPr>
            <w:tcW w:w="7132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688E84" w14:textId="388377A0" w:rsidR="00ED5059" w:rsidRDefault="00ED5059"/>
        </w:tc>
      </w:tr>
      <w:tr w:rsidR="00ED5059" w14:paraId="4B8A577E" w14:textId="77777777" w:rsidTr="00952225">
        <w:trPr>
          <w:trHeight w:val="584"/>
        </w:trPr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A93365" w14:textId="6C942328" w:rsidR="00ED5059" w:rsidRDefault="00ED5059" w:rsidP="00952225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color w:val="auto"/>
                <w:sz w:val="24"/>
              </w:rPr>
            </w:pPr>
            <w:r w:rsidRPr="00952225">
              <w:rPr>
                <w:rFonts w:hint="eastAsia"/>
                <w:spacing w:val="41"/>
                <w:fitText w:val="2100" w:id="9"/>
              </w:rPr>
              <w:t>隔地払の支払場</w:t>
            </w:r>
            <w:r w:rsidRPr="00952225">
              <w:rPr>
                <w:rFonts w:hint="eastAsia"/>
                <w:spacing w:val="3"/>
                <w:fitText w:val="2100" w:id="9"/>
              </w:rPr>
              <w:t>所</w:t>
            </w:r>
          </w:p>
        </w:tc>
        <w:tc>
          <w:tcPr>
            <w:tcW w:w="7132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225A807" w14:textId="77777777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</w:pPr>
          </w:p>
          <w:p w14:paraId="79ABB6A2" w14:textId="77777777" w:rsidR="00ED5059" w:rsidRDefault="00ED5059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color w:val="auto"/>
                <w:sz w:val="24"/>
              </w:rPr>
            </w:pPr>
            <w:r>
              <w:t xml:space="preserve">                 </w:t>
            </w:r>
            <w:r>
              <w:rPr>
                <w:rFonts w:hint="eastAsia"/>
              </w:rPr>
              <w:t>銀行</w:t>
            </w:r>
            <w:r>
              <w:t xml:space="preserve">                        </w:t>
            </w:r>
            <w:r>
              <w:rPr>
                <w:rFonts w:hint="eastAsia"/>
              </w:rPr>
              <w:t>支店</w:t>
            </w:r>
          </w:p>
        </w:tc>
      </w:tr>
      <w:tr w:rsidR="00ED5059" w14:paraId="756B9A8C" w14:textId="77777777" w:rsidTr="00D3504D">
        <w:trPr>
          <w:trHeight w:val="1216"/>
        </w:trPr>
        <w:tc>
          <w:tcPr>
            <w:tcW w:w="954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C5963E" w14:textId="77777777" w:rsidR="005F5D7F" w:rsidRDefault="00ED5059" w:rsidP="00D3504D">
            <w:pPr>
              <w:kinsoku w:val="0"/>
              <w:overflowPunct w:val="0"/>
              <w:autoSpaceDE w:val="0"/>
              <w:autoSpaceDN w:val="0"/>
              <w:spacing w:line="290" w:lineRule="atLeast"/>
            </w:pPr>
            <w:r>
              <w:t xml:space="preserve"> </w:t>
            </w:r>
            <w:r>
              <w:rPr>
                <w:rFonts w:hint="eastAsia"/>
              </w:rPr>
              <w:t>摘　要</w:t>
            </w:r>
          </w:p>
          <w:p w14:paraId="3BD1A9CB" w14:textId="3756D211" w:rsidR="00D3504D" w:rsidRPr="005F5D7F" w:rsidRDefault="00D3504D" w:rsidP="00D3504D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color w:val="auto"/>
                <w:sz w:val="24"/>
              </w:rPr>
            </w:pPr>
          </w:p>
        </w:tc>
      </w:tr>
    </w:tbl>
    <w:p w14:paraId="3C14E9D7" w14:textId="77777777" w:rsidR="00ED5059" w:rsidRDefault="00ED5059"/>
    <w:sectPr w:rsidR="00ED5059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3D0B" w14:textId="77777777" w:rsidR="007912D2" w:rsidRDefault="007912D2">
      <w:r>
        <w:separator/>
      </w:r>
    </w:p>
  </w:endnote>
  <w:endnote w:type="continuationSeparator" w:id="0">
    <w:p w14:paraId="0930DE2D" w14:textId="77777777" w:rsidR="007912D2" w:rsidRDefault="0079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2639" w14:textId="77777777" w:rsidR="00ED5059" w:rsidRDefault="00ED5059">
    <w:pPr>
      <w:suppressAutoHyphens w:val="0"/>
      <w:wordWrap/>
      <w:autoSpaceDE w:val="0"/>
      <w:autoSpaceDN w:val="0"/>
      <w:textAlignment w:val="auto"/>
      <w:rPr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EFD7" w14:textId="77777777" w:rsidR="007912D2" w:rsidRDefault="007912D2">
      <w:r>
        <w:separator/>
      </w:r>
    </w:p>
  </w:footnote>
  <w:footnote w:type="continuationSeparator" w:id="0">
    <w:p w14:paraId="392D8407" w14:textId="77777777" w:rsidR="007912D2" w:rsidRDefault="0079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629A" w14:textId="77777777" w:rsidR="00ED5059" w:rsidRDefault="00ED5059">
    <w:pPr>
      <w:suppressAutoHyphens w:val="0"/>
      <w:wordWrap/>
      <w:autoSpaceDE w:val="0"/>
      <w:autoSpaceDN w:val="0"/>
      <w:textAlignment w:val="auto"/>
      <w:rPr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D2"/>
    <w:rsid w:val="00007AC4"/>
    <w:rsid w:val="000558F3"/>
    <w:rsid w:val="000A76D2"/>
    <w:rsid w:val="0027301C"/>
    <w:rsid w:val="002A7D7A"/>
    <w:rsid w:val="002E741D"/>
    <w:rsid w:val="005F5D7F"/>
    <w:rsid w:val="00732350"/>
    <w:rsid w:val="007912D2"/>
    <w:rsid w:val="007D4927"/>
    <w:rsid w:val="0081736C"/>
    <w:rsid w:val="00952225"/>
    <w:rsid w:val="009D121D"/>
    <w:rsid w:val="00A26C0A"/>
    <w:rsid w:val="00AD2080"/>
    <w:rsid w:val="00B459FC"/>
    <w:rsid w:val="00B47DF7"/>
    <w:rsid w:val="00BF1704"/>
    <w:rsid w:val="00C562DA"/>
    <w:rsid w:val="00D3504D"/>
    <w:rsid w:val="00D96843"/>
    <w:rsid w:val="00DC4D5C"/>
    <w:rsid w:val="00E10517"/>
    <w:rsid w:val="00E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EA88F"/>
  <w15:chartTrackingRefBased/>
  <w15:docId w15:val="{812A43B7-C956-4A5D-AACE-2A77D14A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843"/>
    <w:rPr>
      <w:rFonts w:ascii="ＭＳ 明朝" w:hAnsi="ＭＳ 明朝"/>
      <w:color w:val="000000"/>
      <w:sz w:val="19"/>
    </w:rPr>
  </w:style>
  <w:style w:type="paragraph" w:styleId="a5">
    <w:name w:val="footer"/>
    <w:basedOn w:val="a"/>
    <w:link w:val="a6"/>
    <w:uiPriority w:val="99"/>
    <w:unhideWhenUsed/>
    <w:rsid w:val="00D96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843"/>
    <w:rPr>
      <w:rFonts w:ascii="ＭＳ 明朝" w:hAnsi="ＭＳ 明朝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404\Desktop\05%20&#35531;&#27714;&#26360;&#65288;&#27096;&#24335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 請求書（様式）.dotx</Template>
  <TotalTime>34</TotalTime>
  <Pages>1</Pages>
  <Words>184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　　　求　　　書</vt:lpstr>
    </vt:vector>
  </TitlesOfParts>
  <Company>秋田県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/>
  <dc:creator>千葉　新之助</dc:creator>
  <cp:keywords/>
  <dc:description/>
  <cp:lastModifiedBy>渡邉　海斗</cp:lastModifiedBy>
  <cp:revision>19</cp:revision>
  <cp:lastPrinted>2012-07-25T07:11:00Z</cp:lastPrinted>
  <dcterms:created xsi:type="dcterms:W3CDTF">2021-04-02T09:29:00Z</dcterms:created>
  <dcterms:modified xsi:type="dcterms:W3CDTF">2024-04-10T06:53:00Z</dcterms:modified>
  <cp:category/>
  <cp:contentStatus/>
</cp:coreProperties>
</file>