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9F85A" w14:textId="77777777" w:rsidR="00BE4729" w:rsidRDefault="00F62B91">
      <w:pPr>
        <w:pStyle w:val="a3"/>
        <w:rPr>
          <w:spacing w:val="0"/>
        </w:rPr>
      </w:pPr>
      <w:r>
        <w:rPr>
          <w:rFonts w:ascii="ＭＳ 明朝" w:hAnsi="ＭＳ 明朝" w:hint="eastAsia"/>
          <w:spacing w:val="0"/>
          <w:sz w:val="20"/>
          <w:szCs w:val="20"/>
        </w:rPr>
        <w:t>【様式７</w:t>
      </w:r>
      <w:r w:rsidR="00BE4729">
        <w:rPr>
          <w:rFonts w:ascii="ＭＳ 明朝" w:hAnsi="ＭＳ 明朝" w:hint="eastAsia"/>
          <w:spacing w:val="0"/>
          <w:sz w:val="20"/>
          <w:szCs w:val="20"/>
        </w:rPr>
        <w:t>】</w:t>
      </w:r>
    </w:p>
    <w:p w14:paraId="2ED9858A" w14:textId="77777777" w:rsidR="00BE4729" w:rsidRDefault="00BE4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7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408"/>
      </w:tblGrid>
      <w:tr w:rsidR="00BE4729" w14:paraId="64F31E74" w14:textId="77777777" w:rsidTr="001B2540">
        <w:trPr>
          <w:trHeight w:hRule="exact" w:val="12813"/>
        </w:trPr>
        <w:tc>
          <w:tcPr>
            <w:tcW w:w="940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9E4C7E3" w14:textId="70453FB6" w:rsidR="00BE4729" w:rsidRDefault="00BE4729">
            <w:pPr>
              <w:pStyle w:val="a3"/>
              <w:spacing w:before="192"/>
              <w:rPr>
                <w:spacing w:val="0"/>
              </w:rPr>
            </w:pPr>
          </w:p>
          <w:p w14:paraId="08D5379E" w14:textId="77777777" w:rsidR="00BE4729" w:rsidRPr="00A718AC" w:rsidRDefault="00BE4729">
            <w:pPr>
              <w:pStyle w:val="a3"/>
              <w:rPr>
                <w:spacing w:val="0"/>
              </w:rPr>
            </w:pPr>
          </w:p>
          <w:p w14:paraId="76C36E4E" w14:textId="77777777" w:rsidR="00BE4729" w:rsidRDefault="00BE4729">
            <w:pPr>
              <w:pStyle w:val="a3"/>
              <w:rPr>
                <w:spacing w:val="0"/>
              </w:rPr>
            </w:pPr>
          </w:p>
          <w:p w14:paraId="426B923C" w14:textId="77777777" w:rsidR="00BE4729" w:rsidRDefault="00BE4729">
            <w:pPr>
              <w:pStyle w:val="a3"/>
              <w:rPr>
                <w:spacing w:val="0"/>
              </w:rPr>
            </w:pPr>
          </w:p>
          <w:p w14:paraId="33D5D0DA" w14:textId="77777777" w:rsidR="00BE4729" w:rsidRPr="00AF11F8" w:rsidRDefault="00F62B91">
            <w:pPr>
              <w:pStyle w:val="a3"/>
              <w:spacing w:line="400" w:lineRule="exact"/>
              <w:jc w:val="center"/>
              <w:rPr>
                <w:spacing w:val="52"/>
                <w:w w:val="50"/>
                <w:sz w:val="40"/>
                <w:szCs w:val="40"/>
              </w:rPr>
            </w:pPr>
            <w:r>
              <w:rPr>
                <w:rFonts w:ascii="ＭＳ 明朝" w:hAnsi="ＭＳ 明朝" w:hint="eastAsia"/>
                <w:spacing w:val="52"/>
                <w:w w:val="50"/>
                <w:sz w:val="40"/>
                <w:szCs w:val="40"/>
              </w:rPr>
              <w:t>秋田県農薬管理指導士認定証書返納</w:t>
            </w:r>
            <w:r w:rsidR="00A718AC" w:rsidRPr="00AF11F8">
              <w:rPr>
                <w:rFonts w:ascii="ＭＳ 明朝" w:hAnsi="ＭＳ 明朝" w:hint="eastAsia"/>
                <w:spacing w:val="52"/>
                <w:w w:val="50"/>
                <w:sz w:val="40"/>
                <w:szCs w:val="40"/>
              </w:rPr>
              <w:t>申出書</w:t>
            </w:r>
          </w:p>
          <w:p w14:paraId="2CBA18DB" w14:textId="77777777" w:rsidR="00BE4729" w:rsidRDefault="00BE4729">
            <w:pPr>
              <w:pStyle w:val="a3"/>
              <w:rPr>
                <w:spacing w:val="0"/>
              </w:rPr>
            </w:pPr>
          </w:p>
          <w:p w14:paraId="7A586558" w14:textId="2BAA1E9B" w:rsidR="001B2540" w:rsidRDefault="00F74F38" w:rsidP="001B2540">
            <w:pPr>
              <w:pStyle w:val="a3"/>
              <w:ind w:leftChars="3250" w:left="6825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令和</w:t>
            </w:r>
            <w:r w:rsidR="001B2540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年　　月　　日</w:t>
            </w:r>
          </w:p>
          <w:p w14:paraId="2C34CE5E" w14:textId="6DBBB5B1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秋田県知事　 </w:t>
            </w:r>
            <w:r w:rsidR="008B3322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  <w:r w:rsidR="00C5123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8B3322">
              <w:rPr>
                <w:rFonts w:ascii="ＭＳ 明朝" w:hAnsi="ＭＳ 明朝" w:hint="eastAsia"/>
                <w:spacing w:val="0"/>
                <w:sz w:val="20"/>
                <w:szCs w:val="20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</w:p>
          <w:p w14:paraId="00DDA71F" w14:textId="77777777" w:rsidR="00BE4729" w:rsidRPr="008B3322" w:rsidRDefault="00BE4729">
            <w:pPr>
              <w:pStyle w:val="a3"/>
              <w:rPr>
                <w:spacing w:val="0"/>
              </w:rPr>
            </w:pPr>
          </w:p>
          <w:p w14:paraId="526101DD" w14:textId="77F10DD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氏　　名　　　　　　　　　　　       </w:t>
            </w:r>
          </w:p>
          <w:p w14:paraId="6E915E90" w14:textId="42304AB2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生年月日　　　　年　　月　　日（　　才）</w:t>
            </w:r>
          </w:p>
          <w:p w14:paraId="59E5B977" w14:textId="7777777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勤務先の名称</w:t>
            </w:r>
          </w:p>
          <w:p w14:paraId="5D08ED82" w14:textId="77777777" w:rsidR="00BE4729" w:rsidRDefault="00BE4729" w:rsidP="00CC34D8">
            <w:pPr>
              <w:pStyle w:val="a3"/>
              <w:ind w:leftChars="2000" w:left="42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連絡先(TEL)</w:t>
            </w:r>
          </w:p>
          <w:p w14:paraId="3A8C87EB" w14:textId="77777777" w:rsidR="00BE4729" w:rsidRDefault="00BE4729">
            <w:pPr>
              <w:pStyle w:val="a3"/>
              <w:rPr>
                <w:spacing w:val="0"/>
              </w:rPr>
            </w:pPr>
          </w:p>
          <w:p w14:paraId="3C47073B" w14:textId="77777777" w:rsidR="00BE4729" w:rsidRDefault="00BE4729">
            <w:pPr>
              <w:pStyle w:val="a3"/>
              <w:rPr>
                <w:spacing w:val="0"/>
              </w:rPr>
            </w:pPr>
          </w:p>
          <w:p w14:paraId="0BED3981" w14:textId="77777777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秋田県農薬管理指導士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認定証書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について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、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次の理由により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返納します</w:t>
            </w:r>
            <w:r w:rsidR="00A718AC">
              <w:rPr>
                <w:rFonts w:ascii="ＭＳ 明朝" w:hAnsi="ＭＳ 明朝" w:hint="eastAsia"/>
                <w:spacing w:val="0"/>
                <w:sz w:val="20"/>
                <w:szCs w:val="20"/>
              </w:rPr>
              <w:t>。</w:t>
            </w:r>
          </w:p>
          <w:p w14:paraId="26C3BFE3" w14:textId="77777777" w:rsidR="00BE4729" w:rsidRDefault="00BE4729">
            <w:pPr>
              <w:pStyle w:val="a3"/>
              <w:rPr>
                <w:spacing w:val="0"/>
              </w:rPr>
            </w:pPr>
          </w:p>
          <w:p w14:paraId="3EA53FE1" w14:textId="77777777" w:rsidR="00A718AC" w:rsidRDefault="00A718AC">
            <w:pPr>
              <w:pStyle w:val="a3"/>
              <w:rPr>
                <w:spacing w:val="0"/>
              </w:rPr>
            </w:pPr>
          </w:p>
          <w:p w14:paraId="64908177" w14:textId="77777777" w:rsidR="00BE4729" w:rsidRDefault="0072737E" w:rsidP="0072737E">
            <w:pPr>
              <w:pStyle w:val="a3"/>
              <w:ind w:leftChars="200" w:left="42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１．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返納する</w:t>
            </w:r>
            <w:r w:rsidR="00BE4729">
              <w:rPr>
                <w:rFonts w:ascii="ＭＳ 明朝" w:hAnsi="ＭＳ 明朝" w:hint="eastAsia"/>
                <w:spacing w:val="0"/>
                <w:sz w:val="20"/>
                <w:szCs w:val="20"/>
              </w:rPr>
              <w:t>理由（次のいずれかに○）</w:t>
            </w:r>
          </w:p>
          <w:p w14:paraId="16C38D32" w14:textId="77777777" w:rsidR="00BE4729" w:rsidRDefault="00BE4729">
            <w:pPr>
              <w:pStyle w:val="a3"/>
              <w:rPr>
                <w:spacing w:val="0"/>
              </w:rPr>
            </w:pPr>
          </w:p>
          <w:p w14:paraId="670C7E45" w14:textId="77777777" w:rsidR="00BE4729" w:rsidRDefault="00BE4729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ア　農薬販売業等の廃止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イ　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農薬販売等の業務に携わらなくなった</w:t>
            </w:r>
          </w:p>
          <w:p w14:paraId="6555055D" w14:textId="77777777" w:rsidR="00BE4729" w:rsidRPr="00F62B91" w:rsidRDefault="00BE4729">
            <w:pPr>
              <w:pStyle w:val="a3"/>
              <w:rPr>
                <w:spacing w:val="0"/>
              </w:rPr>
            </w:pPr>
          </w:p>
          <w:p w14:paraId="09BBBAFF" w14:textId="77777777" w:rsidR="00BE4729" w:rsidRDefault="00BE4729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   　　 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ウ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401DF9">
              <w:rPr>
                <w:rFonts w:ascii="ＭＳ 明朝" w:hAnsi="ＭＳ 明朝" w:hint="eastAsia"/>
                <w:spacing w:val="0"/>
                <w:sz w:val="20"/>
                <w:szCs w:val="20"/>
              </w:rPr>
              <w:t>要綱第８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>により認定の取り消しを受けた</w:t>
            </w:r>
          </w:p>
          <w:p w14:paraId="020185EF" w14:textId="77777777" w:rsidR="00F62B91" w:rsidRDefault="00F62B91">
            <w:pPr>
              <w:pStyle w:val="a3"/>
              <w:rPr>
                <w:rFonts w:ascii="ＭＳ 明朝" w:hAnsi="ＭＳ 明朝"/>
                <w:spacing w:val="0"/>
                <w:sz w:val="20"/>
                <w:szCs w:val="20"/>
              </w:rPr>
            </w:pPr>
          </w:p>
          <w:p w14:paraId="0F7BC545" w14:textId="51AE5D57" w:rsidR="00F62B91" w:rsidRPr="00F62B91" w:rsidRDefault="00F62B91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　　　　　エ　その他（具体的な理由を記載）</w:t>
            </w:r>
          </w:p>
          <w:p w14:paraId="1A4B9853" w14:textId="77777777" w:rsidR="00BE4729" w:rsidRDefault="00BE4729">
            <w:pPr>
              <w:pStyle w:val="a3"/>
              <w:rPr>
                <w:spacing w:val="0"/>
              </w:rPr>
            </w:pPr>
          </w:p>
          <w:p w14:paraId="611F71BB" w14:textId="77777777" w:rsidR="00BE4729" w:rsidRDefault="00BE4729">
            <w:pPr>
              <w:pStyle w:val="a3"/>
              <w:rPr>
                <w:spacing w:val="0"/>
              </w:rPr>
            </w:pPr>
          </w:p>
          <w:p w14:paraId="0E5AFB03" w14:textId="77777777" w:rsidR="00BE4729" w:rsidRDefault="0072737E" w:rsidP="0072737E">
            <w:pPr>
              <w:pStyle w:val="a3"/>
              <w:ind w:leftChars="200" w:left="420"/>
              <w:rPr>
                <w:spacing w:val="0"/>
              </w:rPr>
            </w:pPr>
            <w:r>
              <w:rPr>
                <w:rFonts w:hint="eastAsia"/>
                <w:spacing w:val="28"/>
                <w:sz w:val="20"/>
                <w:szCs w:val="20"/>
              </w:rPr>
              <w:t>２．</w:t>
            </w:r>
            <w:r w:rsidR="00F74F3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農薬管理指導士認定証書番号　　　　　認定番号　　　</w:t>
            </w:r>
            <w:r w:rsidR="00F74F38" w:rsidRPr="00F74F38">
              <w:rPr>
                <w:rFonts w:ascii="ＭＳ 明朝" w:hAnsi="ＭＳ 明朝" w:hint="eastAsia"/>
                <w:spacing w:val="0"/>
                <w:sz w:val="32"/>
                <w:szCs w:val="32"/>
              </w:rPr>
              <w:t>○○</w:t>
            </w:r>
            <w:r w:rsidR="00F62B91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</w:t>
            </w:r>
            <w:r w:rsidR="00F74F38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第　</w:t>
            </w:r>
            <w:r w:rsidR="00F74F38" w:rsidRPr="00F74F38">
              <w:rPr>
                <w:rFonts w:ascii="ＭＳ 明朝" w:hAnsi="ＭＳ 明朝" w:hint="eastAsia"/>
                <w:spacing w:val="0"/>
                <w:sz w:val="32"/>
                <w:szCs w:val="32"/>
              </w:rPr>
              <w:t>○○</w:t>
            </w: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　号</w:t>
            </w:r>
          </w:p>
          <w:p w14:paraId="535C6107" w14:textId="77777777" w:rsidR="00BE4729" w:rsidRDefault="00F74F38" w:rsidP="0072737E">
            <w:pPr>
              <w:pStyle w:val="a3"/>
              <w:ind w:firstLineChars="2250" w:firstLine="4500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  <w:sz w:val="20"/>
                <w:szCs w:val="20"/>
              </w:rPr>
              <w:t>認定年月日　　元号○○年　○○月　○○</w:t>
            </w:r>
            <w:r w:rsidR="0072737E">
              <w:rPr>
                <w:rFonts w:ascii="ＭＳ 明朝" w:hAnsi="ＭＳ 明朝" w:hint="eastAsia"/>
                <w:spacing w:val="0"/>
                <w:sz w:val="20"/>
                <w:szCs w:val="20"/>
              </w:rPr>
              <w:t>日</w:t>
            </w:r>
            <w:r w:rsidR="00BE4729">
              <w:rPr>
                <w:rFonts w:ascii="ＭＳ 明朝" w:hAnsi="ＭＳ 明朝" w:hint="eastAsia"/>
                <w:spacing w:val="0"/>
                <w:sz w:val="20"/>
                <w:szCs w:val="20"/>
              </w:rPr>
              <w:t xml:space="preserve">  </w:t>
            </w:r>
          </w:p>
          <w:p w14:paraId="1A033990" w14:textId="77777777" w:rsidR="00BE4729" w:rsidRPr="0072737E" w:rsidRDefault="00BE4729">
            <w:pPr>
              <w:pStyle w:val="a3"/>
              <w:rPr>
                <w:spacing w:val="0"/>
              </w:rPr>
            </w:pPr>
          </w:p>
          <w:p w14:paraId="08C411FF" w14:textId="77777777" w:rsidR="00BE4729" w:rsidRDefault="00BE4729">
            <w:pPr>
              <w:pStyle w:val="a3"/>
              <w:rPr>
                <w:spacing w:val="0"/>
              </w:rPr>
            </w:pPr>
          </w:p>
        </w:tc>
      </w:tr>
    </w:tbl>
    <w:p w14:paraId="5DE43888" w14:textId="77777777" w:rsidR="001B2540" w:rsidRDefault="001B2540" w:rsidP="001B2540">
      <w:pPr>
        <w:pStyle w:val="a3"/>
        <w:spacing w:line="100" w:lineRule="exact"/>
        <w:rPr>
          <w:spacing w:val="0"/>
          <w:sz w:val="16"/>
          <w:szCs w:val="16"/>
        </w:rPr>
      </w:pPr>
    </w:p>
    <w:p w14:paraId="1759A4EE" w14:textId="77777777" w:rsidR="00BE4729" w:rsidRDefault="00BE4729">
      <w:pPr>
        <w:pStyle w:val="a3"/>
        <w:rPr>
          <w:spacing w:val="0"/>
        </w:rPr>
      </w:pPr>
    </w:p>
    <w:sectPr w:rsidR="00BE4729" w:rsidSect="00BE4729">
      <w:pgSz w:w="11906" w:h="16838"/>
      <w:pgMar w:top="112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D133B" w14:textId="77777777" w:rsidR="003E4D31" w:rsidRDefault="003E4D31" w:rsidP="00A718AC">
      <w:r>
        <w:separator/>
      </w:r>
    </w:p>
  </w:endnote>
  <w:endnote w:type="continuationSeparator" w:id="0">
    <w:p w14:paraId="3672E37C" w14:textId="77777777" w:rsidR="003E4D31" w:rsidRDefault="003E4D31" w:rsidP="00A71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DE22A3" w14:textId="77777777" w:rsidR="003E4D31" w:rsidRDefault="003E4D31" w:rsidP="00A718AC">
      <w:r>
        <w:separator/>
      </w:r>
    </w:p>
  </w:footnote>
  <w:footnote w:type="continuationSeparator" w:id="0">
    <w:p w14:paraId="043C8F14" w14:textId="77777777" w:rsidR="003E4D31" w:rsidRDefault="003E4D31" w:rsidP="00A718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E4729"/>
    <w:rsid w:val="000115DA"/>
    <w:rsid w:val="000F4881"/>
    <w:rsid w:val="001B2540"/>
    <w:rsid w:val="001D7C37"/>
    <w:rsid w:val="002B3189"/>
    <w:rsid w:val="003E4D31"/>
    <w:rsid w:val="00401DF9"/>
    <w:rsid w:val="0072737E"/>
    <w:rsid w:val="007923BE"/>
    <w:rsid w:val="007A46A0"/>
    <w:rsid w:val="008B3322"/>
    <w:rsid w:val="008F7436"/>
    <w:rsid w:val="00917E19"/>
    <w:rsid w:val="009F33E3"/>
    <w:rsid w:val="00A718AC"/>
    <w:rsid w:val="00AF11F8"/>
    <w:rsid w:val="00B43245"/>
    <w:rsid w:val="00BE4729"/>
    <w:rsid w:val="00C51239"/>
    <w:rsid w:val="00CC34D8"/>
    <w:rsid w:val="00E1122E"/>
    <w:rsid w:val="00F62B91"/>
    <w:rsid w:val="00F74F38"/>
    <w:rsid w:val="00FB7539"/>
    <w:rsid w:val="00FC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5783EBB"/>
  <w15:docId w15:val="{A3C83B57-D460-4BE5-A1CA-44217E774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02" w:lineRule="exact"/>
      <w:jc w:val="both"/>
    </w:pPr>
    <w:rPr>
      <w:rFonts w:cs="ＭＳ 明朝"/>
      <w:spacing w:val="1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A718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A718A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A718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A718AC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System32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57465-7101-4192-9953-935529375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　７】</vt:lpstr>
      <vt:lpstr>【様式　７】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【様式　７】</dc:title>
  <dc:creator>平谷　朋倫</dc:creator>
  <cp:lastModifiedBy>佐藤　久輝</cp:lastModifiedBy>
  <cp:revision>6</cp:revision>
  <cp:lastPrinted>2015-09-29T04:40:00Z</cp:lastPrinted>
  <dcterms:created xsi:type="dcterms:W3CDTF">2019-10-30T10:16:00Z</dcterms:created>
  <dcterms:modified xsi:type="dcterms:W3CDTF">2021-07-26T08:44:00Z</dcterms:modified>
</cp:coreProperties>
</file>