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3112" w14:textId="77777777" w:rsidR="00BE4729" w:rsidRDefault="00FC42C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【様式６</w:t>
      </w:r>
      <w:r w:rsidR="00BE4729">
        <w:rPr>
          <w:rFonts w:ascii="ＭＳ 明朝" w:hAnsi="ＭＳ 明朝" w:hint="eastAsia"/>
          <w:spacing w:val="0"/>
          <w:sz w:val="20"/>
          <w:szCs w:val="20"/>
        </w:rPr>
        <w:t>】</w:t>
      </w:r>
    </w:p>
    <w:p w14:paraId="2C4A5EED" w14:textId="77777777" w:rsidR="00BE4729" w:rsidRDefault="00BE4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08"/>
      </w:tblGrid>
      <w:tr w:rsidR="00BE4729" w14:paraId="7D1BE26A" w14:textId="77777777" w:rsidTr="001B2540">
        <w:trPr>
          <w:trHeight w:hRule="exact" w:val="12813"/>
        </w:trPr>
        <w:tc>
          <w:tcPr>
            <w:tcW w:w="9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8666A" w14:textId="6860CD92" w:rsidR="00BE4729" w:rsidRDefault="00BE4729">
            <w:pPr>
              <w:pStyle w:val="a3"/>
              <w:spacing w:before="192"/>
              <w:rPr>
                <w:spacing w:val="0"/>
              </w:rPr>
            </w:pPr>
          </w:p>
          <w:p w14:paraId="74EDD2D0" w14:textId="77777777" w:rsidR="00BE4729" w:rsidRPr="00A718AC" w:rsidRDefault="00BE4729">
            <w:pPr>
              <w:pStyle w:val="a3"/>
              <w:rPr>
                <w:spacing w:val="0"/>
              </w:rPr>
            </w:pPr>
          </w:p>
          <w:p w14:paraId="62BD5B63" w14:textId="77777777" w:rsidR="00BE4729" w:rsidRDefault="00BE4729">
            <w:pPr>
              <w:pStyle w:val="a3"/>
              <w:rPr>
                <w:spacing w:val="0"/>
              </w:rPr>
            </w:pPr>
          </w:p>
          <w:p w14:paraId="1567DF7A" w14:textId="77777777" w:rsidR="00BE4729" w:rsidRDefault="00BE4729">
            <w:pPr>
              <w:pStyle w:val="a3"/>
              <w:rPr>
                <w:spacing w:val="0"/>
              </w:rPr>
            </w:pPr>
          </w:p>
          <w:p w14:paraId="4CF4FE1F" w14:textId="77777777" w:rsidR="00BE4729" w:rsidRPr="00AF11F8" w:rsidRDefault="00BE4729">
            <w:pPr>
              <w:pStyle w:val="a3"/>
              <w:spacing w:line="400" w:lineRule="exact"/>
              <w:jc w:val="center"/>
              <w:rPr>
                <w:spacing w:val="52"/>
                <w:w w:val="50"/>
                <w:sz w:val="40"/>
                <w:szCs w:val="40"/>
              </w:rPr>
            </w:pPr>
            <w:r w:rsidRPr="00AF11F8">
              <w:rPr>
                <w:rFonts w:ascii="ＭＳ 明朝" w:hAnsi="ＭＳ 明朝" w:hint="eastAsia"/>
                <w:spacing w:val="52"/>
                <w:w w:val="50"/>
                <w:sz w:val="40"/>
                <w:szCs w:val="40"/>
              </w:rPr>
              <w:t>秋田県農薬管理指導士認定事業</w:t>
            </w:r>
            <w:r w:rsidR="00A718AC" w:rsidRPr="00AF11F8">
              <w:rPr>
                <w:rFonts w:ascii="ＭＳ 明朝" w:hAnsi="ＭＳ 明朝" w:hint="eastAsia"/>
                <w:spacing w:val="52"/>
                <w:w w:val="50"/>
                <w:sz w:val="40"/>
                <w:szCs w:val="40"/>
              </w:rPr>
              <w:t>更新研修受講延期申出書</w:t>
            </w:r>
          </w:p>
          <w:p w14:paraId="6DC5CAF1" w14:textId="64BB4449" w:rsidR="00BE4729" w:rsidRDefault="00BE4729">
            <w:pPr>
              <w:pStyle w:val="a3"/>
              <w:rPr>
                <w:spacing w:val="0"/>
              </w:rPr>
            </w:pPr>
          </w:p>
          <w:p w14:paraId="58077E07" w14:textId="77777777" w:rsidR="001B2540" w:rsidRDefault="00817AE0" w:rsidP="001B2540">
            <w:pPr>
              <w:pStyle w:val="a3"/>
              <w:ind w:leftChars="3250" w:left="68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令和</w:t>
            </w:r>
            <w:r w:rsidR="001B254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  <w:p w14:paraId="327AC3C3" w14:textId="18D89E81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秋田県知事　 </w:t>
            </w:r>
            <w:r w:rsidR="003854A8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  <w:r w:rsidR="00C5123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3854A8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</w:p>
          <w:p w14:paraId="2AB4D4ED" w14:textId="77777777" w:rsidR="00BE4729" w:rsidRDefault="00BE4729">
            <w:pPr>
              <w:pStyle w:val="a3"/>
              <w:rPr>
                <w:spacing w:val="0"/>
              </w:rPr>
            </w:pPr>
          </w:p>
          <w:p w14:paraId="76594DB4" w14:textId="21C599E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氏　　名　　　　　　　　　　　       </w:t>
            </w:r>
          </w:p>
          <w:p w14:paraId="5B06E8C7" w14:textId="43C4AF9F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生年月日　　　　年　　月　　日（　　才）</w:t>
            </w:r>
          </w:p>
          <w:p w14:paraId="331CF3D5" w14:textId="7777777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勤務先の名称</w:t>
            </w:r>
          </w:p>
          <w:p w14:paraId="78C30E8A" w14:textId="7777777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連絡先(TEL)</w:t>
            </w:r>
          </w:p>
          <w:p w14:paraId="6E11AE01" w14:textId="77777777" w:rsidR="00BE4729" w:rsidRDefault="00BE4729">
            <w:pPr>
              <w:pStyle w:val="a3"/>
              <w:rPr>
                <w:spacing w:val="0"/>
              </w:rPr>
            </w:pPr>
          </w:p>
          <w:p w14:paraId="374D4F87" w14:textId="77777777" w:rsidR="00BE4729" w:rsidRDefault="00BE4729">
            <w:pPr>
              <w:pStyle w:val="a3"/>
              <w:rPr>
                <w:spacing w:val="0"/>
              </w:rPr>
            </w:pPr>
          </w:p>
          <w:p w14:paraId="2BF0CEED" w14:textId="77777777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秋田県農薬管理指導士認定事業更新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研修について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次の理由により受講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延期</w:t>
            </w:r>
            <w:r w:rsidR="00A718AC" w:rsidRPr="007A46A0">
              <w:rPr>
                <w:rFonts w:ascii="ＪＳ平成明朝体W3" w:hAnsi="ＪＳ平成明朝体W3" w:cs="ＪＳ平成明朝体W3" w:hint="eastAsia"/>
                <w:spacing w:val="0"/>
                <w:sz w:val="20"/>
                <w:szCs w:val="20"/>
              </w:rPr>
              <w:t>を申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し出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ます。</w:t>
            </w:r>
          </w:p>
          <w:p w14:paraId="503F2E9E" w14:textId="77777777" w:rsidR="00BE4729" w:rsidRDefault="00BE4729">
            <w:pPr>
              <w:pStyle w:val="a3"/>
              <w:rPr>
                <w:spacing w:val="0"/>
              </w:rPr>
            </w:pPr>
          </w:p>
          <w:p w14:paraId="22EC390B" w14:textId="77777777" w:rsidR="00A718AC" w:rsidRDefault="00A718AC">
            <w:pPr>
              <w:pStyle w:val="a3"/>
              <w:rPr>
                <w:spacing w:val="0"/>
              </w:rPr>
            </w:pPr>
          </w:p>
          <w:p w14:paraId="5B552613" w14:textId="77777777" w:rsidR="00BE4729" w:rsidRDefault="0072737E" w:rsidP="0072737E">
            <w:pPr>
              <w:pStyle w:val="a3"/>
              <w:ind w:leftChars="200" w:left="42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１．</w:t>
            </w:r>
            <w:r w:rsidR="00BE4729">
              <w:rPr>
                <w:rFonts w:ascii="ＭＳ 明朝" w:hAnsi="ＭＳ 明朝" w:hint="eastAsia"/>
                <w:spacing w:val="0"/>
                <w:sz w:val="20"/>
                <w:szCs w:val="20"/>
              </w:rPr>
              <w:t>受講延長の理由（次のいずれかに○）</w:t>
            </w:r>
          </w:p>
          <w:p w14:paraId="6CA280E4" w14:textId="77777777" w:rsidR="00BE4729" w:rsidRDefault="00BE4729">
            <w:pPr>
              <w:pStyle w:val="a3"/>
              <w:rPr>
                <w:spacing w:val="0"/>
              </w:rPr>
            </w:pPr>
          </w:p>
          <w:p w14:paraId="31378A70" w14:textId="77777777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　　　　ア　病気・怪我　　　　　イ　冠婚葬祭　　　   　ウ　災害</w:t>
            </w:r>
          </w:p>
          <w:p w14:paraId="3AC6BBD6" w14:textId="77777777" w:rsidR="00BE4729" w:rsidRDefault="00BE4729">
            <w:pPr>
              <w:pStyle w:val="a3"/>
              <w:rPr>
                <w:spacing w:val="0"/>
              </w:rPr>
            </w:pPr>
          </w:p>
          <w:p w14:paraId="7520CFB7" w14:textId="6B924B50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   　　 エ　その他（具体的な理由を記載）</w:t>
            </w:r>
          </w:p>
          <w:p w14:paraId="06CD8A8F" w14:textId="77777777" w:rsidR="00BE4729" w:rsidRDefault="00BE4729">
            <w:pPr>
              <w:pStyle w:val="a3"/>
              <w:rPr>
                <w:spacing w:val="0"/>
              </w:rPr>
            </w:pPr>
          </w:p>
          <w:p w14:paraId="164932CB" w14:textId="77777777" w:rsidR="00BE4729" w:rsidRDefault="00BE4729">
            <w:pPr>
              <w:pStyle w:val="a3"/>
              <w:rPr>
                <w:spacing w:val="0"/>
              </w:rPr>
            </w:pPr>
          </w:p>
          <w:p w14:paraId="112E5AFC" w14:textId="77777777" w:rsidR="00BE4729" w:rsidRDefault="0072737E" w:rsidP="0072737E">
            <w:pPr>
              <w:pStyle w:val="a3"/>
              <w:ind w:leftChars="200" w:left="42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２．</w:t>
            </w:r>
            <w:r w:rsidR="00817AE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農薬管理指導士認定証書番号　　　　　認定番号　　　</w:t>
            </w:r>
            <w:r w:rsidR="00817AE0" w:rsidRPr="00817AE0">
              <w:rPr>
                <w:rFonts w:ascii="ＭＳ 明朝" w:hAnsi="ＭＳ 明朝" w:hint="eastAsia"/>
                <w:spacing w:val="0"/>
                <w:sz w:val="32"/>
                <w:szCs w:val="32"/>
              </w:rPr>
              <w:t>○○</w:t>
            </w:r>
            <w:r w:rsidR="00817AE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第　　</w:t>
            </w:r>
            <w:r w:rsidR="00817AE0" w:rsidRPr="00817AE0">
              <w:rPr>
                <w:rFonts w:ascii="ＭＳ 明朝" w:hAnsi="ＭＳ 明朝" w:hint="eastAsia"/>
                <w:spacing w:val="0"/>
                <w:sz w:val="32"/>
                <w:szCs w:val="32"/>
              </w:rPr>
              <w:t>○○</w:t>
            </w:r>
            <w:r w:rsidR="00817AE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号</w:t>
            </w:r>
          </w:p>
          <w:p w14:paraId="3A6522BB" w14:textId="77777777" w:rsidR="00BE4729" w:rsidRDefault="00D97A31" w:rsidP="0072737E">
            <w:pPr>
              <w:pStyle w:val="a3"/>
              <w:ind w:firstLineChars="2250" w:firstLine="45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認定年月日　　元号</w:t>
            </w:r>
            <w:r w:rsidR="00817AE0">
              <w:rPr>
                <w:rFonts w:ascii="ＭＳ 明朝" w:hAnsi="ＭＳ 明朝" w:hint="eastAsia"/>
                <w:spacing w:val="0"/>
                <w:sz w:val="20"/>
                <w:szCs w:val="20"/>
              </w:rPr>
              <w:t>○○年　○○月　○○</w:t>
            </w:r>
            <w:r w:rsidR="0072737E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  <w:r w:rsidR="00BE472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</w:p>
          <w:p w14:paraId="54F227B7" w14:textId="77777777" w:rsidR="00BE4729" w:rsidRPr="0072737E" w:rsidRDefault="00BE4729">
            <w:pPr>
              <w:pStyle w:val="a3"/>
              <w:rPr>
                <w:spacing w:val="0"/>
              </w:rPr>
            </w:pPr>
          </w:p>
          <w:p w14:paraId="68EA71C4" w14:textId="77777777" w:rsidR="00BE4729" w:rsidRDefault="00BE4729">
            <w:pPr>
              <w:pStyle w:val="a3"/>
              <w:rPr>
                <w:spacing w:val="0"/>
              </w:rPr>
            </w:pPr>
          </w:p>
          <w:p w14:paraId="051B67B0" w14:textId="77777777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　          上記の理由に相違ないことを認めます。</w:t>
            </w:r>
          </w:p>
          <w:p w14:paraId="07658B9B" w14:textId="77777777" w:rsidR="00BE4729" w:rsidRDefault="00BE4729">
            <w:pPr>
              <w:pStyle w:val="a3"/>
              <w:rPr>
                <w:spacing w:val="0"/>
              </w:rPr>
            </w:pPr>
          </w:p>
          <w:p w14:paraId="5DA9636B" w14:textId="77777777" w:rsidR="00BE4729" w:rsidRDefault="00BE4729">
            <w:pPr>
              <w:pStyle w:val="a3"/>
              <w:rPr>
                <w:spacing w:val="0"/>
              </w:rPr>
            </w:pPr>
          </w:p>
          <w:p w14:paraId="4657DCDB" w14:textId="01127B7A" w:rsidR="00BE4729" w:rsidRDefault="00817AE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令和</w:t>
            </w:r>
            <w:r w:rsidR="00BE472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  <w:p w14:paraId="33C0A75C" w14:textId="77777777" w:rsidR="00BE4729" w:rsidRDefault="00BE4729">
            <w:pPr>
              <w:pStyle w:val="a3"/>
              <w:rPr>
                <w:spacing w:val="0"/>
              </w:rPr>
            </w:pPr>
          </w:p>
          <w:p w14:paraId="00E13A2F" w14:textId="6660331F" w:rsidR="00BE4729" w:rsidRDefault="002B3189" w:rsidP="002B3189">
            <w:pPr>
              <w:pStyle w:val="a3"/>
              <w:ind w:leftChars="1350" w:left="283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勤務先郵便番号</w:t>
            </w:r>
          </w:p>
          <w:p w14:paraId="5B81D4AB" w14:textId="77777777" w:rsidR="00BE4729" w:rsidRDefault="002B3189" w:rsidP="002B3189">
            <w:pPr>
              <w:pStyle w:val="a3"/>
              <w:ind w:leftChars="1350" w:left="283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勤務先名称及び住所</w:t>
            </w:r>
          </w:p>
          <w:p w14:paraId="1EC89BC9" w14:textId="77777777" w:rsidR="002B3189" w:rsidRDefault="002B3189">
            <w:pPr>
              <w:pStyle w:val="a3"/>
              <w:rPr>
                <w:spacing w:val="0"/>
              </w:rPr>
            </w:pPr>
          </w:p>
          <w:p w14:paraId="110D3009" w14:textId="77777777" w:rsidR="002B3189" w:rsidRDefault="002B3189" w:rsidP="002B3189">
            <w:pPr>
              <w:pStyle w:val="a3"/>
              <w:ind w:leftChars="1350" w:left="2835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  <w:r>
              <w:rPr>
                <w:rFonts w:hint="eastAsia"/>
                <w:spacing w:val="0"/>
              </w:rPr>
              <w:t>(TEL)</w:t>
            </w:r>
          </w:p>
          <w:p w14:paraId="41F87DB8" w14:textId="77777777" w:rsidR="002B3189" w:rsidRPr="002B3189" w:rsidRDefault="002B3189" w:rsidP="002B3189">
            <w:pPr>
              <w:pStyle w:val="a3"/>
              <w:ind w:leftChars="1350" w:left="2835"/>
              <w:rPr>
                <w:spacing w:val="0"/>
              </w:rPr>
            </w:pPr>
          </w:p>
          <w:p w14:paraId="74FBDB60" w14:textId="34ADFF1F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　　　　　　代表者職氏名　　　　　　　　　　　　　　　　　</w:t>
            </w:r>
          </w:p>
        </w:tc>
      </w:tr>
    </w:tbl>
    <w:p w14:paraId="31C9F61E" w14:textId="77777777" w:rsidR="001B2540" w:rsidRDefault="001B2540" w:rsidP="001B2540">
      <w:pPr>
        <w:pStyle w:val="a3"/>
        <w:spacing w:line="100" w:lineRule="exact"/>
        <w:rPr>
          <w:spacing w:val="0"/>
          <w:sz w:val="16"/>
          <w:szCs w:val="16"/>
        </w:rPr>
      </w:pPr>
    </w:p>
    <w:p w14:paraId="2BF3AF3F" w14:textId="77777777" w:rsidR="00BE4729" w:rsidRDefault="00BE4729">
      <w:pPr>
        <w:pStyle w:val="a3"/>
        <w:rPr>
          <w:spacing w:val="0"/>
        </w:rPr>
      </w:pPr>
    </w:p>
    <w:sectPr w:rsidR="00BE4729" w:rsidSect="00BE4729">
      <w:pgSz w:w="11906" w:h="16838"/>
      <w:pgMar w:top="112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1811" w14:textId="77777777" w:rsidR="00321299" w:rsidRDefault="00321299" w:rsidP="00A718AC">
      <w:r>
        <w:separator/>
      </w:r>
    </w:p>
  </w:endnote>
  <w:endnote w:type="continuationSeparator" w:id="0">
    <w:p w14:paraId="735F9153" w14:textId="77777777" w:rsidR="00321299" w:rsidRDefault="00321299" w:rsidP="00A7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BDF6" w14:textId="77777777" w:rsidR="00321299" w:rsidRDefault="00321299" w:rsidP="00A718AC">
      <w:r>
        <w:separator/>
      </w:r>
    </w:p>
  </w:footnote>
  <w:footnote w:type="continuationSeparator" w:id="0">
    <w:p w14:paraId="6C0F13CF" w14:textId="77777777" w:rsidR="00321299" w:rsidRDefault="00321299" w:rsidP="00A7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29"/>
    <w:rsid w:val="001B2540"/>
    <w:rsid w:val="002A25C7"/>
    <w:rsid w:val="002B3189"/>
    <w:rsid w:val="00321299"/>
    <w:rsid w:val="003854A8"/>
    <w:rsid w:val="0055502E"/>
    <w:rsid w:val="0072737E"/>
    <w:rsid w:val="007923BE"/>
    <w:rsid w:val="007A46A0"/>
    <w:rsid w:val="00817AE0"/>
    <w:rsid w:val="00917E19"/>
    <w:rsid w:val="00940854"/>
    <w:rsid w:val="009F33E3"/>
    <w:rsid w:val="00A718AC"/>
    <w:rsid w:val="00AF11F8"/>
    <w:rsid w:val="00B72557"/>
    <w:rsid w:val="00BE4729"/>
    <w:rsid w:val="00C51239"/>
    <w:rsid w:val="00CC34D8"/>
    <w:rsid w:val="00D97A31"/>
    <w:rsid w:val="00E1122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C2A53"/>
  <w15:docId w15:val="{522A95F6-EB94-4B01-874B-1840C97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1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18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1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1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8E4-B005-4B6A-9D39-399CB01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　７】</vt:lpstr>
      <vt:lpstr>【様式　７】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　７】</dc:title>
  <dc:creator>平谷　朋倫</dc:creator>
  <cp:lastModifiedBy>佐藤　久輝</cp:lastModifiedBy>
  <cp:revision>6</cp:revision>
  <cp:lastPrinted>2015-09-29T04:40:00Z</cp:lastPrinted>
  <dcterms:created xsi:type="dcterms:W3CDTF">2019-10-30T10:15:00Z</dcterms:created>
  <dcterms:modified xsi:type="dcterms:W3CDTF">2021-07-26T08:44:00Z</dcterms:modified>
</cp:coreProperties>
</file>