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716F" w14:textId="77777777" w:rsidR="00F61535" w:rsidRDefault="00F61535">
      <w:pPr>
        <w:pStyle w:val="a3"/>
        <w:rPr>
          <w:spacing w:val="0"/>
        </w:rPr>
      </w:pPr>
      <w:r>
        <w:rPr>
          <w:rFonts w:hint="eastAsia"/>
          <w:spacing w:val="28"/>
          <w:sz w:val="20"/>
          <w:szCs w:val="20"/>
        </w:rPr>
        <w:t>【様式　２】</w:t>
      </w:r>
    </w:p>
    <w:p w14:paraId="442B8544" w14:textId="77777777" w:rsidR="00F61535" w:rsidRDefault="00F61535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4"/>
      </w:tblGrid>
      <w:tr w:rsidR="00F61535" w14:paraId="5DF97798" w14:textId="77777777" w:rsidTr="00694F12">
        <w:trPr>
          <w:trHeight w:hRule="exact" w:val="13282"/>
        </w:trPr>
        <w:tc>
          <w:tcPr>
            <w:tcW w:w="9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A468A7" w14:textId="5450EC70" w:rsidR="00F61535" w:rsidRDefault="00F61535">
            <w:pPr>
              <w:pStyle w:val="a3"/>
              <w:spacing w:before="182"/>
              <w:rPr>
                <w:spacing w:val="0"/>
              </w:rPr>
            </w:pPr>
          </w:p>
          <w:p w14:paraId="424FBE89" w14:textId="77777777" w:rsidR="00F61535" w:rsidRPr="00305919" w:rsidRDefault="00F61535">
            <w:pPr>
              <w:pStyle w:val="a3"/>
              <w:rPr>
                <w:spacing w:val="0"/>
              </w:rPr>
            </w:pPr>
          </w:p>
          <w:p w14:paraId="084D6EE1" w14:textId="77777777" w:rsidR="00F61535" w:rsidRDefault="00F61535">
            <w:pPr>
              <w:pStyle w:val="a3"/>
              <w:rPr>
                <w:spacing w:val="0"/>
              </w:rPr>
            </w:pPr>
          </w:p>
          <w:p w14:paraId="1DA370CD" w14:textId="77777777" w:rsidR="00F61535" w:rsidRDefault="00F6153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  <w:sz w:val="20"/>
                <w:szCs w:val="20"/>
              </w:rPr>
              <w:t xml:space="preserve">                                             </w:t>
            </w:r>
            <w:r w:rsidR="002768D9">
              <w:rPr>
                <w:rFonts w:hint="eastAsia"/>
                <w:spacing w:val="28"/>
                <w:sz w:val="20"/>
                <w:szCs w:val="20"/>
              </w:rPr>
              <w:t xml:space="preserve">　令和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　年　　月　　日</w:t>
            </w:r>
          </w:p>
          <w:p w14:paraId="222B31C1" w14:textId="77777777" w:rsidR="00F61535" w:rsidRDefault="00F61535">
            <w:pPr>
              <w:pStyle w:val="a3"/>
              <w:rPr>
                <w:spacing w:val="0"/>
              </w:rPr>
            </w:pPr>
          </w:p>
          <w:p w14:paraId="6E208550" w14:textId="77777777" w:rsidR="00F61535" w:rsidRDefault="00F61535">
            <w:pPr>
              <w:pStyle w:val="a3"/>
              <w:rPr>
                <w:spacing w:val="0"/>
              </w:rPr>
            </w:pPr>
          </w:p>
          <w:p w14:paraId="70A743D9" w14:textId="77777777" w:rsidR="00F61535" w:rsidRPr="0067730B" w:rsidRDefault="00F61535">
            <w:pPr>
              <w:pStyle w:val="a3"/>
              <w:spacing w:line="400" w:lineRule="exact"/>
              <w:jc w:val="center"/>
              <w:rPr>
                <w:spacing w:val="52"/>
              </w:rPr>
            </w:pPr>
            <w:r w:rsidRPr="0067730B">
              <w:rPr>
                <w:rFonts w:hint="eastAsia"/>
                <w:spacing w:val="52"/>
                <w:w w:val="50"/>
                <w:sz w:val="40"/>
                <w:szCs w:val="40"/>
              </w:rPr>
              <w:t>秋田県農薬管理指導士認定事業</w:t>
            </w:r>
            <w:r w:rsidR="00305919" w:rsidRPr="0067730B">
              <w:rPr>
                <w:rFonts w:hint="eastAsia"/>
                <w:spacing w:val="52"/>
                <w:w w:val="50"/>
                <w:sz w:val="40"/>
                <w:szCs w:val="40"/>
              </w:rPr>
              <w:t>更新</w:t>
            </w:r>
            <w:r w:rsidRPr="0067730B">
              <w:rPr>
                <w:rFonts w:hint="eastAsia"/>
                <w:spacing w:val="52"/>
                <w:w w:val="50"/>
                <w:sz w:val="40"/>
                <w:szCs w:val="40"/>
              </w:rPr>
              <w:t>研修受講申込書</w:t>
            </w:r>
          </w:p>
          <w:p w14:paraId="5BE2CA5A" w14:textId="77777777" w:rsidR="00F61535" w:rsidRDefault="00F61535">
            <w:pPr>
              <w:pStyle w:val="a3"/>
              <w:rPr>
                <w:spacing w:val="0"/>
              </w:rPr>
            </w:pPr>
          </w:p>
          <w:p w14:paraId="2679B58A" w14:textId="77777777" w:rsidR="00F61535" w:rsidRDefault="00F61535">
            <w:pPr>
              <w:pStyle w:val="a3"/>
              <w:rPr>
                <w:spacing w:val="0"/>
              </w:rPr>
            </w:pPr>
          </w:p>
          <w:p w14:paraId="2636369E" w14:textId="1178D5C6" w:rsidR="00F61535" w:rsidRDefault="00F6153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　　秋田県知事　</w:t>
            </w:r>
            <w:r w:rsidR="002E6AE5">
              <w:rPr>
                <w:rFonts w:hint="eastAsia"/>
                <w:spacing w:val="28"/>
                <w:sz w:val="20"/>
                <w:szCs w:val="20"/>
              </w:rPr>
              <w:t>○○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</w:t>
            </w:r>
            <w:r w:rsidR="002E6AE5">
              <w:rPr>
                <w:rFonts w:hint="eastAsia"/>
                <w:spacing w:val="28"/>
                <w:sz w:val="20"/>
                <w:szCs w:val="20"/>
              </w:rPr>
              <w:t>○○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</w:t>
            </w:r>
          </w:p>
          <w:p w14:paraId="08DA09D1" w14:textId="3F8B5A2E" w:rsidR="00F61535" w:rsidRDefault="00F61535">
            <w:pPr>
              <w:pStyle w:val="a3"/>
              <w:rPr>
                <w:spacing w:val="0"/>
              </w:rPr>
            </w:pPr>
          </w:p>
          <w:p w14:paraId="2FB7562B" w14:textId="77777777" w:rsidR="00305919" w:rsidRDefault="00136830" w:rsidP="00305919">
            <w:pPr>
              <w:pStyle w:val="a3"/>
              <w:ind w:leftChars="1750" w:left="3675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郵便番号</w:t>
            </w:r>
          </w:p>
          <w:p w14:paraId="27716ECA" w14:textId="77777777" w:rsidR="00F61535" w:rsidRDefault="00F61535" w:rsidP="00305919">
            <w:pPr>
              <w:pStyle w:val="a3"/>
              <w:ind w:leftChars="1750" w:left="3675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住　　所</w:t>
            </w:r>
          </w:p>
          <w:p w14:paraId="45B3F394" w14:textId="77777777" w:rsidR="00F61535" w:rsidRDefault="00F61535">
            <w:pPr>
              <w:pStyle w:val="a3"/>
              <w:rPr>
                <w:spacing w:val="0"/>
              </w:rPr>
            </w:pPr>
          </w:p>
          <w:p w14:paraId="23945773" w14:textId="63ADD203" w:rsidR="00F61535" w:rsidRDefault="00F61535" w:rsidP="00305919">
            <w:pPr>
              <w:pStyle w:val="a3"/>
              <w:ind w:leftChars="1750" w:left="3675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氏　　名　　　　　　　　　　　　　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</w:p>
          <w:p w14:paraId="0CEB92B9" w14:textId="600F7A37" w:rsidR="00F61535" w:rsidRDefault="00F61535" w:rsidP="00305919">
            <w:pPr>
              <w:pStyle w:val="a3"/>
              <w:ind w:leftChars="1750" w:left="3675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生年月日　　　　　　年　　月　　日（　　才）</w:t>
            </w:r>
          </w:p>
          <w:p w14:paraId="446882AC" w14:textId="77777777" w:rsidR="00F61535" w:rsidRDefault="00F61535" w:rsidP="00305919">
            <w:pPr>
              <w:pStyle w:val="a3"/>
              <w:ind w:leftChars="1750" w:left="3675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勤務先の名称</w:t>
            </w:r>
          </w:p>
          <w:p w14:paraId="7869D48D" w14:textId="77777777" w:rsidR="00F61535" w:rsidRDefault="00F61535" w:rsidP="00305919">
            <w:pPr>
              <w:pStyle w:val="a3"/>
              <w:ind w:leftChars="1750" w:left="3675"/>
              <w:rPr>
                <w:spacing w:val="0"/>
              </w:rPr>
            </w:pPr>
            <w:r>
              <w:rPr>
                <w:rFonts w:hint="eastAsia"/>
              </w:rPr>
              <w:t>連絡先(TEL)</w:t>
            </w:r>
            <w:r w:rsidR="002768D9">
              <w:rPr>
                <w:noProof/>
                <w:spacing w:val="0"/>
              </w:rPr>
              <w:t xml:space="preserve"> </w:t>
            </w:r>
          </w:p>
          <w:p w14:paraId="0F0C1DC9" w14:textId="77777777" w:rsidR="00F61535" w:rsidRDefault="00F61535">
            <w:pPr>
              <w:pStyle w:val="a3"/>
              <w:rPr>
                <w:spacing w:val="0"/>
              </w:rPr>
            </w:pPr>
          </w:p>
          <w:p w14:paraId="5EDF6589" w14:textId="77777777" w:rsidR="00F61535" w:rsidRDefault="00F61535">
            <w:pPr>
              <w:pStyle w:val="a3"/>
              <w:rPr>
                <w:spacing w:val="0"/>
              </w:rPr>
            </w:pPr>
          </w:p>
          <w:p w14:paraId="3B47177B" w14:textId="4CD07236" w:rsidR="00F61535" w:rsidRDefault="00F6153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2"/>
                <w:sz w:val="20"/>
                <w:szCs w:val="20"/>
              </w:rPr>
              <w:t>秋田県農薬管理指導士認定事業</w:t>
            </w:r>
            <w:r w:rsidR="00305919">
              <w:rPr>
                <w:rFonts w:hint="eastAsia"/>
                <w:spacing w:val="22"/>
                <w:sz w:val="20"/>
                <w:szCs w:val="20"/>
              </w:rPr>
              <w:t>更新</w:t>
            </w:r>
            <w:r>
              <w:rPr>
                <w:rFonts w:hint="eastAsia"/>
                <w:spacing w:val="22"/>
                <w:sz w:val="20"/>
                <w:szCs w:val="20"/>
              </w:rPr>
              <w:t>研修に申込みま</w:t>
            </w:r>
            <w:r>
              <w:rPr>
                <w:rFonts w:hint="eastAsia"/>
                <w:spacing w:val="21"/>
              </w:rPr>
              <w:t>す</w:t>
            </w:r>
            <w:r>
              <w:rPr>
                <w:rFonts w:ascii="ＪＳ平成明朝体W3" w:eastAsia="ＪＳ平成明朝体W3" w:hAnsi="ＪＳ平成明朝体W3" w:cs="ＪＳ平成明朝体W3" w:hint="eastAsia"/>
                <w:spacing w:val="21"/>
              </w:rPr>
              <w:t>｡</w:t>
            </w:r>
          </w:p>
          <w:p w14:paraId="315C93F0" w14:textId="77777777" w:rsidR="00F61535" w:rsidRDefault="00F61535">
            <w:pPr>
              <w:pStyle w:val="a3"/>
              <w:rPr>
                <w:spacing w:val="0"/>
              </w:rPr>
            </w:pPr>
          </w:p>
          <w:p w14:paraId="47A43840" w14:textId="77777777" w:rsidR="00F61535" w:rsidRDefault="00F61535">
            <w:pPr>
              <w:pStyle w:val="a3"/>
              <w:rPr>
                <w:spacing w:val="0"/>
              </w:rPr>
            </w:pPr>
          </w:p>
          <w:p w14:paraId="020ED5D5" w14:textId="77777777" w:rsidR="00305919" w:rsidRDefault="00F61535">
            <w:pPr>
              <w:pStyle w:val="a3"/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8"/>
                <w:sz w:val="20"/>
                <w:szCs w:val="20"/>
              </w:rPr>
              <w:t>１．</w:t>
            </w:r>
            <w:r w:rsidR="00305919" w:rsidRPr="00305919">
              <w:rPr>
                <w:rFonts w:hint="eastAsia"/>
                <w:spacing w:val="28"/>
                <w:sz w:val="20"/>
                <w:szCs w:val="20"/>
              </w:rPr>
              <w:t>要綱第</w:t>
            </w:r>
            <w:r w:rsidR="00305919">
              <w:rPr>
                <w:rFonts w:hint="eastAsia"/>
                <w:spacing w:val="28"/>
                <w:sz w:val="20"/>
                <w:szCs w:val="20"/>
              </w:rPr>
              <w:t>５の（２）のア</w:t>
            </w:r>
            <w:r w:rsidR="00305919" w:rsidRPr="00305919">
              <w:rPr>
                <w:rFonts w:hint="eastAsia"/>
                <w:spacing w:val="28"/>
                <w:sz w:val="20"/>
                <w:szCs w:val="20"/>
              </w:rPr>
              <w:t>に基づく受講の場合</w:t>
            </w:r>
          </w:p>
          <w:p w14:paraId="0E2DF30C" w14:textId="77777777" w:rsidR="00305919" w:rsidRDefault="002768D9" w:rsidP="00F609B1">
            <w:pPr>
              <w:pStyle w:val="a3"/>
              <w:ind w:leftChars="450" w:left="945"/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農薬管理指導士認定証書番号　　　　　</w:t>
            </w:r>
            <w:r w:rsidRPr="002768D9">
              <w:rPr>
                <w:rFonts w:hint="eastAsia"/>
                <w:spacing w:val="28"/>
                <w:sz w:val="32"/>
                <w:szCs w:val="32"/>
              </w:rPr>
              <w:t>○○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第　　</w:t>
            </w:r>
            <w:r w:rsidRPr="002768D9">
              <w:rPr>
                <w:rFonts w:hint="eastAsia"/>
                <w:spacing w:val="28"/>
                <w:sz w:val="32"/>
                <w:szCs w:val="32"/>
              </w:rPr>
              <w:t>○○</w:t>
            </w:r>
            <w:r w:rsidR="00305919">
              <w:rPr>
                <w:rFonts w:hint="eastAsia"/>
                <w:spacing w:val="28"/>
                <w:sz w:val="20"/>
                <w:szCs w:val="20"/>
              </w:rPr>
              <w:t xml:space="preserve">　　号</w:t>
            </w:r>
          </w:p>
          <w:p w14:paraId="13D1BC5A" w14:textId="77777777" w:rsidR="00F61535" w:rsidRDefault="00F61535" w:rsidP="00DB10F2">
            <w:pPr>
              <w:pStyle w:val="a3"/>
              <w:ind w:firstLineChars="2000" w:firstLine="512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認定年月日　</w:t>
            </w:r>
            <w:r w:rsidR="00DB10F2">
              <w:rPr>
                <w:rFonts w:hint="eastAsia"/>
                <w:spacing w:val="28"/>
                <w:sz w:val="20"/>
                <w:szCs w:val="20"/>
              </w:rPr>
              <w:t>元号</w:t>
            </w:r>
            <w:r w:rsidR="00DB10F2" w:rsidRPr="00DB10F2">
              <w:rPr>
                <w:rFonts w:hint="eastAsia"/>
                <w:spacing w:val="28"/>
                <w:w w:val="80"/>
                <w:sz w:val="20"/>
                <w:szCs w:val="20"/>
              </w:rPr>
              <w:t>○○</w:t>
            </w:r>
            <w:r w:rsidR="002768D9">
              <w:rPr>
                <w:rFonts w:hint="eastAsia"/>
                <w:spacing w:val="28"/>
                <w:sz w:val="20"/>
                <w:szCs w:val="20"/>
              </w:rPr>
              <w:t>年</w:t>
            </w:r>
            <w:r w:rsidR="00DB10F2" w:rsidRPr="00DB10F2">
              <w:rPr>
                <w:rFonts w:hint="eastAsia"/>
                <w:spacing w:val="28"/>
                <w:w w:val="80"/>
                <w:sz w:val="20"/>
                <w:szCs w:val="20"/>
              </w:rPr>
              <w:t>○</w:t>
            </w:r>
            <w:r w:rsidR="002768D9" w:rsidRPr="00DB10F2">
              <w:rPr>
                <w:rFonts w:hint="eastAsia"/>
                <w:spacing w:val="28"/>
                <w:w w:val="80"/>
                <w:sz w:val="20"/>
                <w:szCs w:val="20"/>
              </w:rPr>
              <w:t>○</w:t>
            </w:r>
            <w:r w:rsidR="002768D9">
              <w:rPr>
                <w:rFonts w:hint="eastAsia"/>
                <w:spacing w:val="28"/>
                <w:sz w:val="20"/>
                <w:szCs w:val="20"/>
              </w:rPr>
              <w:t>月</w:t>
            </w:r>
            <w:r w:rsidR="002768D9" w:rsidRPr="00DB10F2">
              <w:rPr>
                <w:rFonts w:hint="eastAsia"/>
                <w:spacing w:val="28"/>
                <w:w w:val="80"/>
                <w:sz w:val="20"/>
                <w:szCs w:val="20"/>
              </w:rPr>
              <w:t>○○</w:t>
            </w:r>
            <w:r>
              <w:rPr>
                <w:rFonts w:hint="eastAsia"/>
                <w:spacing w:val="28"/>
                <w:sz w:val="20"/>
                <w:szCs w:val="20"/>
              </w:rPr>
              <w:t>日</w:t>
            </w:r>
          </w:p>
          <w:p w14:paraId="70337A85" w14:textId="77777777" w:rsidR="00F61535" w:rsidRDefault="00F61535">
            <w:pPr>
              <w:pStyle w:val="a3"/>
              <w:rPr>
                <w:spacing w:val="0"/>
              </w:rPr>
            </w:pPr>
          </w:p>
          <w:p w14:paraId="01F03881" w14:textId="77777777" w:rsidR="00F61535" w:rsidRDefault="00F6153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　（又は）</w:t>
            </w:r>
          </w:p>
          <w:p w14:paraId="77B46DD3" w14:textId="77777777" w:rsidR="00F61535" w:rsidRDefault="00F61535" w:rsidP="00715111">
            <w:pPr>
              <w:pStyle w:val="a3"/>
              <w:ind w:firstLineChars="50" w:firstLine="128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２．要綱第</w:t>
            </w:r>
            <w:r w:rsidR="00305919" w:rsidRPr="00305919">
              <w:rPr>
                <w:rFonts w:hint="eastAsia"/>
                <w:spacing w:val="28"/>
                <w:sz w:val="20"/>
                <w:szCs w:val="20"/>
              </w:rPr>
              <w:t>５の（２）の</w:t>
            </w:r>
            <w:r w:rsidR="00305919">
              <w:rPr>
                <w:rFonts w:hint="eastAsia"/>
                <w:spacing w:val="28"/>
                <w:sz w:val="20"/>
                <w:szCs w:val="20"/>
              </w:rPr>
              <w:t>イ又はウ</w:t>
            </w:r>
            <w:r w:rsidR="00305919" w:rsidRPr="00305919">
              <w:rPr>
                <w:rFonts w:hint="eastAsia"/>
                <w:spacing w:val="28"/>
                <w:sz w:val="20"/>
                <w:szCs w:val="20"/>
              </w:rPr>
              <w:t>に基づく受講の場合</w:t>
            </w:r>
          </w:p>
          <w:p w14:paraId="5FE62400" w14:textId="77777777" w:rsidR="00F61535" w:rsidRDefault="00F61535" w:rsidP="00F609B1">
            <w:pPr>
              <w:pStyle w:val="a3"/>
              <w:ind w:leftChars="400" w:left="84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合格証等名</w:t>
            </w:r>
            <w:r w:rsidR="00305919">
              <w:rPr>
                <w:rFonts w:hint="eastAsia"/>
                <w:spacing w:val="28"/>
                <w:sz w:val="20"/>
                <w:szCs w:val="20"/>
              </w:rPr>
              <w:t>称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　　　　　　　　　　</w:t>
            </w:r>
            <w:r w:rsidR="00305919">
              <w:rPr>
                <w:rFonts w:hint="eastAsia"/>
                <w:spacing w:val="28"/>
                <w:sz w:val="20"/>
                <w:szCs w:val="20"/>
              </w:rPr>
              <w:t>証書発行者職</w:t>
            </w:r>
            <w:r>
              <w:rPr>
                <w:rFonts w:hint="eastAsia"/>
                <w:spacing w:val="28"/>
                <w:sz w:val="20"/>
                <w:szCs w:val="20"/>
              </w:rPr>
              <w:t>氏名</w:t>
            </w:r>
          </w:p>
          <w:p w14:paraId="1AFFF795" w14:textId="77777777" w:rsidR="00F61535" w:rsidRDefault="00F61535">
            <w:pPr>
              <w:pStyle w:val="a3"/>
              <w:rPr>
                <w:spacing w:val="0"/>
              </w:rPr>
            </w:pPr>
          </w:p>
          <w:p w14:paraId="68C9D1F6" w14:textId="77777777" w:rsidR="00F61535" w:rsidRDefault="00F61535" w:rsidP="00F609B1">
            <w:pPr>
              <w:pStyle w:val="a3"/>
              <w:ind w:leftChars="400" w:left="84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合格</w:t>
            </w:r>
            <w:r w:rsidR="00305919">
              <w:rPr>
                <w:rFonts w:hint="eastAsia"/>
                <w:spacing w:val="28"/>
                <w:sz w:val="20"/>
                <w:szCs w:val="20"/>
              </w:rPr>
              <w:t>証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等番号　　　　　　　　　　　合格年月日　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8"/>
                <w:sz w:val="20"/>
                <w:szCs w:val="20"/>
              </w:rPr>
              <w:t xml:space="preserve">　年　　月　　日</w:t>
            </w:r>
          </w:p>
          <w:p w14:paraId="2188CB79" w14:textId="73BA6079" w:rsidR="00F61535" w:rsidRDefault="00F61535">
            <w:pPr>
              <w:pStyle w:val="a3"/>
              <w:rPr>
                <w:spacing w:val="0"/>
              </w:rPr>
            </w:pPr>
          </w:p>
          <w:p w14:paraId="17F29329" w14:textId="77777777" w:rsidR="00F61535" w:rsidRDefault="00F61535">
            <w:pPr>
              <w:pStyle w:val="a3"/>
              <w:rPr>
                <w:spacing w:val="0"/>
              </w:rPr>
            </w:pPr>
          </w:p>
          <w:p w14:paraId="50045A32" w14:textId="77777777" w:rsidR="00F61535" w:rsidRDefault="00F6153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8"/>
                <w:sz w:val="20"/>
                <w:szCs w:val="20"/>
              </w:rPr>
              <w:t>３．実務経験証明</w:t>
            </w:r>
          </w:p>
          <w:p w14:paraId="520502E2" w14:textId="77777777" w:rsidR="00F61535" w:rsidRDefault="00F61535">
            <w:pPr>
              <w:pStyle w:val="a3"/>
              <w:rPr>
                <w:spacing w:val="0"/>
              </w:rPr>
            </w:pPr>
          </w:p>
          <w:p w14:paraId="254C8653" w14:textId="77777777" w:rsidR="00F61535" w:rsidRDefault="00F61535" w:rsidP="007053EB">
            <w:pPr>
              <w:pStyle w:val="a3"/>
              <w:ind w:leftChars="300" w:left="63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上記申込者</w:t>
            </w:r>
            <w:r w:rsidR="00305919">
              <w:rPr>
                <w:rFonts w:hint="eastAsia"/>
                <w:spacing w:val="28"/>
                <w:sz w:val="20"/>
                <w:szCs w:val="20"/>
              </w:rPr>
              <w:t>は</w:t>
            </w:r>
            <w:r>
              <w:rPr>
                <w:rFonts w:hint="eastAsia"/>
                <w:spacing w:val="28"/>
                <w:sz w:val="20"/>
                <w:szCs w:val="20"/>
              </w:rPr>
              <w:t>農薬販売業務（防除業務）に従事し</w:t>
            </w:r>
            <w:r w:rsidR="007053EB">
              <w:rPr>
                <w:rFonts w:hint="eastAsia"/>
                <w:spacing w:val="28"/>
                <w:sz w:val="20"/>
                <w:szCs w:val="20"/>
              </w:rPr>
              <w:t>ている</w:t>
            </w:r>
            <w:r>
              <w:rPr>
                <w:rFonts w:hint="eastAsia"/>
                <w:spacing w:val="28"/>
                <w:sz w:val="20"/>
                <w:szCs w:val="20"/>
              </w:rPr>
              <w:t>ことを証明します。</w:t>
            </w:r>
          </w:p>
          <w:p w14:paraId="03C9D90D" w14:textId="79ACC464" w:rsidR="00F61535" w:rsidRDefault="00F61535">
            <w:pPr>
              <w:pStyle w:val="a3"/>
              <w:rPr>
                <w:spacing w:val="0"/>
              </w:rPr>
            </w:pPr>
          </w:p>
          <w:p w14:paraId="7198725B" w14:textId="6DA5FC39" w:rsidR="00F61535" w:rsidRDefault="002768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 xml:space="preserve">　　　　　　　令和</w:t>
            </w:r>
            <w:r w:rsidR="00F61535">
              <w:rPr>
                <w:rFonts w:hint="eastAsia"/>
                <w:spacing w:val="28"/>
                <w:sz w:val="20"/>
                <w:szCs w:val="20"/>
              </w:rPr>
              <w:t xml:space="preserve">　　年　　月　　日</w:t>
            </w:r>
          </w:p>
          <w:p w14:paraId="0067F477" w14:textId="13C9FBF0" w:rsidR="00F61535" w:rsidRDefault="00F61535">
            <w:pPr>
              <w:pStyle w:val="a3"/>
              <w:rPr>
                <w:spacing w:val="0"/>
              </w:rPr>
            </w:pPr>
          </w:p>
          <w:p w14:paraId="2F1A1FD2" w14:textId="77777777" w:rsidR="00F61535" w:rsidRPr="00136830" w:rsidRDefault="007053EB" w:rsidP="007053EB">
            <w:pPr>
              <w:pStyle w:val="a3"/>
              <w:ind w:leftChars="1700" w:left="3570"/>
              <w:rPr>
                <w:spacing w:val="28"/>
              </w:rPr>
            </w:pPr>
            <w:r w:rsidRPr="00136830">
              <w:rPr>
                <w:rFonts w:hint="eastAsia"/>
                <w:spacing w:val="28"/>
              </w:rPr>
              <w:t>勤務先郵便番号</w:t>
            </w:r>
          </w:p>
          <w:p w14:paraId="184383AD" w14:textId="77777777" w:rsidR="00F61535" w:rsidRPr="00136830" w:rsidRDefault="007053EB" w:rsidP="007053EB">
            <w:pPr>
              <w:pStyle w:val="a3"/>
              <w:ind w:leftChars="1700" w:left="3570"/>
              <w:rPr>
                <w:spacing w:val="28"/>
              </w:rPr>
            </w:pPr>
            <w:r w:rsidRPr="00136830">
              <w:rPr>
                <w:rFonts w:hint="eastAsia"/>
                <w:spacing w:val="28"/>
              </w:rPr>
              <w:t>勤務先名称及び住所</w:t>
            </w:r>
          </w:p>
          <w:p w14:paraId="711F312D" w14:textId="77777777" w:rsidR="00F61535" w:rsidRPr="00136830" w:rsidRDefault="007053EB" w:rsidP="007053EB">
            <w:pPr>
              <w:pStyle w:val="a3"/>
              <w:ind w:leftChars="1700" w:left="3570"/>
              <w:rPr>
                <w:spacing w:val="28"/>
              </w:rPr>
            </w:pPr>
            <w:r w:rsidRPr="00136830">
              <w:rPr>
                <w:rFonts w:hint="eastAsia"/>
                <w:spacing w:val="28"/>
              </w:rPr>
              <w:t>連絡先(TEL)</w:t>
            </w:r>
          </w:p>
          <w:p w14:paraId="54AE876E" w14:textId="77777777" w:rsidR="00F61535" w:rsidRDefault="00F61535">
            <w:pPr>
              <w:pStyle w:val="a3"/>
              <w:rPr>
                <w:spacing w:val="0"/>
              </w:rPr>
            </w:pPr>
          </w:p>
          <w:p w14:paraId="468E5902" w14:textId="1E5EA910" w:rsidR="00F61535" w:rsidRDefault="00F61535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4"/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pacing w:val="28"/>
                <w:sz w:val="20"/>
                <w:szCs w:val="20"/>
              </w:rPr>
              <w:t>代表者職氏名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                            </w:t>
            </w:r>
          </w:p>
        </w:tc>
      </w:tr>
    </w:tbl>
    <w:p w14:paraId="466DE234" w14:textId="77777777" w:rsidR="00F61535" w:rsidRDefault="00F61535" w:rsidP="00436B63">
      <w:pPr>
        <w:pStyle w:val="a3"/>
        <w:spacing w:line="182" w:lineRule="exact"/>
      </w:pPr>
    </w:p>
    <w:p w14:paraId="008BB285" w14:textId="77777777" w:rsidR="00305919" w:rsidRDefault="007053EB" w:rsidP="00436B63">
      <w:pPr>
        <w:pStyle w:val="a3"/>
        <w:spacing w:line="182" w:lineRule="exact"/>
      </w:pPr>
      <w:r>
        <w:rPr>
          <w:rFonts w:hint="eastAsia"/>
        </w:rPr>
        <w:t>（注）要綱第５の（２）のイ又はウに基づく受講の場合、合格証等の写しを添付する。</w:t>
      </w:r>
    </w:p>
    <w:p w14:paraId="0A4C52B0" w14:textId="77777777" w:rsidR="007053EB" w:rsidRDefault="007053EB" w:rsidP="00436B63">
      <w:pPr>
        <w:pStyle w:val="a3"/>
        <w:spacing w:line="182" w:lineRule="exact"/>
      </w:pPr>
    </w:p>
    <w:p w14:paraId="2D0CF086" w14:textId="77777777" w:rsidR="007053EB" w:rsidRDefault="007053EB" w:rsidP="00436B63">
      <w:pPr>
        <w:pStyle w:val="a3"/>
        <w:spacing w:line="182" w:lineRule="exact"/>
      </w:pPr>
    </w:p>
    <w:sectPr w:rsidR="007053EB" w:rsidSect="00F61535">
      <w:pgSz w:w="11906" w:h="16838"/>
      <w:pgMar w:top="862" w:right="867" w:bottom="850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C8E1" w14:textId="77777777" w:rsidR="00A002D2" w:rsidRDefault="00A002D2" w:rsidP="002768D9">
      <w:r>
        <w:separator/>
      </w:r>
    </w:p>
  </w:endnote>
  <w:endnote w:type="continuationSeparator" w:id="0">
    <w:p w14:paraId="4D666BCA" w14:textId="77777777" w:rsidR="00A002D2" w:rsidRDefault="00A002D2" w:rsidP="0027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6DDC5" w14:textId="77777777" w:rsidR="00A002D2" w:rsidRDefault="00A002D2" w:rsidP="002768D9">
      <w:r>
        <w:separator/>
      </w:r>
    </w:p>
  </w:footnote>
  <w:footnote w:type="continuationSeparator" w:id="0">
    <w:p w14:paraId="11C56D63" w14:textId="77777777" w:rsidR="00A002D2" w:rsidRDefault="00A002D2" w:rsidP="0027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35"/>
    <w:rsid w:val="0003504E"/>
    <w:rsid w:val="000363E8"/>
    <w:rsid w:val="000B75B8"/>
    <w:rsid w:val="00136830"/>
    <w:rsid w:val="002768D9"/>
    <w:rsid w:val="002D78B9"/>
    <w:rsid w:val="002E6AE5"/>
    <w:rsid w:val="002E75F9"/>
    <w:rsid w:val="00305919"/>
    <w:rsid w:val="00436B63"/>
    <w:rsid w:val="00471622"/>
    <w:rsid w:val="00542AE9"/>
    <w:rsid w:val="0055667E"/>
    <w:rsid w:val="005F2CB5"/>
    <w:rsid w:val="0067730B"/>
    <w:rsid w:val="00694F12"/>
    <w:rsid w:val="007053EB"/>
    <w:rsid w:val="00715111"/>
    <w:rsid w:val="009E3480"/>
    <w:rsid w:val="00A002D2"/>
    <w:rsid w:val="00C46EEF"/>
    <w:rsid w:val="00DB10F2"/>
    <w:rsid w:val="00EF4451"/>
    <w:rsid w:val="00F609B1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0A39A9"/>
  <w15:docId w15:val="{07386139-FEAE-4631-B73F-331CBD39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 w:cs="ＭＳ 明朝"/>
      <w:spacing w:val="27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76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8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6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45\Desktop\191018&#65374;&#12304;&#20107;&#21209;&#21462;&#25201;&#35201;&#38936;&#19968;&#37096;&#25913;&#27491;&#12305;\&#35352;&#36617;&#20363;&#65288;&#12527;&#12540;&#1248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特別研修、一般研修受講申込書</vt:lpstr>
      <vt:lpstr>特別研修、一般研修受講申込書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特別研修、一般研修受講申込書</dc:title>
  <dc:creator>平谷　朋倫</dc:creator>
  <cp:lastModifiedBy>佐藤　久輝</cp:lastModifiedBy>
  <cp:revision>8</cp:revision>
  <cp:lastPrinted>2015-09-29T05:00:00Z</cp:lastPrinted>
  <dcterms:created xsi:type="dcterms:W3CDTF">2019-10-30T10:14:00Z</dcterms:created>
  <dcterms:modified xsi:type="dcterms:W3CDTF">2021-07-26T08:44:00Z</dcterms:modified>
</cp:coreProperties>
</file>