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55" w:rsidRPr="00784855" w:rsidRDefault="00784855" w:rsidP="00DC74CD">
      <w:pPr>
        <w:pStyle w:val="a3"/>
        <w:spacing w:line="240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（様式例）</w:t>
      </w:r>
      <w:r w:rsidR="00F14DED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　　　　　　　　　　　年　　月　　</w:t>
      </w:r>
      <w:r>
        <w:rPr>
          <w:rFonts w:asciiTheme="minorEastAsia" w:eastAsiaTheme="minorEastAsia" w:hAnsiTheme="minorEastAsia" w:hint="eastAsia"/>
          <w:spacing w:val="0"/>
        </w:rPr>
        <w:t>日</w:t>
      </w:r>
    </w:p>
    <w:p w:rsidR="00784855" w:rsidRPr="00220CAF" w:rsidRDefault="00784855" w:rsidP="00F14DED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220CAF">
        <w:rPr>
          <w:rFonts w:asciiTheme="majorEastAsia" w:eastAsiaTheme="majorEastAsia" w:hAnsiTheme="majorEastAsia" w:hint="eastAsia"/>
          <w:spacing w:val="0"/>
          <w:sz w:val="28"/>
          <w:szCs w:val="28"/>
        </w:rPr>
        <w:t>年度　実態把握表</w:t>
      </w:r>
    </w:p>
    <w:p w:rsidR="00031372" w:rsidRPr="00220CAF" w:rsidRDefault="00031372" w:rsidP="00DC74CD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  <w:sz w:val="10"/>
          <w:szCs w:val="10"/>
        </w:rPr>
      </w:pPr>
    </w:p>
    <w:p w:rsidR="00151D09" w:rsidRDefault="00151D09" w:rsidP="00151D09">
      <w:pPr>
        <w:pStyle w:val="a3"/>
        <w:spacing w:line="240" w:lineRule="exact"/>
        <w:jc w:val="right"/>
        <w:rPr>
          <w:rFonts w:asciiTheme="minorEastAsia" w:eastAsiaTheme="minorEastAsia" w:hAnsiTheme="minorEastAsia"/>
          <w:spacing w:val="0"/>
        </w:rPr>
      </w:pPr>
    </w:p>
    <w:p w:rsidR="00151D09" w:rsidRPr="009344E5" w:rsidRDefault="00151D09" w:rsidP="00151D09">
      <w:pPr>
        <w:pStyle w:val="a3"/>
        <w:spacing w:line="240" w:lineRule="exact"/>
        <w:jc w:val="right"/>
        <w:rPr>
          <w:rFonts w:asciiTheme="minorEastAsia" w:eastAsiaTheme="minorEastAsia" w:hAnsiTheme="minorEastAsia"/>
          <w:spacing w:val="0"/>
        </w:rPr>
      </w:pPr>
      <w:r w:rsidRPr="009344E5">
        <w:rPr>
          <w:rFonts w:asciiTheme="minorEastAsia" w:eastAsiaTheme="minorEastAsia" w:hAnsiTheme="minorEastAsia" w:hint="eastAsia"/>
          <w:spacing w:val="0"/>
        </w:rPr>
        <w:t xml:space="preserve">【 </w:t>
      </w:r>
      <w:r>
        <w:rPr>
          <w:rFonts w:asciiTheme="minorEastAsia" w:eastAsiaTheme="minorEastAsia" w:hAnsiTheme="minorEastAsia" w:hint="eastAsia"/>
          <w:spacing w:val="0"/>
        </w:rPr>
        <w:t xml:space="preserve">　　　立　　　</w:t>
      </w:r>
      <w:r w:rsidRPr="009344E5">
        <w:rPr>
          <w:rFonts w:asciiTheme="minorEastAsia" w:eastAsiaTheme="minorEastAsia" w:hAnsiTheme="minorEastAsia" w:hint="eastAsia"/>
          <w:spacing w:val="0"/>
        </w:rPr>
        <w:t>学校：記入者職・氏　　名 】</w:t>
      </w:r>
    </w:p>
    <w:p w:rsidR="00784855" w:rsidRPr="00151D09" w:rsidRDefault="00784855" w:rsidP="00DC74CD">
      <w:pPr>
        <w:pStyle w:val="a3"/>
        <w:spacing w:line="240" w:lineRule="exact"/>
        <w:jc w:val="righ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1843"/>
        <w:gridCol w:w="25"/>
        <w:gridCol w:w="401"/>
        <w:gridCol w:w="244"/>
        <w:gridCol w:w="322"/>
        <w:gridCol w:w="661"/>
        <w:gridCol w:w="562"/>
        <w:gridCol w:w="194"/>
        <w:gridCol w:w="1134"/>
        <w:gridCol w:w="2552"/>
      </w:tblGrid>
      <w:tr w:rsidR="00784855" w:rsidTr="00883440">
        <w:trPr>
          <w:trHeight w:val="40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784855" w:rsidRPr="0089577E" w:rsidRDefault="00784855" w:rsidP="00883440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883440">
              <w:rPr>
                <w:rFonts w:asciiTheme="minorEastAsia" w:eastAsiaTheme="minorEastAsia" w:hAnsiTheme="minorEastAsia" w:hint="eastAsia"/>
                <w:spacing w:val="60"/>
                <w:sz w:val="18"/>
                <w:szCs w:val="18"/>
                <w:fitText w:val="1080" w:id="1898224641"/>
              </w:rPr>
              <w:t>ふりが</w:t>
            </w:r>
            <w:r w:rsidRPr="00883440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80" w:id="1898224641"/>
              </w:rPr>
              <w:t>な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84855" w:rsidRDefault="00784855" w:rsidP="0088344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性</w:t>
            </w:r>
          </w:p>
          <w:p w:rsidR="00784855" w:rsidRDefault="00784855" w:rsidP="0088344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別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8" w:space="0" w:color="auto"/>
            </w:tcBorders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auto"/>
            </w:tcBorders>
            <w:vAlign w:val="center"/>
          </w:tcPr>
          <w:p w:rsidR="00784855" w:rsidRDefault="00784855" w:rsidP="0088344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学年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84855" w:rsidRDefault="00292FEF" w:rsidP="00883440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784855" w:rsidRDefault="00292FEF" w:rsidP="0088344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生年月日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2FEF" w:rsidRDefault="00F14DED" w:rsidP="00883440">
            <w:pPr>
              <w:pStyle w:val="a3"/>
              <w:spacing w:line="240" w:lineRule="auto"/>
              <w:ind w:firstLineChars="400" w:firstLine="84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年　　月　　</w:t>
            </w:r>
            <w:r w:rsidR="00292FEF">
              <w:rPr>
                <w:rFonts w:asciiTheme="minorEastAsia" w:eastAsiaTheme="minorEastAsia" w:hAnsiTheme="minorEastAsia" w:hint="eastAsia"/>
                <w:spacing w:val="0"/>
              </w:rPr>
              <w:t>日</w:t>
            </w:r>
          </w:p>
        </w:tc>
      </w:tr>
      <w:tr w:rsidR="00784855" w:rsidTr="00F14DED">
        <w:trPr>
          <w:trHeight w:val="429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</w:tcBorders>
          </w:tcPr>
          <w:p w:rsidR="0089577E" w:rsidRPr="0089577E" w:rsidRDefault="0089577E" w:rsidP="0089577E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  <w:sz w:val="6"/>
                <w:szCs w:val="6"/>
              </w:rPr>
            </w:pPr>
          </w:p>
          <w:p w:rsidR="00784855" w:rsidRDefault="00784855" w:rsidP="0089577E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氏　　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gridSpan w:val="2"/>
            <w:vMerge/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6" w:type="dxa"/>
            <w:gridSpan w:val="2"/>
            <w:vMerge/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61" w:type="dxa"/>
            <w:vMerge/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56" w:type="dxa"/>
            <w:gridSpan w:val="2"/>
            <w:vMerge/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84855" w:rsidTr="00966123">
        <w:tc>
          <w:tcPr>
            <w:tcW w:w="1384" w:type="dxa"/>
            <w:tcBorders>
              <w:left w:val="single" w:sz="8" w:space="0" w:color="auto"/>
            </w:tcBorders>
          </w:tcPr>
          <w:p w:rsidR="00292FEF" w:rsidRPr="00292FEF" w:rsidRDefault="00292FEF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10"/>
                <w:szCs w:val="10"/>
              </w:rPr>
            </w:pPr>
          </w:p>
          <w:p w:rsidR="00784855" w:rsidRDefault="00292FEF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保護者氏名</w:t>
            </w:r>
          </w:p>
        </w:tc>
        <w:tc>
          <w:tcPr>
            <w:tcW w:w="2977" w:type="dxa"/>
            <w:gridSpan w:val="6"/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gridSpan w:val="3"/>
          </w:tcPr>
          <w:p w:rsidR="00784855" w:rsidRDefault="00292FEF" w:rsidP="00292FEF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連絡先</w:t>
            </w:r>
          </w:p>
          <w:p w:rsidR="00292FEF" w:rsidRDefault="00292FEF" w:rsidP="00292FEF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緊急連絡先</w:t>
            </w:r>
          </w:p>
        </w:tc>
        <w:tc>
          <w:tcPr>
            <w:tcW w:w="3686" w:type="dxa"/>
            <w:gridSpan w:val="2"/>
            <w:tcBorders>
              <w:right w:val="single" w:sz="8" w:space="0" w:color="auto"/>
            </w:tcBorders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84855" w:rsidTr="00966123">
        <w:tc>
          <w:tcPr>
            <w:tcW w:w="1384" w:type="dxa"/>
            <w:tcBorders>
              <w:left w:val="single" w:sz="8" w:space="0" w:color="auto"/>
            </w:tcBorders>
          </w:tcPr>
          <w:p w:rsidR="0089577E" w:rsidRPr="0089577E" w:rsidRDefault="0089577E" w:rsidP="00292FEF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  <w:sz w:val="10"/>
                <w:szCs w:val="10"/>
              </w:rPr>
            </w:pPr>
          </w:p>
          <w:p w:rsidR="00784855" w:rsidRDefault="00292FEF" w:rsidP="00292FEF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所</w:t>
            </w:r>
          </w:p>
        </w:tc>
        <w:tc>
          <w:tcPr>
            <w:tcW w:w="8080" w:type="dxa"/>
            <w:gridSpan w:val="11"/>
            <w:tcBorders>
              <w:right w:val="single" w:sz="8" w:space="0" w:color="auto"/>
            </w:tcBorders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89577E" w:rsidRDefault="0089577E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84855" w:rsidTr="00966123">
        <w:tc>
          <w:tcPr>
            <w:tcW w:w="1384" w:type="dxa"/>
            <w:tcBorders>
              <w:left w:val="single" w:sz="8" w:space="0" w:color="auto"/>
            </w:tcBorders>
          </w:tcPr>
          <w:p w:rsidR="00784855" w:rsidRDefault="00572CD0" w:rsidP="00572CD0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障　　　害</w:t>
            </w:r>
          </w:p>
          <w:p w:rsidR="00572CD0" w:rsidRDefault="00572CD0" w:rsidP="00572CD0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疾病名</w:t>
            </w:r>
          </w:p>
        </w:tc>
        <w:tc>
          <w:tcPr>
            <w:tcW w:w="8080" w:type="dxa"/>
            <w:gridSpan w:val="11"/>
            <w:tcBorders>
              <w:right w:val="single" w:sz="8" w:space="0" w:color="auto"/>
            </w:tcBorders>
          </w:tcPr>
          <w:p w:rsidR="00784855" w:rsidRDefault="00784855" w:rsidP="0078485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966123">
        <w:tc>
          <w:tcPr>
            <w:tcW w:w="1384" w:type="dxa"/>
            <w:tcBorders>
              <w:left w:val="single" w:sz="8" w:space="0" w:color="auto"/>
            </w:tcBorders>
          </w:tcPr>
          <w:p w:rsidR="0089577E" w:rsidRPr="0089577E" w:rsidRDefault="0089577E" w:rsidP="00C31E1E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  <w:sz w:val="10"/>
                <w:szCs w:val="10"/>
              </w:rPr>
            </w:pPr>
          </w:p>
          <w:p w:rsidR="0089577E" w:rsidRDefault="0089577E" w:rsidP="00C31E1E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手帳の有無</w:t>
            </w:r>
          </w:p>
          <w:p w:rsidR="00486DCF" w:rsidRPr="00486DCF" w:rsidRDefault="00486DCF" w:rsidP="00486DCF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9344E5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（種類、種・級）</w:t>
            </w:r>
          </w:p>
          <w:p w:rsidR="0089577E" w:rsidRPr="0089577E" w:rsidRDefault="0089577E" w:rsidP="00C31E1E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  <w:sz w:val="10"/>
                <w:szCs w:val="10"/>
              </w:rPr>
            </w:pPr>
          </w:p>
        </w:tc>
        <w:tc>
          <w:tcPr>
            <w:tcW w:w="8080" w:type="dxa"/>
            <w:gridSpan w:val="11"/>
            <w:tcBorders>
              <w:right w:val="single" w:sz="8" w:space="0" w:color="auto"/>
            </w:tcBorders>
          </w:tcPr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14DED"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89577E" w:rsidRDefault="0089577E" w:rsidP="00F14DE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各種検査等</w:t>
            </w:r>
          </w:p>
        </w:tc>
        <w:tc>
          <w:tcPr>
            <w:tcW w:w="8080" w:type="dxa"/>
            <w:gridSpan w:val="11"/>
            <w:tcBorders>
              <w:right w:val="single" w:sz="8" w:space="0" w:color="auto"/>
            </w:tcBorders>
          </w:tcPr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14DED"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89577E" w:rsidRDefault="0089577E" w:rsidP="00F53CDA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生</w:t>
            </w:r>
            <w:r w:rsidR="00F53CDA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育</w:t>
            </w:r>
            <w:r w:rsidR="00F53CDA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歴</w:t>
            </w:r>
          </w:p>
        </w:tc>
        <w:tc>
          <w:tcPr>
            <w:tcW w:w="8080" w:type="dxa"/>
            <w:gridSpan w:val="11"/>
            <w:tcBorders>
              <w:right w:val="single" w:sz="8" w:space="0" w:color="auto"/>
            </w:tcBorders>
          </w:tcPr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89577E" w:rsidRPr="00572CD0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966123">
        <w:tc>
          <w:tcPr>
            <w:tcW w:w="1384" w:type="dxa"/>
            <w:tcBorders>
              <w:left w:val="single" w:sz="8" w:space="0" w:color="auto"/>
            </w:tcBorders>
          </w:tcPr>
          <w:p w:rsidR="0089577E" w:rsidRDefault="0089577E" w:rsidP="00572CD0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教育歴</w:t>
            </w:r>
          </w:p>
          <w:p w:rsidR="0089577E" w:rsidRDefault="0089577E" w:rsidP="00572CD0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</w:p>
          <w:p w:rsidR="0089577E" w:rsidRDefault="0089577E" w:rsidP="00F14DED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相談歴</w:t>
            </w:r>
          </w:p>
        </w:tc>
        <w:tc>
          <w:tcPr>
            <w:tcW w:w="8080" w:type="dxa"/>
            <w:gridSpan w:val="11"/>
            <w:tcBorders>
              <w:right w:val="single" w:sz="8" w:space="0" w:color="auto"/>
            </w:tcBorders>
          </w:tcPr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14DED">
        <w:trPr>
          <w:trHeight w:val="285"/>
        </w:trPr>
        <w:tc>
          <w:tcPr>
            <w:tcW w:w="1384" w:type="dxa"/>
            <w:vMerge w:val="restart"/>
            <w:tcBorders>
              <w:left w:val="single" w:sz="8" w:space="0" w:color="auto"/>
            </w:tcBorders>
            <w:vAlign w:val="center"/>
          </w:tcPr>
          <w:p w:rsidR="0089577E" w:rsidRDefault="0089577E" w:rsidP="00F14DE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家族の状況</w:t>
            </w:r>
          </w:p>
        </w:tc>
        <w:tc>
          <w:tcPr>
            <w:tcW w:w="2010" w:type="dxa"/>
            <w:gridSpan w:val="3"/>
          </w:tcPr>
          <w:p w:rsidR="0089577E" w:rsidRDefault="0089577E" w:rsidP="00C31E1E">
            <w:pPr>
              <w:pStyle w:val="a3"/>
              <w:spacing w:line="24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氏　　　名</w:t>
            </w:r>
          </w:p>
        </w:tc>
        <w:tc>
          <w:tcPr>
            <w:tcW w:w="645" w:type="dxa"/>
            <w:gridSpan w:val="2"/>
          </w:tcPr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続柄</w:t>
            </w:r>
          </w:p>
        </w:tc>
        <w:tc>
          <w:tcPr>
            <w:tcW w:w="1545" w:type="dxa"/>
            <w:gridSpan w:val="3"/>
          </w:tcPr>
          <w:p w:rsidR="0089577E" w:rsidRDefault="0089577E" w:rsidP="00C31E1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職業・学年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</w:tcPr>
          <w:p w:rsidR="0089577E" w:rsidRDefault="0089577E" w:rsidP="00C31E1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備　　考</w:t>
            </w:r>
          </w:p>
        </w:tc>
      </w:tr>
      <w:tr w:rsidR="0089577E" w:rsidTr="00151D09">
        <w:trPr>
          <w:trHeight w:val="696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:rsidR="0089577E" w:rsidRDefault="0089577E" w:rsidP="00C31E1E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10" w:type="dxa"/>
            <w:gridSpan w:val="3"/>
          </w:tcPr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45" w:type="dxa"/>
            <w:gridSpan w:val="2"/>
          </w:tcPr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45" w:type="dxa"/>
            <w:gridSpan w:val="3"/>
          </w:tcPr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</w:tcPr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53CDA">
        <w:trPr>
          <w:trHeight w:val="574"/>
        </w:trPr>
        <w:tc>
          <w:tcPr>
            <w:tcW w:w="13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9577E" w:rsidRDefault="0089577E" w:rsidP="00C31E1E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8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89577E" w:rsidRDefault="0089577E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養育方針・養育状況</w:t>
            </w:r>
          </w:p>
          <w:p w:rsidR="00966123" w:rsidRDefault="00966123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EE7983">
        <w:tc>
          <w:tcPr>
            <w:tcW w:w="9464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77E" w:rsidRDefault="0089577E" w:rsidP="00DC74C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現　在　の　実　態</w:t>
            </w:r>
          </w:p>
        </w:tc>
      </w:tr>
      <w:tr w:rsidR="0089577E" w:rsidTr="00F14DED">
        <w:trPr>
          <w:trHeight w:val="545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9577E" w:rsidRPr="00137E77" w:rsidRDefault="0089577E" w:rsidP="00137E77">
            <w:pPr>
              <w:jc w:val="distribute"/>
            </w:pPr>
            <w:r w:rsidRPr="00137E77">
              <w:rPr>
                <w:rFonts w:hint="eastAsia"/>
              </w:rPr>
              <w:t>身体・医学面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</w:tcPr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14DED">
        <w:trPr>
          <w:trHeight w:val="545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9577E" w:rsidRPr="00137E77" w:rsidRDefault="00966123" w:rsidP="00137E77">
            <w:pPr>
              <w:jc w:val="distribute"/>
            </w:pPr>
            <w:r w:rsidRPr="00137E77">
              <w:rPr>
                <w:rFonts w:hint="eastAsia"/>
              </w:rPr>
              <w:t>学習面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</w:tcPr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14DED">
        <w:trPr>
          <w:trHeight w:val="545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9577E" w:rsidRPr="00137E77" w:rsidRDefault="00966123" w:rsidP="00137E77">
            <w:pPr>
              <w:jc w:val="distribute"/>
            </w:pPr>
            <w:r w:rsidRPr="00137E77">
              <w:rPr>
                <w:rFonts w:hint="eastAsia"/>
              </w:rPr>
              <w:t>生活・行動面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</w:tcPr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14DED">
        <w:trPr>
          <w:trHeight w:val="596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9577E" w:rsidRPr="00137E77" w:rsidRDefault="00966123" w:rsidP="00137E77">
            <w:pPr>
              <w:jc w:val="distribute"/>
            </w:pPr>
            <w:r w:rsidRPr="00137E77">
              <w:rPr>
                <w:rFonts w:hint="eastAsia"/>
              </w:rPr>
              <w:t>社会性</w:t>
            </w:r>
          </w:p>
          <w:p w:rsidR="0089577E" w:rsidRPr="00137E77" w:rsidRDefault="00966123" w:rsidP="00137E77">
            <w:pPr>
              <w:jc w:val="distribute"/>
            </w:pPr>
            <w:r w:rsidRPr="00137E77">
              <w:rPr>
                <w:rFonts w:hint="eastAsia"/>
              </w:rPr>
              <w:t>対人関係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</w:tcPr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14DED">
        <w:trPr>
          <w:trHeight w:val="545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9577E" w:rsidRPr="00137E77" w:rsidRDefault="00966123" w:rsidP="00137E77">
            <w:pPr>
              <w:jc w:val="distribute"/>
            </w:pPr>
            <w:r w:rsidRPr="00137E77">
              <w:rPr>
                <w:rFonts w:hint="eastAsia"/>
              </w:rPr>
              <w:t>興味・関心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</w:tcPr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14DED">
        <w:trPr>
          <w:trHeight w:val="545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9577E" w:rsidRPr="00137E77" w:rsidRDefault="00966123" w:rsidP="00137E77">
            <w:pPr>
              <w:jc w:val="distribute"/>
            </w:pPr>
            <w:r w:rsidRPr="00137E77">
              <w:rPr>
                <w:rFonts w:hint="eastAsia"/>
              </w:rPr>
              <w:t>生活習慣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</w:tcPr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577E" w:rsidTr="00F14DED">
        <w:trPr>
          <w:trHeight w:val="592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577E" w:rsidRPr="00486DCF" w:rsidRDefault="00966123" w:rsidP="00137E77">
            <w:pPr>
              <w:jc w:val="distribute"/>
            </w:pPr>
            <w:r w:rsidRPr="00486DCF">
              <w:rPr>
                <w:rFonts w:hint="eastAsia"/>
              </w:rPr>
              <w:t>校内</w:t>
            </w:r>
            <w:r w:rsidR="003A0B4D" w:rsidRPr="00486DCF">
              <w:rPr>
                <w:rFonts w:hint="eastAsia"/>
              </w:rPr>
              <w:t>支援</w:t>
            </w:r>
            <w:r w:rsidR="0089577E" w:rsidRPr="00486DCF">
              <w:rPr>
                <w:rFonts w:hint="eastAsia"/>
              </w:rPr>
              <w:t>体制</w:t>
            </w:r>
          </w:p>
          <w:p w:rsidR="0089577E" w:rsidRPr="00137E77" w:rsidRDefault="00334001" w:rsidP="00137E77">
            <w:pPr>
              <w:jc w:val="distribute"/>
            </w:pPr>
            <w:r w:rsidRPr="00486DCF">
              <w:rPr>
                <w:rFonts w:hint="eastAsia"/>
              </w:rPr>
              <w:t>外部</w:t>
            </w:r>
            <w:r w:rsidR="003A0B4D" w:rsidRPr="00486DCF">
              <w:rPr>
                <w:rFonts w:hint="eastAsia"/>
              </w:rPr>
              <w:t>機関</w:t>
            </w:r>
          </w:p>
        </w:tc>
        <w:tc>
          <w:tcPr>
            <w:tcW w:w="7938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89577E" w:rsidRDefault="0089577E" w:rsidP="00536D8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66123" w:rsidTr="00F14DED">
        <w:trPr>
          <w:trHeight w:val="545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6123" w:rsidRPr="00137E77" w:rsidRDefault="00966123" w:rsidP="00137E77">
            <w:pPr>
              <w:jc w:val="distribute"/>
            </w:pPr>
            <w:r w:rsidRPr="00137E77">
              <w:rPr>
                <w:rFonts w:hint="eastAsia"/>
              </w:rPr>
              <w:t>本人の希望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966123" w:rsidRDefault="00966123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66123" w:rsidTr="00F14DED">
        <w:trPr>
          <w:trHeight w:val="545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66123" w:rsidRPr="00137E77" w:rsidRDefault="00966123" w:rsidP="00137E77">
            <w:pPr>
              <w:jc w:val="distribute"/>
            </w:pPr>
            <w:r w:rsidRPr="00137E77">
              <w:rPr>
                <w:rFonts w:hint="eastAsia"/>
              </w:rPr>
              <w:t>保護者の希望</w:t>
            </w:r>
          </w:p>
        </w:tc>
        <w:tc>
          <w:tcPr>
            <w:tcW w:w="7938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966123" w:rsidRDefault="00966123" w:rsidP="00C31E1E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966123" w:rsidRDefault="00966123" w:rsidP="00A57E96">
      <w:pPr>
        <w:pStyle w:val="a3"/>
        <w:spacing w:line="276" w:lineRule="auto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sectPr w:rsidR="00966123" w:rsidSect="007D37F0">
      <w:headerReference w:type="default" r:id="rId9"/>
      <w:footerReference w:type="first" r:id="rId10"/>
      <w:pgSz w:w="11906" w:h="16838" w:code="9"/>
      <w:pgMar w:top="1418" w:right="1247" w:bottom="1418" w:left="1247" w:header="737" w:footer="720" w:gutter="0"/>
      <w:pgNumType w:fmt="numberInDash" w:start="52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9E" w:rsidRDefault="00CE719E" w:rsidP="0060336B">
      <w:r>
        <w:separator/>
      </w:r>
    </w:p>
  </w:endnote>
  <w:endnote w:type="continuationSeparator" w:id="0">
    <w:p w:rsidR="00CE719E" w:rsidRDefault="00CE719E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5E" w:rsidRDefault="00B12B5E" w:rsidP="007168AC">
    <w:pPr>
      <w:pStyle w:val="a6"/>
      <w:jc w:val="center"/>
    </w:pPr>
  </w:p>
  <w:p w:rsidR="00B12B5E" w:rsidRDefault="00CE719E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B12B5E">
          <w:fldChar w:fldCharType="begin"/>
        </w:r>
        <w:r w:rsidR="00B12B5E">
          <w:instrText xml:space="preserve"> PAGE   \* MERGEFORMAT </w:instrText>
        </w:r>
        <w:r w:rsidR="00B12B5E">
          <w:fldChar w:fldCharType="separate"/>
        </w:r>
        <w:r w:rsidR="00B12B5E" w:rsidRPr="007168AC">
          <w:rPr>
            <w:noProof/>
            <w:lang w:val="ja-JP"/>
          </w:rPr>
          <w:t>-</w:t>
        </w:r>
        <w:r w:rsidR="00B12B5E">
          <w:rPr>
            <w:noProof/>
          </w:rPr>
          <w:t xml:space="preserve"> 1 -</w:t>
        </w:r>
        <w:r w:rsidR="00B12B5E">
          <w:rPr>
            <w:noProof/>
          </w:rPr>
          <w:fldChar w:fldCharType="end"/>
        </w:r>
      </w:sdtContent>
    </w:sdt>
  </w:p>
  <w:p w:rsidR="00B12B5E" w:rsidRDefault="00B12B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9E" w:rsidRDefault="00CE719E" w:rsidP="0060336B">
      <w:r>
        <w:separator/>
      </w:r>
    </w:p>
  </w:footnote>
  <w:footnote w:type="continuationSeparator" w:id="0">
    <w:p w:rsidR="00CE719E" w:rsidRDefault="00CE719E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5E" w:rsidRDefault="00B12B5E">
    <w:pPr>
      <w:pStyle w:val="a4"/>
    </w:pPr>
  </w:p>
  <w:p w:rsidR="00B12B5E" w:rsidRDefault="00B12B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B4E284C"/>
    <w:multiLevelType w:val="hybridMultilevel"/>
    <w:tmpl w:val="B76AE6DE"/>
    <w:lvl w:ilvl="0" w:tplc="9042BF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12077"/>
    <w:rsid w:val="000130EF"/>
    <w:rsid w:val="0001342B"/>
    <w:rsid w:val="000153FD"/>
    <w:rsid w:val="00017922"/>
    <w:rsid w:val="00023FE5"/>
    <w:rsid w:val="000246C2"/>
    <w:rsid w:val="00031372"/>
    <w:rsid w:val="0003222F"/>
    <w:rsid w:val="000374A5"/>
    <w:rsid w:val="0004128B"/>
    <w:rsid w:val="00051ABF"/>
    <w:rsid w:val="00064530"/>
    <w:rsid w:val="0006588E"/>
    <w:rsid w:val="00070074"/>
    <w:rsid w:val="000750A8"/>
    <w:rsid w:val="0007642C"/>
    <w:rsid w:val="00096456"/>
    <w:rsid w:val="000A04A3"/>
    <w:rsid w:val="000B2CBD"/>
    <w:rsid w:val="000B797C"/>
    <w:rsid w:val="000C05C1"/>
    <w:rsid w:val="000C09B7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37E77"/>
    <w:rsid w:val="00141254"/>
    <w:rsid w:val="00144978"/>
    <w:rsid w:val="00151D09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0CAF"/>
    <w:rsid w:val="00226866"/>
    <w:rsid w:val="00245710"/>
    <w:rsid w:val="00252A15"/>
    <w:rsid w:val="00253520"/>
    <w:rsid w:val="00261D36"/>
    <w:rsid w:val="00263B84"/>
    <w:rsid w:val="00264AB3"/>
    <w:rsid w:val="002744C0"/>
    <w:rsid w:val="002773AF"/>
    <w:rsid w:val="002807D7"/>
    <w:rsid w:val="00283E5B"/>
    <w:rsid w:val="00292FEF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C254F"/>
    <w:rsid w:val="002D2087"/>
    <w:rsid w:val="002D2C06"/>
    <w:rsid w:val="002E1908"/>
    <w:rsid w:val="002F0422"/>
    <w:rsid w:val="002F4D7D"/>
    <w:rsid w:val="0030281D"/>
    <w:rsid w:val="00331E1C"/>
    <w:rsid w:val="003322D5"/>
    <w:rsid w:val="00334001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0B4D"/>
    <w:rsid w:val="003A10B7"/>
    <w:rsid w:val="003A1347"/>
    <w:rsid w:val="003A2F3F"/>
    <w:rsid w:val="003A55E4"/>
    <w:rsid w:val="003B202C"/>
    <w:rsid w:val="003B475D"/>
    <w:rsid w:val="003B5080"/>
    <w:rsid w:val="003B7092"/>
    <w:rsid w:val="003C0F6A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0559E"/>
    <w:rsid w:val="0041159F"/>
    <w:rsid w:val="0041565F"/>
    <w:rsid w:val="0042385F"/>
    <w:rsid w:val="00430686"/>
    <w:rsid w:val="00432E6E"/>
    <w:rsid w:val="0044175B"/>
    <w:rsid w:val="00441A7D"/>
    <w:rsid w:val="00443B01"/>
    <w:rsid w:val="00454DE4"/>
    <w:rsid w:val="004713EB"/>
    <w:rsid w:val="00471598"/>
    <w:rsid w:val="00475403"/>
    <w:rsid w:val="00475DDF"/>
    <w:rsid w:val="00477D18"/>
    <w:rsid w:val="00482001"/>
    <w:rsid w:val="00482C11"/>
    <w:rsid w:val="00486DCF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DFD"/>
    <w:rsid w:val="00527E23"/>
    <w:rsid w:val="00531BCF"/>
    <w:rsid w:val="0053414D"/>
    <w:rsid w:val="0053566B"/>
    <w:rsid w:val="00536BAA"/>
    <w:rsid w:val="005440C0"/>
    <w:rsid w:val="005568B9"/>
    <w:rsid w:val="005631A0"/>
    <w:rsid w:val="005655B7"/>
    <w:rsid w:val="00572CD0"/>
    <w:rsid w:val="00576543"/>
    <w:rsid w:val="005870CF"/>
    <w:rsid w:val="0059169F"/>
    <w:rsid w:val="0059214E"/>
    <w:rsid w:val="005A200C"/>
    <w:rsid w:val="005A2218"/>
    <w:rsid w:val="005A6F9C"/>
    <w:rsid w:val="005B2125"/>
    <w:rsid w:val="005C2039"/>
    <w:rsid w:val="005C5606"/>
    <w:rsid w:val="005E2DC4"/>
    <w:rsid w:val="005E62D0"/>
    <w:rsid w:val="005E7649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6093"/>
    <w:rsid w:val="006379A3"/>
    <w:rsid w:val="00641279"/>
    <w:rsid w:val="00641E95"/>
    <w:rsid w:val="006446E1"/>
    <w:rsid w:val="006455CD"/>
    <w:rsid w:val="00646E29"/>
    <w:rsid w:val="00653889"/>
    <w:rsid w:val="006770ED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AF9"/>
    <w:rsid w:val="006B0FE2"/>
    <w:rsid w:val="006D5354"/>
    <w:rsid w:val="006E0176"/>
    <w:rsid w:val="006F4F5C"/>
    <w:rsid w:val="006F5DF5"/>
    <w:rsid w:val="007031C3"/>
    <w:rsid w:val="00703C1F"/>
    <w:rsid w:val="00704E27"/>
    <w:rsid w:val="007064A7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3798A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4855"/>
    <w:rsid w:val="0078558C"/>
    <w:rsid w:val="00791F47"/>
    <w:rsid w:val="00792B1A"/>
    <w:rsid w:val="00796298"/>
    <w:rsid w:val="00796310"/>
    <w:rsid w:val="007A56F0"/>
    <w:rsid w:val="007A5E0D"/>
    <w:rsid w:val="007A5E89"/>
    <w:rsid w:val="007A5F0B"/>
    <w:rsid w:val="007B0F0A"/>
    <w:rsid w:val="007B4C2F"/>
    <w:rsid w:val="007C7C27"/>
    <w:rsid w:val="007D0E39"/>
    <w:rsid w:val="007D1CC1"/>
    <w:rsid w:val="007D33BD"/>
    <w:rsid w:val="007D37F0"/>
    <w:rsid w:val="007D7B69"/>
    <w:rsid w:val="007E38CC"/>
    <w:rsid w:val="00800D7E"/>
    <w:rsid w:val="008011CA"/>
    <w:rsid w:val="00810A32"/>
    <w:rsid w:val="00810FDE"/>
    <w:rsid w:val="00811ADD"/>
    <w:rsid w:val="008261F7"/>
    <w:rsid w:val="0083285A"/>
    <w:rsid w:val="008507E6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3009"/>
    <w:rsid w:val="00883440"/>
    <w:rsid w:val="0088797E"/>
    <w:rsid w:val="00892528"/>
    <w:rsid w:val="00894E60"/>
    <w:rsid w:val="0089577E"/>
    <w:rsid w:val="008960ED"/>
    <w:rsid w:val="00897A7B"/>
    <w:rsid w:val="008A65CE"/>
    <w:rsid w:val="008A73F2"/>
    <w:rsid w:val="008D1050"/>
    <w:rsid w:val="008D1C71"/>
    <w:rsid w:val="008D35AD"/>
    <w:rsid w:val="008D3BB0"/>
    <w:rsid w:val="008D4DEC"/>
    <w:rsid w:val="008E3F5E"/>
    <w:rsid w:val="008E73E4"/>
    <w:rsid w:val="008E79EB"/>
    <w:rsid w:val="008F24CF"/>
    <w:rsid w:val="00906B7B"/>
    <w:rsid w:val="00910F79"/>
    <w:rsid w:val="00913265"/>
    <w:rsid w:val="00914058"/>
    <w:rsid w:val="00916130"/>
    <w:rsid w:val="009161CA"/>
    <w:rsid w:val="0092246B"/>
    <w:rsid w:val="00922F7B"/>
    <w:rsid w:val="009322B7"/>
    <w:rsid w:val="00933A35"/>
    <w:rsid w:val="009351A0"/>
    <w:rsid w:val="00935B7A"/>
    <w:rsid w:val="00935EDB"/>
    <w:rsid w:val="009432BF"/>
    <w:rsid w:val="00943C16"/>
    <w:rsid w:val="00952CC7"/>
    <w:rsid w:val="00955240"/>
    <w:rsid w:val="009552AD"/>
    <w:rsid w:val="009568B5"/>
    <w:rsid w:val="00961A07"/>
    <w:rsid w:val="00963C1C"/>
    <w:rsid w:val="00966123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677D"/>
    <w:rsid w:val="009B71A7"/>
    <w:rsid w:val="009C3D6F"/>
    <w:rsid w:val="009C7638"/>
    <w:rsid w:val="009D23AA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3850"/>
    <w:rsid w:val="00A25879"/>
    <w:rsid w:val="00A46F64"/>
    <w:rsid w:val="00A541AC"/>
    <w:rsid w:val="00A57E96"/>
    <w:rsid w:val="00A63A85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B3F6C"/>
    <w:rsid w:val="00AC1B72"/>
    <w:rsid w:val="00AC4FBF"/>
    <w:rsid w:val="00AC572F"/>
    <w:rsid w:val="00AC64F6"/>
    <w:rsid w:val="00AD7DFC"/>
    <w:rsid w:val="00AE1DC0"/>
    <w:rsid w:val="00AE5007"/>
    <w:rsid w:val="00AE7038"/>
    <w:rsid w:val="00AF16A5"/>
    <w:rsid w:val="00AF2F3F"/>
    <w:rsid w:val="00B1102C"/>
    <w:rsid w:val="00B125E9"/>
    <w:rsid w:val="00B12B5E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65E6B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C5D"/>
    <w:rsid w:val="00C71883"/>
    <w:rsid w:val="00C75235"/>
    <w:rsid w:val="00C81F49"/>
    <w:rsid w:val="00C873B2"/>
    <w:rsid w:val="00C953ED"/>
    <w:rsid w:val="00CB5557"/>
    <w:rsid w:val="00CB6EC4"/>
    <w:rsid w:val="00CB7892"/>
    <w:rsid w:val="00CC12A3"/>
    <w:rsid w:val="00CC1F09"/>
    <w:rsid w:val="00CC3312"/>
    <w:rsid w:val="00CC5A5F"/>
    <w:rsid w:val="00CD6DB3"/>
    <w:rsid w:val="00CE042D"/>
    <w:rsid w:val="00CE29B8"/>
    <w:rsid w:val="00CE719E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186"/>
    <w:rsid w:val="00DA6B51"/>
    <w:rsid w:val="00DA7372"/>
    <w:rsid w:val="00DA7956"/>
    <w:rsid w:val="00DB5F22"/>
    <w:rsid w:val="00DC09C2"/>
    <w:rsid w:val="00DC3406"/>
    <w:rsid w:val="00DC74CD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474BB"/>
    <w:rsid w:val="00E571DA"/>
    <w:rsid w:val="00E57D00"/>
    <w:rsid w:val="00E60A8B"/>
    <w:rsid w:val="00E6632A"/>
    <w:rsid w:val="00E670CD"/>
    <w:rsid w:val="00E724EA"/>
    <w:rsid w:val="00E77A76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E7983"/>
    <w:rsid w:val="00EF0607"/>
    <w:rsid w:val="00EF2EEB"/>
    <w:rsid w:val="00EF6E11"/>
    <w:rsid w:val="00F10146"/>
    <w:rsid w:val="00F12276"/>
    <w:rsid w:val="00F13A86"/>
    <w:rsid w:val="00F13BB0"/>
    <w:rsid w:val="00F14DED"/>
    <w:rsid w:val="00F24890"/>
    <w:rsid w:val="00F3107D"/>
    <w:rsid w:val="00F31BBC"/>
    <w:rsid w:val="00F33DBF"/>
    <w:rsid w:val="00F36367"/>
    <w:rsid w:val="00F36B63"/>
    <w:rsid w:val="00F41860"/>
    <w:rsid w:val="00F44D56"/>
    <w:rsid w:val="00F46C16"/>
    <w:rsid w:val="00F5160C"/>
    <w:rsid w:val="00F53CDA"/>
    <w:rsid w:val="00F622F3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F1C2B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ED33-3F4E-45D4-B90C-6EE2EAB8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239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31</cp:revision>
  <cp:lastPrinted>2019-01-16T10:50:00Z</cp:lastPrinted>
  <dcterms:created xsi:type="dcterms:W3CDTF">2018-12-17T23:38:00Z</dcterms:created>
  <dcterms:modified xsi:type="dcterms:W3CDTF">2019-04-13T06:25:00Z</dcterms:modified>
</cp:coreProperties>
</file>