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9E" w:rsidRPr="00E866EA" w:rsidRDefault="0034699E" w:rsidP="0034699E">
      <w:pPr>
        <w:pStyle w:val="a3"/>
        <w:spacing w:line="345" w:lineRule="exact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  <w:r w:rsidRPr="00E866EA">
        <w:rPr>
          <w:rFonts w:asciiTheme="minorEastAsia" w:eastAsiaTheme="minorEastAsia" w:hAnsiTheme="minorEastAsia" w:hint="eastAsia"/>
        </w:rPr>
        <w:t>（様式例）</w:t>
      </w:r>
    </w:p>
    <w:p w:rsidR="0034699E" w:rsidRPr="008C525E" w:rsidRDefault="0034699E" w:rsidP="0034699E">
      <w:pPr>
        <w:pStyle w:val="a3"/>
        <w:spacing w:line="308" w:lineRule="exact"/>
        <w:rPr>
          <w:rFonts w:asciiTheme="majorEastAsia" w:eastAsiaTheme="majorEastAsia" w:hAnsiTheme="majorEastAsia"/>
          <w:sz w:val="22"/>
          <w:szCs w:val="22"/>
        </w:rPr>
      </w:pPr>
      <w:r w:rsidRPr="00E866EA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AE637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E866E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81FA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81FA1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Pr="00E866EA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94537E">
        <w:rPr>
          <w:rFonts w:asciiTheme="majorEastAsia" w:eastAsiaTheme="majorEastAsia" w:hAnsiTheme="majorEastAsia" w:hint="eastAsia"/>
          <w:sz w:val="24"/>
          <w:szCs w:val="24"/>
        </w:rPr>
        <w:t>個別の支援計画</w:t>
      </w:r>
    </w:p>
    <w:p w:rsidR="0034699E" w:rsidRPr="00E866EA" w:rsidRDefault="0034699E" w:rsidP="0034699E">
      <w:pPr>
        <w:pStyle w:val="a3"/>
        <w:rPr>
          <w:rFonts w:asciiTheme="minorEastAsia" w:eastAsiaTheme="minorEastAsia" w:hAnsiTheme="minorEastAsia"/>
          <w:spacing w:val="0"/>
        </w:rPr>
      </w:pPr>
      <w:r w:rsidRPr="00E866EA">
        <w:rPr>
          <w:rFonts w:asciiTheme="minorEastAsia" w:eastAsiaTheme="minorEastAsia" w:hAnsiTheme="minorEastAsia" w:cs="Times New Roman"/>
          <w:spacing w:val="-1"/>
        </w:rPr>
        <w:t xml:space="preserve">                                                         </w:t>
      </w:r>
      <w:r w:rsidRPr="00E866EA">
        <w:rPr>
          <w:rFonts w:asciiTheme="minorEastAsia" w:eastAsiaTheme="minorEastAsia" w:hAnsiTheme="minorEastAsia" w:cs="Times New Roman" w:hint="eastAsia"/>
          <w:spacing w:val="-1"/>
        </w:rPr>
        <w:t xml:space="preserve">　　　</w:t>
      </w:r>
      <w:r w:rsidR="000A04A3">
        <w:rPr>
          <w:rFonts w:asciiTheme="minorEastAsia" w:eastAsiaTheme="minorEastAsia" w:hAnsiTheme="minorEastAsia" w:hint="eastAsia"/>
        </w:rPr>
        <w:t xml:space="preserve">【　　　　　　　　　　　 </w:t>
      </w:r>
      <w:r w:rsidRPr="00E866EA">
        <w:rPr>
          <w:rFonts w:asciiTheme="minorEastAsia" w:eastAsiaTheme="minorEastAsia" w:hAnsiTheme="minorEastAsia" w:hint="eastAsia"/>
        </w:rPr>
        <w:t>】</w:t>
      </w:r>
    </w:p>
    <w:p w:rsidR="0034699E" w:rsidRPr="00E866EA" w:rsidRDefault="0034699E" w:rsidP="0034699E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4"/>
        <w:gridCol w:w="1248"/>
        <w:gridCol w:w="562"/>
        <w:gridCol w:w="567"/>
        <w:gridCol w:w="850"/>
        <w:gridCol w:w="1198"/>
        <w:gridCol w:w="1040"/>
        <w:gridCol w:w="3012"/>
      </w:tblGrid>
      <w:tr w:rsidR="0034699E" w:rsidRPr="00E866EA" w:rsidTr="00B34056">
        <w:trPr>
          <w:trHeight w:hRule="exact" w:val="456"/>
        </w:trPr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B92737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4699E" w:rsidRPr="00E866EA" w:rsidRDefault="0034699E" w:rsidP="00B34056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学年</w:t>
            </w:r>
            <w:r w:rsidR="00B34056">
              <w:rPr>
                <w:rFonts w:asciiTheme="minorEastAsia" w:eastAsiaTheme="minorEastAsia" w:hAnsiTheme="minorEastAsia" w:hint="eastAsia"/>
              </w:rPr>
              <w:t>・組</w:t>
            </w:r>
          </w:p>
        </w:tc>
        <w:tc>
          <w:tcPr>
            <w:tcW w:w="119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4699E" w:rsidRPr="00E866EA" w:rsidRDefault="00AE6377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866EA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組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01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4699E" w:rsidRPr="00E866EA" w:rsidRDefault="00AE6377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92737">
              <w:rPr>
                <w:rFonts w:asciiTheme="minorEastAsia" w:eastAsiaTheme="minorEastAsia" w:hAnsiTheme="minorEastAsia" w:hint="eastAsia"/>
              </w:rPr>
              <w:t xml:space="preserve">　　年　　月　　</w:t>
            </w:r>
            <w:r w:rsidR="0034699E" w:rsidRPr="00E866EA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34699E" w:rsidRPr="00E866EA" w:rsidTr="00AE6377">
        <w:trPr>
          <w:trHeight w:hRule="exact" w:val="556"/>
        </w:trPr>
        <w:tc>
          <w:tcPr>
            <w:tcW w:w="21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4699E" w:rsidRPr="00E866EA" w:rsidRDefault="0034699E" w:rsidP="00AE6377">
            <w:pPr>
              <w:pStyle w:val="a3"/>
              <w:spacing w:before="177" w:line="28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本人の希望や願い</w:t>
            </w:r>
          </w:p>
        </w:tc>
        <w:tc>
          <w:tcPr>
            <w:tcW w:w="722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699E" w:rsidRPr="00E866EA" w:rsidRDefault="0034699E" w:rsidP="001D7EAD">
            <w:pPr>
              <w:pStyle w:val="a3"/>
              <w:spacing w:before="177" w:line="28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B34056">
        <w:trPr>
          <w:trHeight w:hRule="exact" w:val="556"/>
        </w:trPr>
        <w:tc>
          <w:tcPr>
            <w:tcW w:w="21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4699E" w:rsidRPr="00E866EA" w:rsidRDefault="0034699E" w:rsidP="001D7EAD">
            <w:pPr>
              <w:pStyle w:val="a3"/>
              <w:spacing w:before="177" w:line="28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保護者の希望や願い</w:t>
            </w:r>
          </w:p>
        </w:tc>
        <w:tc>
          <w:tcPr>
            <w:tcW w:w="722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699E" w:rsidRPr="00E866EA" w:rsidRDefault="0034699E" w:rsidP="001D7EAD">
            <w:pPr>
              <w:pStyle w:val="a3"/>
              <w:spacing w:before="177" w:line="28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B34056">
        <w:trPr>
          <w:trHeight w:hRule="exact" w:val="840"/>
        </w:trPr>
        <w:tc>
          <w:tcPr>
            <w:tcW w:w="213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4699E" w:rsidRPr="00E866EA" w:rsidRDefault="0034699E" w:rsidP="001D7EAD">
            <w:pPr>
              <w:pStyle w:val="a3"/>
              <w:spacing w:before="177" w:line="28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教育的ニーズ</w:t>
            </w:r>
          </w:p>
        </w:tc>
        <w:tc>
          <w:tcPr>
            <w:tcW w:w="7229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699E" w:rsidRPr="00E866EA" w:rsidRDefault="0034699E" w:rsidP="001D7EAD">
            <w:pPr>
              <w:pStyle w:val="a3"/>
              <w:spacing w:before="177" w:line="28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34699E" w:rsidRPr="00E866EA" w:rsidRDefault="0034699E" w:rsidP="0034699E">
      <w:pPr>
        <w:pStyle w:val="a3"/>
        <w:spacing w:line="177" w:lineRule="exact"/>
        <w:rPr>
          <w:rFonts w:asciiTheme="minorEastAsia" w:eastAsiaTheme="minorEastAsia" w:hAnsiTheme="minorEastAsia"/>
          <w:spacing w:val="0"/>
        </w:rPr>
      </w:pPr>
    </w:p>
    <w:p w:rsidR="0034699E" w:rsidRPr="00E866EA" w:rsidRDefault="0034699E" w:rsidP="0034699E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8"/>
        <w:gridCol w:w="520"/>
        <w:gridCol w:w="2964"/>
        <w:gridCol w:w="728"/>
        <w:gridCol w:w="936"/>
        <w:gridCol w:w="156"/>
        <w:gridCol w:w="3324"/>
      </w:tblGrid>
      <w:tr w:rsidR="0034699E" w:rsidRPr="00E866EA" w:rsidTr="00B92737">
        <w:trPr>
          <w:trHeight w:hRule="exact" w:val="560"/>
        </w:trPr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77" w:line="28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作</w:t>
            </w:r>
            <w:r w:rsidRPr="00E866EA">
              <w:rPr>
                <w:rFonts w:asciiTheme="minorEastAsia" w:eastAsiaTheme="minorEastAsia" w:hAnsiTheme="minorEastAsia" w:hint="eastAsia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成</w:t>
            </w:r>
            <w:r w:rsidRPr="00E866EA">
              <w:rPr>
                <w:rFonts w:asciiTheme="minorEastAsia" w:eastAsiaTheme="minorEastAsia" w:hAnsiTheme="minorEastAsia" w:hint="eastAsia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69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AE6377" w:rsidP="00AE6377">
            <w:pPr>
              <w:pStyle w:val="a3"/>
              <w:spacing w:before="177" w:line="28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4699E" w:rsidRPr="00E866EA">
              <w:rPr>
                <w:rFonts w:asciiTheme="minorEastAsia" w:eastAsiaTheme="minorEastAsia" w:hAnsiTheme="minorEastAsia" w:hint="eastAsia"/>
              </w:rPr>
              <w:t xml:space="preserve">　　年　　月　　日（　</w:t>
            </w:r>
            <w:r w:rsidR="0034699E" w:rsidRPr="00E866EA">
              <w:rPr>
                <w:rFonts w:asciiTheme="minorEastAsia" w:eastAsiaTheme="minorEastAsia" w:hAnsiTheme="minorEastAsia" w:hint="eastAsia"/>
                <w:spacing w:val="-1"/>
              </w:rPr>
              <w:t xml:space="preserve">  </w:t>
            </w:r>
            <w:r w:rsidR="0034699E" w:rsidRPr="00E866EA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77" w:line="282" w:lineRule="exact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作成者名</w:t>
            </w:r>
          </w:p>
        </w:tc>
        <w:tc>
          <w:tcPr>
            <w:tcW w:w="348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4699E" w:rsidRPr="00E866EA" w:rsidRDefault="0034699E" w:rsidP="001D7EAD">
            <w:pPr>
              <w:pStyle w:val="a3"/>
              <w:spacing w:before="177" w:line="282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B92737">
        <w:trPr>
          <w:trHeight w:hRule="exact" w:val="560"/>
        </w:trPr>
        <w:tc>
          <w:tcPr>
            <w:tcW w:w="124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77" w:line="28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評</w:t>
            </w:r>
            <w:r w:rsidRPr="00E866EA">
              <w:rPr>
                <w:rFonts w:asciiTheme="minorEastAsia" w:eastAsiaTheme="minorEastAsia" w:hAnsiTheme="minorEastAsia" w:hint="eastAsia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価</w:t>
            </w:r>
            <w:r w:rsidRPr="00E866EA">
              <w:rPr>
                <w:rFonts w:asciiTheme="minorEastAsia" w:eastAsiaTheme="minorEastAsia" w:hAnsiTheme="minorEastAsia" w:hint="eastAsia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77" w:line="28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="00AE6377"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E866EA">
              <w:rPr>
                <w:rFonts w:asciiTheme="minorEastAsia" w:eastAsiaTheme="minorEastAsia" w:hAnsiTheme="minorEastAsia" w:hint="eastAsia"/>
              </w:rPr>
              <w:t xml:space="preserve">　　年　　月　　日（</w:t>
            </w:r>
            <w:r w:rsidRPr="00E866EA">
              <w:rPr>
                <w:rFonts w:asciiTheme="minorEastAsia" w:eastAsiaTheme="minorEastAsia" w:hAnsiTheme="minorEastAsia" w:hint="eastAsia"/>
                <w:spacing w:val="-1"/>
              </w:rPr>
              <w:t xml:space="preserve">  </w:t>
            </w:r>
            <w:r w:rsidRPr="00E866EA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4699E" w:rsidRPr="00E866EA" w:rsidRDefault="00B44B1C" w:rsidP="001D7EAD">
            <w:pPr>
              <w:pStyle w:val="a3"/>
              <w:spacing w:before="177" w:line="28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1270</wp:posOffset>
                      </wp:positionV>
                      <wp:extent cx="2809875" cy="361950"/>
                      <wp:effectExtent l="9525" t="9525" r="9525" b="9525"/>
                      <wp:wrapNone/>
                      <wp:docPr id="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8" o:spid="_x0000_s1026" type="#_x0000_t32" style="position:absolute;left:0;text-align:left;margin-left:-1pt;margin-top:.1pt;width:221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" strokeweight=".25pt">
                      <v:stroke dashstyle="1 1" endcap="round"/>
                    </v:shape>
                  </w:pict>
                </mc:Fallback>
              </mc:AlternateContent>
            </w:r>
          </w:p>
        </w:tc>
      </w:tr>
      <w:tr w:rsidR="0034699E" w:rsidRPr="00E866EA" w:rsidTr="00B92737">
        <w:trPr>
          <w:trHeight w:hRule="exact" w:val="1120"/>
        </w:trPr>
        <w:tc>
          <w:tcPr>
            <w:tcW w:w="1248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77" w:line="282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34699E" w:rsidRPr="00E866EA" w:rsidRDefault="0034699E" w:rsidP="001D7EAD">
            <w:pPr>
              <w:pStyle w:val="a3"/>
              <w:spacing w:line="28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支援目標</w:t>
            </w:r>
          </w:p>
        </w:tc>
        <w:tc>
          <w:tcPr>
            <w:tcW w:w="8108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699E" w:rsidRPr="00E866EA" w:rsidRDefault="0034699E" w:rsidP="001D7EAD">
            <w:pPr>
              <w:pStyle w:val="a3"/>
              <w:spacing w:before="177" w:line="28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B92737">
        <w:trPr>
          <w:trHeight w:hRule="exact" w:val="510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7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項</w:t>
            </w:r>
            <w:r w:rsidR="001057B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348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7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支援内容</w:t>
            </w:r>
          </w:p>
        </w:tc>
        <w:tc>
          <w:tcPr>
            <w:tcW w:w="182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7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支援機関・担当者</w:t>
            </w:r>
          </w:p>
        </w:tc>
        <w:tc>
          <w:tcPr>
            <w:tcW w:w="33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4699E" w:rsidRPr="00E866EA" w:rsidRDefault="0034699E" w:rsidP="001D7EAD">
            <w:pPr>
              <w:pStyle w:val="a3"/>
              <w:spacing w:before="17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評　価</w:t>
            </w:r>
          </w:p>
        </w:tc>
      </w:tr>
      <w:tr w:rsidR="0034699E" w:rsidRPr="00E866EA" w:rsidTr="00B92737">
        <w:trPr>
          <w:trHeight w:hRule="exact" w:val="5001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B92737">
        <w:trPr>
          <w:trHeight w:hRule="exact" w:val="1392"/>
        </w:trPr>
        <w:tc>
          <w:tcPr>
            <w:tcW w:w="124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4699E" w:rsidRPr="00E866EA" w:rsidRDefault="0034699E" w:rsidP="001D7EAD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  <w:p w:rsidR="0034699E" w:rsidRPr="00E866EA" w:rsidRDefault="0034699E" w:rsidP="001D7EA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総合評価</w:t>
            </w:r>
          </w:p>
        </w:tc>
        <w:tc>
          <w:tcPr>
            <w:tcW w:w="810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34699E" w:rsidRPr="00E866EA" w:rsidRDefault="0034699E" w:rsidP="0034699E">
      <w:pPr>
        <w:pStyle w:val="a3"/>
        <w:spacing w:line="127" w:lineRule="exact"/>
        <w:rPr>
          <w:rFonts w:asciiTheme="minorEastAsia" w:eastAsiaTheme="minorEastAsia" w:hAnsiTheme="minorEastAsia"/>
          <w:spacing w:val="0"/>
        </w:rPr>
      </w:pPr>
    </w:p>
    <w:p w:rsidR="0034699E" w:rsidRPr="00E866EA" w:rsidRDefault="0034699E" w:rsidP="0034699E">
      <w:pPr>
        <w:pStyle w:val="a3"/>
        <w:rPr>
          <w:rFonts w:asciiTheme="minorEastAsia" w:eastAsiaTheme="minorEastAsia" w:hAnsiTheme="minorEastAsia"/>
          <w:spacing w:val="0"/>
        </w:rPr>
      </w:pPr>
      <w:r w:rsidRPr="00E866EA">
        <w:rPr>
          <w:rFonts w:asciiTheme="minorEastAsia" w:eastAsiaTheme="minorEastAsia" w:hAnsiTheme="minorEastAsia" w:hint="eastAsia"/>
        </w:rPr>
        <w:t>上記の情報を支援関係者に開示することに同意します。</w:t>
      </w:r>
    </w:p>
    <w:p w:rsidR="0034699E" w:rsidRPr="00E866EA" w:rsidRDefault="0034699E" w:rsidP="0034699E">
      <w:pPr>
        <w:pStyle w:val="a3"/>
        <w:rPr>
          <w:rFonts w:asciiTheme="minorEastAsia" w:eastAsiaTheme="minorEastAsia" w:hAnsiTheme="minorEastAsia"/>
          <w:spacing w:val="0"/>
        </w:rPr>
      </w:pPr>
    </w:p>
    <w:p w:rsidR="0034699E" w:rsidRPr="00E866EA" w:rsidRDefault="0034699E" w:rsidP="0034699E">
      <w:pPr>
        <w:pStyle w:val="a3"/>
        <w:rPr>
          <w:rFonts w:asciiTheme="minorEastAsia" w:eastAsiaTheme="minorEastAsia" w:hAnsiTheme="minorEastAsia"/>
          <w:spacing w:val="0"/>
        </w:rPr>
      </w:pPr>
      <w:r w:rsidRPr="00E866EA">
        <w:rPr>
          <w:rFonts w:asciiTheme="minorEastAsia" w:eastAsiaTheme="minorEastAsia" w:hAnsiTheme="minorEastAsia" w:cs="Times New Roman"/>
          <w:spacing w:val="-1"/>
        </w:rPr>
        <w:t xml:space="preserve">                </w:t>
      </w:r>
      <w:r w:rsidRPr="00E866EA">
        <w:rPr>
          <w:rFonts w:asciiTheme="minorEastAsia" w:eastAsiaTheme="minorEastAsia" w:hAnsiTheme="minorEastAsia" w:hint="eastAsia"/>
        </w:rPr>
        <w:t xml:space="preserve">　　　　　　</w:t>
      </w:r>
      <w:r w:rsidR="00AE6377">
        <w:rPr>
          <w:rFonts w:asciiTheme="minorEastAsia" w:eastAsiaTheme="minorEastAsia" w:hAnsiTheme="minorEastAsia" w:hint="eastAsia"/>
        </w:rPr>
        <w:t xml:space="preserve">　　　</w:t>
      </w:r>
      <w:r w:rsidRPr="00E866EA">
        <w:rPr>
          <w:rFonts w:asciiTheme="minorEastAsia" w:eastAsiaTheme="minorEastAsia" w:hAnsiTheme="minorEastAsia" w:hint="eastAsia"/>
        </w:rPr>
        <w:t xml:space="preserve">　　年　　月　　日　　保護者氏名　　　　　　　　　</w:t>
      </w:r>
      <w:r w:rsidR="00764DE7">
        <w:rPr>
          <w:rFonts w:asciiTheme="minorEastAsia" w:eastAsiaTheme="minorEastAsia" w:hAnsiTheme="minorEastAsia" w:hint="eastAsia"/>
        </w:rPr>
        <w:t xml:space="preserve">　</w:t>
      </w:r>
      <w:r w:rsidRPr="00E866EA">
        <w:rPr>
          <w:rFonts w:asciiTheme="minorEastAsia" w:eastAsiaTheme="minorEastAsia" w:hAnsiTheme="minorEastAsia" w:hint="eastAsia"/>
        </w:rPr>
        <w:t xml:space="preserve">　印</w:t>
      </w:r>
    </w:p>
    <w:p w:rsidR="0034699E" w:rsidRPr="00E866EA" w:rsidRDefault="0034699E" w:rsidP="0034699E">
      <w:pPr>
        <w:pStyle w:val="a3"/>
        <w:spacing w:line="20" w:lineRule="exact"/>
        <w:rPr>
          <w:rFonts w:asciiTheme="minorEastAsia" w:eastAsiaTheme="minorEastAsia" w:hAnsiTheme="minorEastAsia"/>
          <w:spacing w:val="0"/>
        </w:rPr>
      </w:pPr>
    </w:p>
    <w:sectPr w:rsidR="0034699E" w:rsidRPr="00E866EA" w:rsidSect="00D33FA8">
      <w:headerReference w:type="default" r:id="rId9"/>
      <w:footerReference w:type="default" r:id="rId10"/>
      <w:footerReference w:type="first" r:id="rId11"/>
      <w:pgSz w:w="11906" w:h="16838" w:code="9"/>
      <w:pgMar w:top="1418" w:right="1247" w:bottom="1418" w:left="1247" w:header="737" w:footer="720" w:gutter="0"/>
      <w:pgNumType w:fmt="numberInDash" w:start="53" w:chapStyle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62" w:rsidRDefault="00C70A62" w:rsidP="0060336B">
      <w:r>
        <w:separator/>
      </w:r>
    </w:p>
  </w:endnote>
  <w:endnote w:type="continuationSeparator" w:id="0">
    <w:p w:rsidR="00C70A62" w:rsidRDefault="00C70A62" w:rsidP="0060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93" w:rsidRDefault="009B6B93" w:rsidP="007168AC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93" w:rsidRDefault="009B6B93" w:rsidP="007168AC">
    <w:pPr>
      <w:pStyle w:val="a6"/>
      <w:jc w:val="center"/>
    </w:pPr>
  </w:p>
  <w:p w:rsidR="009B6B93" w:rsidRDefault="00C70A62" w:rsidP="007168AC">
    <w:pPr>
      <w:pStyle w:val="a6"/>
      <w:jc w:val="center"/>
    </w:pPr>
    <w:sdt>
      <w:sdtPr>
        <w:id w:val="39850253"/>
        <w:docPartObj>
          <w:docPartGallery w:val="Page Numbers (Bottom of Page)"/>
          <w:docPartUnique/>
        </w:docPartObj>
      </w:sdtPr>
      <w:sdtEndPr/>
      <w:sdtContent>
        <w:r w:rsidR="009B6B93">
          <w:fldChar w:fldCharType="begin"/>
        </w:r>
        <w:r w:rsidR="009B6B93">
          <w:instrText xml:space="preserve"> PAGE   \* MERGEFORMAT </w:instrText>
        </w:r>
        <w:r w:rsidR="009B6B93">
          <w:fldChar w:fldCharType="separate"/>
        </w:r>
        <w:r w:rsidR="009B6B93" w:rsidRPr="007168AC">
          <w:rPr>
            <w:noProof/>
            <w:lang w:val="ja-JP"/>
          </w:rPr>
          <w:t>-</w:t>
        </w:r>
        <w:r w:rsidR="009B6B93">
          <w:rPr>
            <w:noProof/>
          </w:rPr>
          <w:t xml:space="preserve"> 1 -</w:t>
        </w:r>
        <w:r w:rsidR="009B6B93">
          <w:rPr>
            <w:noProof/>
          </w:rPr>
          <w:fldChar w:fldCharType="end"/>
        </w:r>
      </w:sdtContent>
    </w:sdt>
  </w:p>
  <w:p w:rsidR="009B6B93" w:rsidRDefault="009B6B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62" w:rsidRDefault="00C70A62" w:rsidP="0060336B">
      <w:r>
        <w:separator/>
      </w:r>
    </w:p>
  </w:footnote>
  <w:footnote w:type="continuationSeparator" w:id="0">
    <w:p w:rsidR="00C70A62" w:rsidRDefault="00C70A62" w:rsidP="0060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93" w:rsidRDefault="009B6B93">
    <w:pPr>
      <w:pStyle w:val="a4"/>
    </w:pPr>
  </w:p>
  <w:p w:rsidR="009B6B93" w:rsidRDefault="009B6B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C53"/>
    <w:multiLevelType w:val="hybridMultilevel"/>
    <w:tmpl w:val="4CE0BD7E"/>
    <w:lvl w:ilvl="0" w:tplc="F522A64C">
      <w:start w:val="3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8E7198E"/>
    <w:multiLevelType w:val="hybridMultilevel"/>
    <w:tmpl w:val="A22849D6"/>
    <w:lvl w:ilvl="0" w:tplc="C9181BC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404F8E"/>
    <w:multiLevelType w:val="hybridMultilevel"/>
    <w:tmpl w:val="6E6CA05E"/>
    <w:lvl w:ilvl="0" w:tplc="707E018A">
      <w:start w:val="1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3">
    <w:nsid w:val="32ED7D95"/>
    <w:multiLevelType w:val="hybridMultilevel"/>
    <w:tmpl w:val="3E548C96"/>
    <w:lvl w:ilvl="0" w:tplc="40403450">
      <w:start w:val="1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>
    <w:nsid w:val="337B20ED"/>
    <w:multiLevelType w:val="hybridMultilevel"/>
    <w:tmpl w:val="8EE69BA6"/>
    <w:lvl w:ilvl="0" w:tplc="BBF88F4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434574AD"/>
    <w:multiLevelType w:val="hybridMultilevel"/>
    <w:tmpl w:val="8C425FD6"/>
    <w:lvl w:ilvl="0" w:tplc="20BA04F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91F6785"/>
    <w:multiLevelType w:val="hybridMultilevel"/>
    <w:tmpl w:val="7F80D42A"/>
    <w:lvl w:ilvl="0" w:tplc="0DEA1EA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>
    <w:nsid w:val="4F49678B"/>
    <w:multiLevelType w:val="hybridMultilevel"/>
    <w:tmpl w:val="64BE62AC"/>
    <w:lvl w:ilvl="0" w:tplc="83EC8E0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6C8D2C11"/>
    <w:multiLevelType w:val="hybridMultilevel"/>
    <w:tmpl w:val="94EE1BAC"/>
    <w:lvl w:ilvl="0" w:tplc="1A92CEAE">
      <w:start w:val="2"/>
      <w:numFmt w:val="bullet"/>
      <w:lvlText w:val="※"/>
      <w:lvlJc w:val="left"/>
      <w:pPr>
        <w:ind w:left="922" w:hanging="360"/>
      </w:pPr>
      <w:rPr>
        <w:rFonts w:ascii="ＭＳ 明朝" w:eastAsia="ＭＳ 明朝" w:hAnsi="ＭＳ 明朝" w:cs="HGS教科書体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9">
    <w:nsid w:val="7955179B"/>
    <w:multiLevelType w:val="hybridMultilevel"/>
    <w:tmpl w:val="5B240E54"/>
    <w:lvl w:ilvl="0" w:tplc="0916EB2A">
      <w:start w:val="5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086337"/>
    <w:multiLevelType w:val="hybridMultilevel"/>
    <w:tmpl w:val="A8509436"/>
    <w:lvl w:ilvl="0" w:tplc="F6D0314C">
      <w:start w:val="2"/>
      <w:numFmt w:val="bullet"/>
      <w:lvlText w:val="◆"/>
      <w:lvlJc w:val="left"/>
      <w:pPr>
        <w:ind w:left="7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1">
    <w:nsid w:val="7F8C691D"/>
    <w:multiLevelType w:val="hybridMultilevel"/>
    <w:tmpl w:val="09D23940"/>
    <w:lvl w:ilvl="0" w:tplc="41F24A26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HGS教科書体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8C"/>
    <w:rsid w:val="00000869"/>
    <w:rsid w:val="0000435C"/>
    <w:rsid w:val="00012077"/>
    <w:rsid w:val="000130EF"/>
    <w:rsid w:val="0001342B"/>
    <w:rsid w:val="000153FD"/>
    <w:rsid w:val="00023FE5"/>
    <w:rsid w:val="000246C2"/>
    <w:rsid w:val="0003222F"/>
    <w:rsid w:val="000374A5"/>
    <w:rsid w:val="0004128B"/>
    <w:rsid w:val="00051ABF"/>
    <w:rsid w:val="000616E0"/>
    <w:rsid w:val="00070074"/>
    <w:rsid w:val="0007642C"/>
    <w:rsid w:val="00096456"/>
    <w:rsid w:val="000A04A3"/>
    <w:rsid w:val="000A78CB"/>
    <w:rsid w:val="000B2CBD"/>
    <w:rsid w:val="000B797C"/>
    <w:rsid w:val="000C05C1"/>
    <w:rsid w:val="000C09B7"/>
    <w:rsid w:val="000C7C10"/>
    <w:rsid w:val="000D316E"/>
    <w:rsid w:val="000E231B"/>
    <w:rsid w:val="000E2CEE"/>
    <w:rsid w:val="000E3143"/>
    <w:rsid w:val="000E4362"/>
    <w:rsid w:val="000F7F14"/>
    <w:rsid w:val="00102DEF"/>
    <w:rsid w:val="001057B9"/>
    <w:rsid w:val="00113BD9"/>
    <w:rsid w:val="001142CD"/>
    <w:rsid w:val="00132EC5"/>
    <w:rsid w:val="00141254"/>
    <w:rsid w:val="00144978"/>
    <w:rsid w:val="00154284"/>
    <w:rsid w:val="00154D08"/>
    <w:rsid w:val="001602E7"/>
    <w:rsid w:val="00170600"/>
    <w:rsid w:val="00172A47"/>
    <w:rsid w:val="00173058"/>
    <w:rsid w:val="00175C1A"/>
    <w:rsid w:val="00176104"/>
    <w:rsid w:val="001874E4"/>
    <w:rsid w:val="00187F8A"/>
    <w:rsid w:val="001916B3"/>
    <w:rsid w:val="00193674"/>
    <w:rsid w:val="00193D17"/>
    <w:rsid w:val="00195141"/>
    <w:rsid w:val="001A3E70"/>
    <w:rsid w:val="001B414F"/>
    <w:rsid w:val="001C319B"/>
    <w:rsid w:val="001C71C1"/>
    <w:rsid w:val="001D1BF9"/>
    <w:rsid w:val="001D2396"/>
    <w:rsid w:val="001D7EAD"/>
    <w:rsid w:val="001E1A1A"/>
    <w:rsid w:val="001E4DB0"/>
    <w:rsid w:val="001F066E"/>
    <w:rsid w:val="001F1258"/>
    <w:rsid w:val="001F1DBE"/>
    <w:rsid w:val="001F621E"/>
    <w:rsid w:val="001F6C03"/>
    <w:rsid w:val="00203610"/>
    <w:rsid w:val="00203BF8"/>
    <w:rsid w:val="00210A0C"/>
    <w:rsid w:val="00212610"/>
    <w:rsid w:val="00214292"/>
    <w:rsid w:val="00226866"/>
    <w:rsid w:val="00245710"/>
    <w:rsid w:val="00252A15"/>
    <w:rsid w:val="00253520"/>
    <w:rsid w:val="00263B84"/>
    <w:rsid w:val="00264AB3"/>
    <w:rsid w:val="002773AF"/>
    <w:rsid w:val="002807D7"/>
    <w:rsid w:val="00283E5B"/>
    <w:rsid w:val="0029689F"/>
    <w:rsid w:val="002A010F"/>
    <w:rsid w:val="002A18BF"/>
    <w:rsid w:val="002A353C"/>
    <w:rsid w:val="002B11F7"/>
    <w:rsid w:val="002B2DD0"/>
    <w:rsid w:val="002B4235"/>
    <w:rsid w:val="002C01C1"/>
    <w:rsid w:val="002C12E3"/>
    <w:rsid w:val="002C1431"/>
    <w:rsid w:val="002C254F"/>
    <w:rsid w:val="002D2087"/>
    <w:rsid w:val="002D2C06"/>
    <w:rsid w:val="002E1908"/>
    <w:rsid w:val="002F0422"/>
    <w:rsid w:val="002F4D7D"/>
    <w:rsid w:val="0030281D"/>
    <w:rsid w:val="00331E1C"/>
    <w:rsid w:val="00335825"/>
    <w:rsid w:val="00340A4F"/>
    <w:rsid w:val="00340D42"/>
    <w:rsid w:val="0034699E"/>
    <w:rsid w:val="0035668C"/>
    <w:rsid w:val="00357982"/>
    <w:rsid w:val="00367B68"/>
    <w:rsid w:val="003707D0"/>
    <w:rsid w:val="00370E76"/>
    <w:rsid w:val="00373D3B"/>
    <w:rsid w:val="00373E83"/>
    <w:rsid w:val="003742DE"/>
    <w:rsid w:val="003751D5"/>
    <w:rsid w:val="00376521"/>
    <w:rsid w:val="00380DB2"/>
    <w:rsid w:val="003813D6"/>
    <w:rsid w:val="003A0742"/>
    <w:rsid w:val="003A1347"/>
    <w:rsid w:val="003A2F3F"/>
    <w:rsid w:val="003A55E4"/>
    <w:rsid w:val="003B202C"/>
    <w:rsid w:val="003B475D"/>
    <w:rsid w:val="003B5080"/>
    <w:rsid w:val="003D4095"/>
    <w:rsid w:val="003D57F2"/>
    <w:rsid w:val="003E05A0"/>
    <w:rsid w:val="003E5D58"/>
    <w:rsid w:val="003F2FFA"/>
    <w:rsid w:val="003F6F65"/>
    <w:rsid w:val="0040011E"/>
    <w:rsid w:val="00402B7C"/>
    <w:rsid w:val="00405505"/>
    <w:rsid w:val="0041159F"/>
    <w:rsid w:val="0041565F"/>
    <w:rsid w:val="0042385F"/>
    <w:rsid w:val="00430686"/>
    <w:rsid w:val="0044175B"/>
    <w:rsid w:val="00441A7D"/>
    <w:rsid w:val="00443B01"/>
    <w:rsid w:val="00454DE4"/>
    <w:rsid w:val="004713EB"/>
    <w:rsid w:val="00471598"/>
    <w:rsid w:val="00475403"/>
    <w:rsid w:val="00475DDF"/>
    <w:rsid w:val="00477D18"/>
    <w:rsid w:val="00482001"/>
    <w:rsid w:val="00482C11"/>
    <w:rsid w:val="004970D6"/>
    <w:rsid w:val="004A0070"/>
    <w:rsid w:val="004A1EBA"/>
    <w:rsid w:val="004A4635"/>
    <w:rsid w:val="004B1532"/>
    <w:rsid w:val="004B6F51"/>
    <w:rsid w:val="004B72EF"/>
    <w:rsid w:val="004C5FEE"/>
    <w:rsid w:val="004D163F"/>
    <w:rsid w:val="004E108A"/>
    <w:rsid w:val="004F0274"/>
    <w:rsid w:val="00505EF0"/>
    <w:rsid w:val="005063E4"/>
    <w:rsid w:val="00510A35"/>
    <w:rsid w:val="00512E57"/>
    <w:rsid w:val="00517DFD"/>
    <w:rsid w:val="00527E23"/>
    <w:rsid w:val="00531BCF"/>
    <w:rsid w:val="0053414D"/>
    <w:rsid w:val="0053566B"/>
    <w:rsid w:val="00536BAA"/>
    <w:rsid w:val="005378A2"/>
    <w:rsid w:val="005440C0"/>
    <w:rsid w:val="005568B9"/>
    <w:rsid w:val="005631A0"/>
    <w:rsid w:val="005642C4"/>
    <w:rsid w:val="005655B7"/>
    <w:rsid w:val="00576543"/>
    <w:rsid w:val="005870CF"/>
    <w:rsid w:val="0059169F"/>
    <w:rsid w:val="0059214E"/>
    <w:rsid w:val="005A200C"/>
    <w:rsid w:val="005A2218"/>
    <w:rsid w:val="005A6F9C"/>
    <w:rsid w:val="005B2125"/>
    <w:rsid w:val="005B50DC"/>
    <w:rsid w:val="005C2039"/>
    <w:rsid w:val="005C5606"/>
    <w:rsid w:val="005E2DC4"/>
    <w:rsid w:val="005E62D0"/>
    <w:rsid w:val="005E7649"/>
    <w:rsid w:val="005F14EF"/>
    <w:rsid w:val="005F2477"/>
    <w:rsid w:val="005F2CBC"/>
    <w:rsid w:val="005F2DD4"/>
    <w:rsid w:val="005F50A5"/>
    <w:rsid w:val="00602B66"/>
    <w:rsid w:val="0060336B"/>
    <w:rsid w:val="0060770F"/>
    <w:rsid w:val="00607C77"/>
    <w:rsid w:val="00615C66"/>
    <w:rsid w:val="0061722A"/>
    <w:rsid w:val="006204DD"/>
    <w:rsid w:val="006247BA"/>
    <w:rsid w:val="00634876"/>
    <w:rsid w:val="006351B5"/>
    <w:rsid w:val="006379A3"/>
    <w:rsid w:val="00641279"/>
    <w:rsid w:val="00641E95"/>
    <w:rsid w:val="006446E1"/>
    <w:rsid w:val="006455CD"/>
    <w:rsid w:val="00646E29"/>
    <w:rsid w:val="00653889"/>
    <w:rsid w:val="00677CFD"/>
    <w:rsid w:val="00684205"/>
    <w:rsid w:val="006925EC"/>
    <w:rsid w:val="0069531C"/>
    <w:rsid w:val="00695CC9"/>
    <w:rsid w:val="00696E8A"/>
    <w:rsid w:val="006972F7"/>
    <w:rsid w:val="006A0FC7"/>
    <w:rsid w:val="006A40E7"/>
    <w:rsid w:val="006B0FE2"/>
    <w:rsid w:val="006D5354"/>
    <w:rsid w:val="006E0176"/>
    <w:rsid w:val="006F4F5C"/>
    <w:rsid w:val="006F5DF5"/>
    <w:rsid w:val="007031C3"/>
    <w:rsid w:val="00703C1F"/>
    <w:rsid w:val="00704E27"/>
    <w:rsid w:val="007064A7"/>
    <w:rsid w:val="00714F6E"/>
    <w:rsid w:val="007168AC"/>
    <w:rsid w:val="00722A20"/>
    <w:rsid w:val="00722E8D"/>
    <w:rsid w:val="00722F6B"/>
    <w:rsid w:val="00723B50"/>
    <w:rsid w:val="00724F53"/>
    <w:rsid w:val="007254DF"/>
    <w:rsid w:val="00726D67"/>
    <w:rsid w:val="0073022C"/>
    <w:rsid w:val="00731330"/>
    <w:rsid w:val="00732525"/>
    <w:rsid w:val="007330F9"/>
    <w:rsid w:val="00733677"/>
    <w:rsid w:val="00735E73"/>
    <w:rsid w:val="0073723D"/>
    <w:rsid w:val="0074078D"/>
    <w:rsid w:val="007417B3"/>
    <w:rsid w:val="00742E8E"/>
    <w:rsid w:val="00745551"/>
    <w:rsid w:val="007526F5"/>
    <w:rsid w:val="007619A1"/>
    <w:rsid w:val="00764DE7"/>
    <w:rsid w:val="00767659"/>
    <w:rsid w:val="00767B10"/>
    <w:rsid w:val="0077019D"/>
    <w:rsid w:val="0078558C"/>
    <w:rsid w:val="00791F47"/>
    <w:rsid w:val="00792B1A"/>
    <w:rsid w:val="00796298"/>
    <w:rsid w:val="007A5E89"/>
    <w:rsid w:val="007A5F0B"/>
    <w:rsid w:val="007B0F0A"/>
    <w:rsid w:val="007B4C2F"/>
    <w:rsid w:val="007C7C27"/>
    <w:rsid w:val="007D0E39"/>
    <w:rsid w:val="007D1CC1"/>
    <w:rsid w:val="007D33BD"/>
    <w:rsid w:val="007D7B69"/>
    <w:rsid w:val="007E38CC"/>
    <w:rsid w:val="00800D7E"/>
    <w:rsid w:val="008011CA"/>
    <w:rsid w:val="00810FDE"/>
    <w:rsid w:val="00811ADD"/>
    <w:rsid w:val="008261F7"/>
    <w:rsid w:val="0083285A"/>
    <w:rsid w:val="008507E6"/>
    <w:rsid w:val="00852206"/>
    <w:rsid w:val="00852BBA"/>
    <w:rsid w:val="008533FC"/>
    <w:rsid w:val="008657DA"/>
    <w:rsid w:val="00870ACC"/>
    <w:rsid w:val="00873D7D"/>
    <w:rsid w:val="008748C0"/>
    <w:rsid w:val="00875712"/>
    <w:rsid w:val="00876354"/>
    <w:rsid w:val="00881078"/>
    <w:rsid w:val="00881FA1"/>
    <w:rsid w:val="00883009"/>
    <w:rsid w:val="0088797E"/>
    <w:rsid w:val="00892528"/>
    <w:rsid w:val="00892C2C"/>
    <w:rsid w:val="00894E60"/>
    <w:rsid w:val="008960ED"/>
    <w:rsid w:val="00897A7B"/>
    <w:rsid w:val="008A65CE"/>
    <w:rsid w:val="008A73F2"/>
    <w:rsid w:val="008C525E"/>
    <w:rsid w:val="008D1050"/>
    <w:rsid w:val="008D1C71"/>
    <w:rsid w:val="008D3BB0"/>
    <w:rsid w:val="008D4571"/>
    <w:rsid w:val="008D4DEC"/>
    <w:rsid w:val="008E3F5E"/>
    <w:rsid w:val="008E73E4"/>
    <w:rsid w:val="008E79EB"/>
    <w:rsid w:val="008F24CF"/>
    <w:rsid w:val="00906B7B"/>
    <w:rsid w:val="00910F79"/>
    <w:rsid w:val="00913265"/>
    <w:rsid w:val="00914058"/>
    <w:rsid w:val="00916130"/>
    <w:rsid w:val="00920C5A"/>
    <w:rsid w:val="0092246B"/>
    <w:rsid w:val="009322B7"/>
    <w:rsid w:val="00933A35"/>
    <w:rsid w:val="009351A0"/>
    <w:rsid w:val="00935B7A"/>
    <w:rsid w:val="00935EDB"/>
    <w:rsid w:val="009432BF"/>
    <w:rsid w:val="00943C16"/>
    <w:rsid w:val="0094537E"/>
    <w:rsid w:val="00952CC7"/>
    <w:rsid w:val="00955240"/>
    <w:rsid w:val="009568B5"/>
    <w:rsid w:val="00961A07"/>
    <w:rsid w:val="00963C1C"/>
    <w:rsid w:val="00973488"/>
    <w:rsid w:val="00983361"/>
    <w:rsid w:val="00987A85"/>
    <w:rsid w:val="00991379"/>
    <w:rsid w:val="00994D4E"/>
    <w:rsid w:val="00997F7D"/>
    <w:rsid w:val="009A043B"/>
    <w:rsid w:val="009A0490"/>
    <w:rsid w:val="009A0E07"/>
    <w:rsid w:val="009A5FD8"/>
    <w:rsid w:val="009B052B"/>
    <w:rsid w:val="009B51FD"/>
    <w:rsid w:val="009B677D"/>
    <w:rsid w:val="009B6B93"/>
    <w:rsid w:val="009B71A7"/>
    <w:rsid w:val="009C3D6F"/>
    <w:rsid w:val="009C7638"/>
    <w:rsid w:val="009D23AA"/>
    <w:rsid w:val="009D734E"/>
    <w:rsid w:val="009D7729"/>
    <w:rsid w:val="009E4FBE"/>
    <w:rsid w:val="009E719C"/>
    <w:rsid w:val="009F0671"/>
    <w:rsid w:val="009F0987"/>
    <w:rsid w:val="009F30AE"/>
    <w:rsid w:val="009F3201"/>
    <w:rsid w:val="00A001DF"/>
    <w:rsid w:val="00A070BD"/>
    <w:rsid w:val="00A07543"/>
    <w:rsid w:val="00A10F70"/>
    <w:rsid w:val="00A2041C"/>
    <w:rsid w:val="00A224F3"/>
    <w:rsid w:val="00A23850"/>
    <w:rsid w:val="00A25879"/>
    <w:rsid w:val="00A46F64"/>
    <w:rsid w:val="00A541AC"/>
    <w:rsid w:val="00A7693B"/>
    <w:rsid w:val="00A76BBA"/>
    <w:rsid w:val="00A85937"/>
    <w:rsid w:val="00A9005C"/>
    <w:rsid w:val="00A915F2"/>
    <w:rsid w:val="00A939F0"/>
    <w:rsid w:val="00A93CFA"/>
    <w:rsid w:val="00AA0E3A"/>
    <w:rsid w:val="00AA1E10"/>
    <w:rsid w:val="00AA2670"/>
    <w:rsid w:val="00AA3D8F"/>
    <w:rsid w:val="00AA3DC2"/>
    <w:rsid w:val="00AA497C"/>
    <w:rsid w:val="00AA6272"/>
    <w:rsid w:val="00AA6326"/>
    <w:rsid w:val="00AA743D"/>
    <w:rsid w:val="00AB286A"/>
    <w:rsid w:val="00AC1B72"/>
    <w:rsid w:val="00AC4FBF"/>
    <w:rsid w:val="00AC572F"/>
    <w:rsid w:val="00AC64F6"/>
    <w:rsid w:val="00AD7DFC"/>
    <w:rsid w:val="00AE1DC0"/>
    <w:rsid w:val="00AE5007"/>
    <w:rsid w:val="00AE6377"/>
    <w:rsid w:val="00AE7038"/>
    <w:rsid w:val="00AF16A5"/>
    <w:rsid w:val="00AF2F3F"/>
    <w:rsid w:val="00B1102C"/>
    <w:rsid w:val="00B125E9"/>
    <w:rsid w:val="00B20B2D"/>
    <w:rsid w:val="00B22EC4"/>
    <w:rsid w:val="00B24040"/>
    <w:rsid w:val="00B275BC"/>
    <w:rsid w:val="00B321BD"/>
    <w:rsid w:val="00B34056"/>
    <w:rsid w:val="00B37D04"/>
    <w:rsid w:val="00B41695"/>
    <w:rsid w:val="00B44B1C"/>
    <w:rsid w:val="00B53BA4"/>
    <w:rsid w:val="00B56087"/>
    <w:rsid w:val="00B561C2"/>
    <w:rsid w:val="00B6259D"/>
    <w:rsid w:val="00B70EAD"/>
    <w:rsid w:val="00B726A0"/>
    <w:rsid w:val="00B753DF"/>
    <w:rsid w:val="00B842F5"/>
    <w:rsid w:val="00B8690F"/>
    <w:rsid w:val="00B92737"/>
    <w:rsid w:val="00B9485B"/>
    <w:rsid w:val="00B94DF4"/>
    <w:rsid w:val="00B9543A"/>
    <w:rsid w:val="00BA4427"/>
    <w:rsid w:val="00BA4677"/>
    <w:rsid w:val="00BA530C"/>
    <w:rsid w:val="00BA72AE"/>
    <w:rsid w:val="00BB2214"/>
    <w:rsid w:val="00BC0219"/>
    <w:rsid w:val="00BD431A"/>
    <w:rsid w:val="00BD56E0"/>
    <w:rsid w:val="00BE0330"/>
    <w:rsid w:val="00BE397A"/>
    <w:rsid w:val="00BE66EA"/>
    <w:rsid w:val="00BE6B54"/>
    <w:rsid w:val="00BF7C34"/>
    <w:rsid w:val="00C06714"/>
    <w:rsid w:val="00C06D28"/>
    <w:rsid w:val="00C10908"/>
    <w:rsid w:val="00C1344B"/>
    <w:rsid w:val="00C146CE"/>
    <w:rsid w:val="00C1545D"/>
    <w:rsid w:val="00C159CE"/>
    <w:rsid w:val="00C24706"/>
    <w:rsid w:val="00C30DBB"/>
    <w:rsid w:val="00C319E0"/>
    <w:rsid w:val="00C34B11"/>
    <w:rsid w:val="00C35BA9"/>
    <w:rsid w:val="00C36A73"/>
    <w:rsid w:val="00C44526"/>
    <w:rsid w:val="00C44EC6"/>
    <w:rsid w:val="00C464E2"/>
    <w:rsid w:val="00C502A5"/>
    <w:rsid w:val="00C53524"/>
    <w:rsid w:val="00C576F1"/>
    <w:rsid w:val="00C61873"/>
    <w:rsid w:val="00C63939"/>
    <w:rsid w:val="00C64640"/>
    <w:rsid w:val="00C66268"/>
    <w:rsid w:val="00C67549"/>
    <w:rsid w:val="00C677A4"/>
    <w:rsid w:val="00C70A62"/>
    <w:rsid w:val="00C70C5D"/>
    <w:rsid w:val="00C71883"/>
    <w:rsid w:val="00C75235"/>
    <w:rsid w:val="00C81F49"/>
    <w:rsid w:val="00C873B2"/>
    <w:rsid w:val="00C953ED"/>
    <w:rsid w:val="00CB5557"/>
    <w:rsid w:val="00CB6EC4"/>
    <w:rsid w:val="00CC12A3"/>
    <w:rsid w:val="00CC3312"/>
    <w:rsid w:val="00CC5A5F"/>
    <w:rsid w:val="00CD6DB3"/>
    <w:rsid w:val="00CE042D"/>
    <w:rsid w:val="00CE29B8"/>
    <w:rsid w:val="00D00764"/>
    <w:rsid w:val="00D02208"/>
    <w:rsid w:val="00D03D97"/>
    <w:rsid w:val="00D0505C"/>
    <w:rsid w:val="00D069F2"/>
    <w:rsid w:val="00D07E0B"/>
    <w:rsid w:val="00D07E30"/>
    <w:rsid w:val="00D108F8"/>
    <w:rsid w:val="00D1371A"/>
    <w:rsid w:val="00D165AA"/>
    <w:rsid w:val="00D16F23"/>
    <w:rsid w:val="00D20F1A"/>
    <w:rsid w:val="00D25335"/>
    <w:rsid w:val="00D25E5E"/>
    <w:rsid w:val="00D267F7"/>
    <w:rsid w:val="00D26EAA"/>
    <w:rsid w:val="00D33FA8"/>
    <w:rsid w:val="00D34454"/>
    <w:rsid w:val="00D45316"/>
    <w:rsid w:val="00D45B03"/>
    <w:rsid w:val="00D47AEB"/>
    <w:rsid w:val="00D52758"/>
    <w:rsid w:val="00D5760C"/>
    <w:rsid w:val="00D577C8"/>
    <w:rsid w:val="00D63330"/>
    <w:rsid w:val="00D654EB"/>
    <w:rsid w:val="00D7180A"/>
    <w:rsid w:val="00D74A80"/>
    <w:rsid w:val="00D766C5"/>
    <w:rsid w:val="00D775F3"/>
    <w:rsid w:val="00D83027"/>
    <w:rsid w:val="00D83307"/>
    <w:rsid w:val="00D8699A"/>
    <w:rsid w:val="00D91C54"/>
    <w:rsid w:val="00D965BA"/>
    <w:rsid w:val="00DA3017"/>
    <w:rsid w:val="00DA6B51"/>
    <w:rsid w:val="00DA7372"/>
    <w:rsid w:val="00DA7956"/>
    <w:rsid w:val="00DB5F22"/>
    <w:rsid w:val="00DC09C2"/>
    <w:rsid w:val="00DC3406"/>
    <w:rsid w:val="00DD4431"/>
    <w:rsid w:val="00DD7FE2"/>
    <w:rsid w:val="00DF1ED2"/>
    <w:rsid w:val="00DF2EA8"/>
    <w:rsid w:val="00E035A3"/>
    <w:rsid w:val="00E03861"/>
    <w:rsid w:val="00E05493"/>
    <w:rsid w:val="00E06C95"/>
    <w:rsid w:val="00E07FB2"/>
    <w:rsid w:val="00E109BF"/>
    <w:rsid w:val="00E129FE"/>
    <w:rsid w:val="00E130A7"/>
    <w:rsid w:val="00E1385E"/>
    <w:rsid w:val="00E212AE"/>
    <w:rsid w:val="00E2465E"/>
    <w:rsid w:val="00E327FA"/>
    <w:rsid w:val="00E474BB"/>
    <w:rsid w:val="00E571DA"/>
    <w:rsid w:val="00E57D00"/>
    <w:rsid w:val="00E60A8B"/>
    <w:rsid w:val="00E6632A"/>
    <w:rsid w:val="00E670CD"/>
    <w:rsid w:val="00E724EA"/>
    <w:rsid w:val="00E77A76"/>
    <w:rsid w:val="00E802BE"/>
    <w:rsid w:val="00E85101"/>
    <w:rsid w:val="00E866EA"/>
    <w:rsid w:val="00E95C50"/>
    <w:rsid w:val="00EB251F"/>
    <w:rsid w:val="00EB2CC3"/>
    <w:rsid w:val="00EC205B"/>
    <w:rsid w:val="00EC2416"/>
    <w:rsid w:val="00EC6F38"/>
    <w:rsid w:val="00ED1026"/>
    <w:rsid w:val="00ED2D2B"/>
    <w:rsid w:val="00ED693A"/>
    <w:rsid w:val="00EF0607"/>
    <w:rsid w:val="00EF6E11"/>
    <w:rsid w:val="00F10146"/>
    <w:rsid w:val="00F12276"/>
    <w:rsid w:val="00F13A86"/>
    <w:rsid w:val="00F13BB0"/>
    <w:rsid w:val="00F24890"/>
    <w:rsid w:val="00F3107D"/>
    <w:rsid w:val="00F31BBC"/>
    <w:rsid w:val="00F36367"/>
    <w:rsid w:val="00F36B63"/>
    <w:rsid w:val="00F41860"/>
    <w:rsid w:val="00F44D56"/>
    <w:rsid w:val="00F46C16"/>
    <w:rsid w:val="00F5160C"/>
    <w:rsid w:val="00F622F3"/>
    <w:rsid w:val="00F645E0"/>
    <w:rsid w:val="00F64714"/>
    <w:rsid w:val="00F64DC7"/>
    <w:rsid w:val="00F70E20"/>
    <w:rsid w:val="00F7546A"/>
    <w:rsid w:val="00F866E4"/>
    <w:rsid w:val="00F90DC9"/>
    <w:rsid w:val="00F919CA"/>
    <w:rsid w:val="00F93611"/>
    <w:rsid w:val="00FA1442"/>
    <w:rsid w:val="00FA3FDF"/>
    <w:rsid w:val="00FA768C"/>
    <w:rsid w:val="00FB41A6"/>
    <w:rsid w:val="00FB4C89"/>
    <w:rsid w:val="00FB71AD"/>
    <w:rsid w:val="00FC0645"/>
    <w:rsid w:val="00FC07DA"/>
    <w:rsid w:val="00FC09DA"/>
    <w:rsid w:val="00FC1936"/>
    <w:rsid w:val="00FC2BB4"/>
    <w:rsid w:val="00FC31F5"/>
    <w:rsid w:val="00FC442E"/>
    <w:rsid w:val="00FC58D2"/>
    <w:rsid w:val="00FC59ED"/>
    <w:rsid w:val="00FD42F2"/>
    <w:rsid w:val="00FD5ABE"/>
    <w:rsid w:val="00FD6B5A"/>
    <w:rsid w:val="00FD7706"/>
    <w:rsid w:val="00FD7866"/>
    <w:rsid w:val="00FE3BA4"/>
    <w:rsid w:val="00FE7F60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3C1C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36B"/>
  </w:style>
  <w:style w:type="paragraph" w:styleId="a6">
    <w:name w:val="footer"/>
    <w:basedOn w:val="a"/>
    <w:link w:val="a7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36B"/>
  </w:style>
  <w:style w:type="table" w:styleId="a8">
    <w:name w:val="Table Grid"/>
    <w:basedOn w:val="a1"/>
    <w:uiPriority w:val="59"/>
    <w:rsid w:val="005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4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172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3C1C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36B"/>
  </w:style>
  <w:style w:type="paragraph" w:styleId="a6">
    <w:name w:val="footer"/>
    <w:basedOn w:val="a"/>
    <w:link w:val="a7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36B"/>
  </w:style>
  <w:style w:type="table" w:styleId="a8">
    <w:name w:val="Table Grid"/>
    <w:basedOn w:val="a1"/>
    <w:uiPriority w:val="59"/>
    <w:rsid w:val="005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4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17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3-310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C0059-92F4-4D05-9BD6-5D02099C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k3-310</dc:creator>
  <cp:lastModifiedBy>秋田県</cp:lastModifiedBy>
  <cp:revision>7</cp:revision>
  <cp:lastPrinted>2019-01-16T10:51:00Z</cp:lastPrinted>
  <dcterms:created xsi:type="dcterms:W3CDTF">2019-01-04T09:38:00Z</dcterms:created>
  <dcterms:modified xsi:type="dcterms:W3CDTF">2019-04-13T06:27:00Z</dcterms:modified>
</cp:coreProperties>
</file>