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A2" w:rsidRDefault="000141A2" w:rsidP="000141A2">
      <w:pPr>
        <w:pStyle w:val="a3"/>
        <w:spacing w:line="286" w:lineRule="exact"/>
        <w:jc w:val="left"/>
        <w:rPr>
          <w:rFonts w:asciiTheme="minorEastAsia" w:eastAsiaTheme="minorEastAsia" w:hAnsiTheme="minorEastAsia"/>
        </w:rPr>
      </w:pPr>
      <w:r w:rsidRPr="00E866EA">
        <w:rPr>
          <w:rFonts w:asciiTheme="minorEastAsia" w:eastAsiaTheme="minorEastAsia" w:hAnsiTheme="minorEastAsia" w:hint="eastAsia"/>
        </w:rPr>
        <w:t>（様式例</w:t>
      </w:r>
      <w:r>
        <w:rPr>
          <w:rFonts w:asciiTheme="minorEastAsia" w:eastAsiaTheme="minorEastAsia" w:hAnsiTheme="minorEastAsia" w:hint="eastAsia"/>
        </w:rPr>
        <w:t>：通常の学級</w:t>
      </w:r>
      <w:r w:rsidRPr="00E866EA">
        <w:rPr>
          <w:rFonts w:asciiTheme="minorEastAsia" w:eastAsiaTheme="minorEastAsia" w:hAnsiTheme="minorEastAsia" w:hint="eastAsia"/>
        </w:rPr>
        <w:t>）</w:t>
      </w:r>
    </w:p>
    <w:p w:rsidR="000141A2" w:rsidRPr="000141A2" w:rsidRDefault="000141A2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-1"/>
          <w:sz w:val="18"/>
          <w:szCs w:val="18"/>
        </w:rPr>
      </w:pPr>
    </w:p>
    <w:p w:rsidR="0034699E" w:rsidRPr="00E866EA" w:rsidRDefault="000141A2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1"/>
          <w:sz w:val="18"/>
          <w:szCs w:val="18"/>
        </w:rPr>
        <w:t xml:space="preserve">　　</w:t>
      </w:r>
      <w:r w:rsidR="0034699E" w:rsidRPr="00E866EA">
        <w:rPr>
          <w:rFonts w:asciiTheme="minorEastAsia" w:eastAsiaTheme="minorEastAsia" w:hAnsiTheme="minorEastAsia" w:hint="eastAsia"/>
          <w:spacing w:val="-1"/>
          <w:sz w:val="18"/>
          <w:szCs w:val="18"/>
        </w:rPr>
        <w:t xml:space="preserve">　</w:t>
      </w:r>
      <w:r w:rsidR="0034699E" w:rsidRPr="00CA7041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</w:t>
      </w:r>
      <w:r w:rsidR="00C95051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　</w:t>
      </w:r>
      <w:r w:rsidR="0034699E" w:rsidRPr="00C95051">
        <w:rPr>
          <w:rFonts w:asciiTheme="majorEastAsia" w:eastAsiaTheme="majorEastAsia" w:hAnsiTheme="majorEastAsia" w:hint="eastAsia"/>
          <w:spacing w:val="-1"/>
          <w:sz w:val="24"/>
          <w:szCs w:val="24"/>
        </w:rPr>
        <w:t>年度</w:t>
      </w:r>
      <w:r w:rsidR="00C95051">
        <w:rPr>
          <w:rFonts w:asciiTheme="minorEastAsia" w:eastAsiaTheme="minorEastAsia" w:hAnsiTheme="minorEastAsia" w:cs="ＭＳ ゴシック" w:hint="eastAsia"/>
          <w:b/>
          <w:bCs/>
        </w:rPr>
        <w:t xml:space="preserve">　　</w:t>
      </w:r>
      <w:r w:rsidR="0034699E" w:rsidRPr="008C5C89">
        <w:rPr>
          <w:rFonts w:asciiTheme="majorEastAsia" w:eastAsiaTheme="majorEastAsia" w:hAnsiTheme="majorEastAsia" w:cs="ＭＳ ゴシック" w:hint="eastAsia"/>
          <w:bCs/>
          <w:sz w:val="26"/>
          <w:szCs w:val="26"/>
        </w:rPr>
        <w:t>個別の指導計画</w:t>
      </w:r>
      <w:r w:rsidR="0034699E" w:rsidRPr="00E866EA">
        <w:rPr>
          <w:rFonts w:asciiTheme="minorEastAsia" w:eastAsiaTheme="minorEastAsia" w:hAnsiTheme="minorEastAsia" w:cs="ＭＳ ゴシック" w:hint="eastAsia"/>
          <w:b/>
          <w:bCs/>
          <w:spacing w:val="-1"/>
          <w:sz w:val="26"/>
          <w:szCs w:val="26"/>
        </w:rPr>
        <w:t xml:space="preserve"> </w:t>
      </w:r>
      <w:r w:rsidR="0034699E"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　　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</w:t>
      </w:r>
      <w:r w:rsidRPr="00E866EA">
        <w:rPr>
          <w:rFonts w:asciiTheme="minorEastAsia" w:eastAsiaTheme="minorEastAsia" w:hAnsiTheme="minorEastAsia" w:hint="eastAsia"/>
        </w:rPr>
        <w:t xml:space="preserve">　　</w:t>
      </w:r>
      <w:r w:rsidR="00764DE7">
        <w:rPr>
          <w:rFonts w:asciiTheme="minorEastAsia" w:eastAsiaTheme="minorEastAsia" w:hAnsiTheme="minorEastAsia" w:hint="eastAsia"/>
        </w:rPr>
        <w:t xml:space="preserve">　　　</w:t>
      </w:r>
      <w:r w:rsidR="000141A2">
        <w:rPr>
          <w:rFonts w:asciiTheme="minorEastAsia" w:eastAsiaTheme="minorEastAsia" w:hAnsiTheme="minorEastAsia" w:hint="eastAsia"/>
        </w:rPr>
        <w:t xml:space="preserve">　</w:t>
      </w:r>
      <w:r w:rsidR="00764DE7">
        <w:rPr>
          <w:rFonts w:asciiTheme="minorEastAsia" w:eastAsiaTheme="minorEastAsia" w:hAnsiTheme="minorEastAsia" w:hint="eastAsia"/>
        </w:rPr>
        <w:t xml:space="preserve">　</w:t>
      </w:r>
      <w:r w:rsidR="000141A2">
        <w:rPr>
          <w:rFonts w:asciiTheme="minorEastAsia" w:eastAsiaTheme="minorEastAsia" w:hAnsiTheme="minorEastAsia" w:hint="eastAsia"/>
        </w:rPr>
        <w:t xml:space="preserve">　</w:t>
      </w:r>
      <w:r w:rsidR="00764DE7">
        <w:rPr>
          <w:rFonts w:asciiTheme="minorEastAsia" w:eastAsiaTheme="minorEastAsia" w:hAnsiTheme="minorEastAsia" w:hint="eastAsia"/>
        </w:rPr>
        <w:t xml:space="preserve">　</w:t>
      </w:r>
      <w:r w:rsidR="000141A2">
        <w:rPr>
          <w:rFonts w:asciiTheme="minorEastAsia" w:eastAsiaTheme="minorEastAsia" w:hAnsiTheme="minorEastAsia" w:hint="eastAsia"/>
        </w:rPr>
        <w:t xml:space="preserve">　</w:t>
      </w:r>
      <w:r w:rsidRPr="00E866EA">
        <w:rPr>
          <w:rFonts w:asciiTheme="minorEastAsia" w:eastAsiaTheme="minorEastAsia" w:hAnsiTheme="minorEastAsia" w:hint="eastAsia"/>
        </w:rPr>
        <w:t>【</w:t>
      </w:r>
      <w:r w:rsidR="000141A2">
        <w:rPr>
          <w:rFonts w:asciiTheme="minorEastAsia" w:eastAsiaTheme="minorEastAsia" w:hAnsiTheme="minorEastAsia" w:hint="eastAsia"/>
        </w:rPr>
        <w:t xml:space="preserve">　　　　　　　　　　　　</w:t>
      </w:r>
      <w:r w:rsidR="007C4A41" w:rsidRPr="00E866EA">
        <w:rPr>
          <w:rFonts w:asciiTheme="minorEastAsia" w:eastAsiaTheme="minorEastAsia" w:hAnsiTheme="minorEastAsia" w:hint="eastAsia"/>
        </w:rPr>
        <w:t>学校</w:t>
      </w:r>
      <w:r w:rsidRPr="00E866EA">
        <w:rPr>
          <w:rFonts w:asciiTheme="minorEastAsia" w:eastAsiaTheme="minorEastAsia" w:hAnsiTheme="minorEastAsia" w:hint="eastAsia"/>
        </w:rPr>
        <w:t>】</w:t>
      </w:r>
    </w:p>
    <w:p w:rsidR="0034699E" w:rsidRPr="00764DE7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3"/>
        <w:gridCol w:w="245"/>
        <w:gridCol w:w="732"/>
        <w:gridCol w:w="836"/>
        <w:gridCol w:w="156"/>
        <w:gridCol w:w="567"/>
        <w:gridCol w:w="567"/>
        <w:gridCol w:w="851"/>
        <w:gridCol w:w="211"/>
        <w:gridCol w:w="882"/>
        <w:gridCol w:w="147"/>
        <w:gridCol w:w="98"/>
        <w:gridCol w:w="1029"/>
        <w:gridCol w:w="980"/>
        <w:gridCol w:w="1470"/>
      </w:tblGrid>
      <w:tr w:rsidR="000141A2" w:rsidRPr="00E866EA" w:rsidTr="00A731F0">
        <w:trPr>
          <w:trHeight w:hRule="exact" w:val="460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氏名</w:t>
            </w:r>
          </w:p>
        </w:tc>
        <w:tc>
          <w:tcPr>
            <w:tcW w:w="17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学年</w:t>
            </w:r>
            <w:r>
              <w:rPr>
                <w:rFonts w:asciiTheme="minorEastAsia" w:eastAsiaTheme="minorEastAsia" w:hAnsiTheme="minorEastAsia" w:hint="eastAsia"/>
                <w:spacing w:val="-8"/>
              </w:rPr>
              <w:t>・組</w:t>
            </w:r>
          </w:p>
        </w:tc>
        <w:tc>
          <w:tcPr>
            <w:tcW w:w="124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E866EA">
              <w:rPr>
                <w:rFonts w:asciiTheme="minorEastAsia" w:eastAsiaTheme="minorEastAsia" w:hAnsiTheme="minorEastAsia" w:hint="eastAsia"/>
                <w:spacing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組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生年月日</w:t>
            </w:r>
          </w:p>
        </w:tc>
        <w:tc>
          <w:tcPr>
            <w:tcW w:w="245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1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年　　月　　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日</w:t>
            </w:r>
          </w:p>
        </w:tc>
      </w:tr>
      <w:tr w:rsidR="000141A2" w:rsidRPr="00E866EA" w:rsidTr="00A731F0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保護者氏名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連絡先</w:t>
            </w:r>
          </w:p>
        </w:tc>
        <w:tc>
          <w:tcPr>
            <w:tcW w:w="46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0141A2" w:rsidRPr="00E866EA" w:rsidTr="00A731F0">
        <w:trPr>
          <w:trHeight w:hRule="exact" w:val="586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各種検査等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</w:p>
        </w:tc>
      </w:tr>
      <w:tr w:rsidR="000141A2" w:rsidRPr="00E866EA" w:rsidTr="00A731F0">
        <w:trPr>
          <w:trHeight w:hRule="exact" w:val="564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141A2" w:rsidRPr="00E866EA" w:rsidRDefault="000141A2" w:rsidP="00A731F0">
            <w:pPr>
              <w:pStyle w:val="a3"/>
              <w:spacing w:before="105" w:line="35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手帳の有無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spacing w:before="105" w:line="359" w:lineRule="exact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</w:p>
        </w:tc>
      </w:tr>
      <w:tr w:rsidR="000141A2" w:rsidRPr="00E866EA" w:rsidTr="00A731F0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障害、疾病名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</w:p>
        </w:tc>
      </w:tr>
      <w:tr w:rsidR="000141A2" w:rsidRPr="00E866EA" w:rsidTr="000141A2">
        <w:trPr>
          <w:trHeight w:hRule="exact" w:val="1693"/>
        </w:trPr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41A2" w:rsidRPr="00E866EA" w:rsidRDefault="000141A2" w:rsidP="000141A2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現</w:t>
            </w:r>
          </w:p>
          <w:p w:rsidR="000141A2" w:rsidRPr="00E866EA" w:rsidRDefault="000141A2" w:rsidP="000141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在</w:t>
            </w:r>
          </w:p>
          <w:p w:rsidR="000141A2" w:rsidRPr="00E866EA" w:rsidRDefault="000141A2" w:rsidP="000141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</w:p>
          <w:p w:rsidR="000141A2" w:rsidRPr="00E866EA" w:rsidRDefault="000141A2" w:rsidP="000141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実</w:t>
            </w:r>
          </w:p>
          <w:p w:rsidR="000141A2" w:rsidRPr="00E866EA" w:rsidRDefault="000141A2" w:rsidP="000141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態</w:t>
            </w:r>
          </w:p>
        </w:tc>
        <w:tc>
          <w:tcPr>
            <w:tcW w:w="8771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ind w:left="210" w:hangingChars="100" w:hanging="21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141A2" w:rsidRPr="00E866EA" w:rsidTr="000141A2">
        <w:trPr>
          <w:trHeight w:hRule="exact" w:val="11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141A2" w:rsidRPr="00E866EA" w:rsidRDefault="000141A2" w:rsidP="000141A2">
            <w:pPr>
              <w:pStyle w:val="a3"/>
              <w:spacing w:before="127"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</w:rPr>
              <w:t>本人・</w:t>
            </w: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保護者</w:t>
            </w:r>
          </w:p>
          <w:p w:rsidR="000141A2" w:rsidRPr="00E866EA" w:rsidRDefault="000141A2" w:rsidP="000141A2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願い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141A2" w:rsidRPr="00E866EA" w:rsidTr="000141A2">
        <w:trPr>
          <w:trHeight w:hRule="exact" w:val="928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141A2" w:rsidRDefault="000141A2" w:rsidP="000141A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目指す姿</w:t>
            </w:r>
          </w:p>
          <w:p w:rsidR="006C05F3" w:rsidRPr="00E866EA" w:rsidRDefault="006C05F3" w:rsidP="000141A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>（目標）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141A2" w:rsidRPr="00E866EA" w:rsidRDefault="000141A2" w:rsidP="000141A2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</w:p>
          <w:p w:rsidR="000141A2" w:rsidRPr="00E866EA" w:rsidRDefault="000141A2" w:rsidP="00A731F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141A2" w:rsidRPr="00E866EA" w:rsidTr="00A731F0">
        <w:trPr>
          <w:trHeight w:hRule="exact" w:val="464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3"/>
                <w:w w:val="50"/>
              </w:rPr>
              <w:t>優先順位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具体目標</w:t>
            </w:r>
          </w:p>
        </w:tc>
        <w:tc>
          <w:tcPr>
            <w:tcW w:w="347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指導の内容、具体的な手立て等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幼児児童生徒の変容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評　　　価</w:t>
            </w:r>
          </w:p>
        </w:tc>
      </w:tr>
      <w:tr w:rsidR="000141A2" w:rsidRPr="00E866EA" w:rsidTr="000141A2">
        <w:trPr>
          <w:trHeight w:hRule="exact" w:val="3200"/>
        </w:trPr>
        <w:tc>
          <w:tcPr>
            <w:tcW w:w="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ind w:leftChars="100" w:left="21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141A2" w:rsidRPr="00E866EA" w:rsidTr="000141A2">
        <w:trPr>
          <w:trHeight w:hRule="exact" w:val="1573"/>
        </w:trPr>
        <w:tc>
          <w:tcPr>
            <w:tcW w:w="9114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＜全体的な評価＞</w:t>
            </w:r>
          </w:p>
          <w:p w:rsidR="000141A2" w:rsidRPr="00E866EA" w:rsidRDefault="000141A2" w:rsidP="00A731F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141A2" w:rsidRPr="00E866EA" w:rsidTr="000141A2">
        <w:trPr>
          <w:trHeight w:hRule="exact" w:val="858"/>
        </w:trPr>
        <w:tc>
          <w:tcPr>
            <w:tcW w:w="53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41A2" w:rsidRPr="00E866EA" w:rsidRDefault="000141A2" w:rsidP="00A731F0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 xml:space="preserve">学級担任名：　</w:t>
            </w:r>
          </w:p>
          <w:p w:rsidR="000141A2" w:rsidRPr="00E866EA" w:rsidRDefault="000141A2" w:rsidP="000141A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 xml:space="preserve">特別支援教育支援員名： </w:t>
            </w:r>
          </w:p>
        </w:tc>
        <w:tc>
          <w:tcPr>
            <w:tcW w:w="3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41A2" w:rsidRPr="00E866EA" w:rsidRDefault="000141A2" w:rsidP="00A731F0">
            <w:pPr>
              <w:pStyle w:val="a3"/>
              <w:spacing w:before="127" w:line="180" w:lineRule="exact"/>
              <w:rPr>
                <w:rFonts w:asciiTheme="minorEastAsia" w:eastAsiaTheme="minorEastAsia" w:hAnsiTheme="minorEastAsia"/>
                <w:spacing w:val="-8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特別支援教育コーディネーター名</w:t>
            </w:r>
          </w:p>
          <w:p w:rsidR="000141A2" w:rsidRPr="000141A2" w:rsidRDefault="000141A2" w:rsidP="000141A2">
            <w:pPr>
              <w:pStyle w:val="a3"/>
              <w:spacing w:before="127" w:line="180" w:lineRule="exact"/>
              <w:rPr>
                <w:rFonts w:asciiTheme="minorEastAsia" w:eastAsiaTheme="minorEastAsia" w:hAnsiTheme="minorEastAsia"/>
                <w:spacing w:val="-8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 xml:space="preserve">　　</w:t>
            </w: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7C4A41" w:rsidRDefault="0034699E" w:rsidP="007C4A41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</w:t>
      </w:r>
      <w:r w:rsidR="000A04A3">
        <w:rPr>
          <w:rFonts w:asciiTheme="minorEastAsia" w:eastAsiaTheme="minorEastAsia" w:hAnsiTheme="minorEastAsia" w:cs="Times New Roman"/>
          <w:spacing w:val="-1"/>
        </w:rPr>
        <w:t xml:space="preserve">                      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</w:t>
      </w:r>
      <w:r w:rsidRPr="00E866EA">
        <w:rPr>
          <w:rFonts w:asciiTheme="minorEastAsia" w:eastAsiaTheme="minorEastAsia" w:hAnsiTheme="minorEastAsia" w:hint="eastAsia"/>
        </w:rPr>
        <w:t>【記入者　　　　　　　　　　　　　】</w:t>
      </w:r>
      <w:bookmarkStart w:id="0" w:name="_GoBack"/>
      <w:bookmarkEnd w:id="0"/>
    </w:p>
    <w:sectPr w:rsidR="007C4A41" w:rsidSect="0030468B">
      <w:headerReference w:type="default" r:id="rId9"/>
      <w:footerReference w:type="first" r:id="rId10"/>
      <w:pgSz w:w="11906" w:h="16838" w:code="9"/>
      <w:pgMar w:top="1418" w:right="1247" w:bottom="1418" w:left="1247" w:header="737" w:footer="720" w:gutter="0"/>
      <w:pgNumType w:fmt="numberInDash" w:start="54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8B" w:rsidRDefault="00AC358B" w:rsidP="0060336B">
      <w:r>
        <w:separator/>
      </w:r>
    </w:p>
  </w:endnote>
  <w:endnote w:type="continuationSeparator" w:id="0">
    <w:p w:rsidR="00AC358B" w:rsidRDefault="00AC358B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 w:rsidP="007168AC">
    <w:pPr>
      <w:pStyle w:val="a6"/>
      <w:jc w:val="center"/>
    </w:pPr>
  </w:p>
  <w:p w:rsidR="009B6B93" w:rsidRDefault="00AC358B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9B6B93">
          <w:fldChar w:fldCharType="begin"/>
        </w:r>
        <w:r w:rsidR="009B6B93">
          <w:instrText xml:space="preserve"> PAGE   \* MERGEFORMAT </w:instrText>
        </w:r>
        <w:r w:rsidR="009B6B93">
          <w:fldChar w:fldCharType="separate"/>
        </w:r>
        <w:r w:rsidR="009B6B93" w:rsidRPr="007168AC">
          <w:rPr>
            <w:noProof/>
            <w:lang w:val="ja-JP"/>
          </w:rPr>
          <w:t>-</w:t>
        </w:r>
        <w:r w:rsidR="009B6B93">
          <w:rPr>
            <w:noProof/>
          </w:rPr>
          <w:t xml:space="preserve"> 1 -</w:t>
        </w:r>
        <w:r w:rsidR="009B6B93">
          <w:rPr>
            <w:noProof/>
          </w:rPr>
          <w:fldChar w:fldCharType="end"/>
        </w:r>
      </w:sdtContent>
    </w:sdt>
  </w:p>
  <w:p w:rsidR="009B6B93" w:rsidRDefault="009B6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8B" w:rsidRDefault="00AC358B" w:rsidP="0060336B">
      <w:r>
        <w:separator/>
      </w:r>
    </w:p>
  </w:footnote>
  <w:footnote w:type="continuationSeparator" w:id="0">
    <w:p w:rsidR="00AC358B" w:rsidRDefault="00AC358B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>
    <w:pPr>
      <w:pStyle w:val="a4"/>
    </w:pPr>
  </w:p>
  <w:p w:rsidR="009B6B93" w:rsidRDefault="009B6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41A2"/>
    <w:rsid w:val="000153FD"/>
    <w:rsid w:val="00023FE5"/>
    <w:rsid w:val="000246C2"/>
    <w:rsid w:val="0003222F"/>
    <w:rsid w:val="000374A5"/>
    <w:rsid w:val="0004128B"/>
    <w:rsid w:val="00051ABF"/>
    <w:rsid w:val="000616E0"/>
    <w:rsid w:val="00070074"/>
    <w:rsid w:val="0007642C"/>
    <w:rsid w:val="00096456"/>
    <w:rsid w:val="000A04A3"/>
    <w:rsid w:val="000A78CB"/>
    <w:rsid w:val="000B0423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B414F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C254F"/>
    <w:rsid w:val="002D2087"/>
    <w:rsid w:val="002D2C06"/>
    <w:rsid w:val="002E1908"/>
    <w:rsid w:val="002F0422"/>
    <w:rsid w:val="002F4D7D"/>
    <w:rsid w:val="0030281D"/>
    <w:rsid w:val="0030468B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50A4"/>
    <w:rsid w:val="00527E23"/>
    <w:rsid w:val="00531BCF"/>
    <w:rsid w:val="0053414D"/>
    <w:rsid w:val="0053566B"/>
    <w:rsid w:val="00536BAA"/>
    <w:rsid w:val="005440C0"/>
    <w:rsid w:val="005568B9"/>
    <w:rsid w:val="005631A0"/>
    <w:rsid w:val="005642C4"/>
    <w:rsid w:val="005655B7"/>
    <w:rsid w:val="00576543"/>
    <w:rsid w:val="005870CF"/>
    <w:rsid w:val="0059169F"/>
    <w:rsid w:val="0059214E"/>
    <w:rsid w:val="005A200C"/>
    <w:rsid w:val="005A2218"/>
    <w:rsid w:val="005A6F9C"/>
    <w:rsid w:val="005B2125"/>
    <w:rsid w:val="005B50DC"/>
    <w:rsid w:val="005C2039"/>
    <w:rsid w:val="005C5606"/>
    <w:rsid w:val="005D7525"/>
    <w:rsid w:val="005E2DC4"/>
    <w:rsid w:val="005E62D0"/>
    <w:rsid w:val="005E7649"/>
    <w:rsid w:val="005F14EF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C05F3"/>
    <w:rsid w:val="006D5354"/>
    <w:rsid w:val="006E0176"/>
    <w:rsid w:val="006F4F5C"/>
    <w:rsid w:val="006F5DF5"/>
    <w:rsid w:val="007031C3"/>
    <w:rsid w:val="00703C1F"/>
    <w:rsid w:val="00704E27"/>
    <w:rsid w:val="007064A7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4A41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2C2C"/>
    <w:rsid w:val="00894E60"/>
    <w:rsid w:val="008960ED"/>
    <w:rsid w:val="00897A7B"/>
    <w:rsid w:val="008A65CE"/>
    <w:rsid w:val="008A73F2"/>
    <w:rsid w:val="008C5C89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0C5A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6B93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24F3"/>
    <w:rsid w:val="00A23850"/>
    <w:rsid w:val="00A25879"/>
    <w:rsid w:val="00A46F64"/>
    <w:rsid w:val="00A541AC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358B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73B2"/>
    <w:rsid w:val="00C95051"/>
    <w:rsid w:val="00C953ED"/>
    <w:rsid w:val="00CA7041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1947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5E0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2C7C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E7F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D6C6-39E9-4CF5-9C69-970C79F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2</cp:revision>
  <cp:lastPrinted>2019-01-16T10:51:00Z</cp:lastPrinted>
  <dcterms:created xsi:type="dcterms:W3CDTF">2019-04-13T06:42:00Z</dcterms:created>
  <dcterms:modified xsi:type="dcterms:W3CDTF">2019-04-13T06:42:00Z</dcterms:modified>
</cp:coreProperties>
</file>