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41" w:rsidRDefault="0034699E" w:rsidP="007C4A41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E866EA">
        <w:rPr>
          <w:rFonts w:asciiTheme="minorEastAsia" w:eastAsiaTheme="minorEastAsia" w:hAnsiTheme="minorEastAsia" w:hint="eastAsia"/>
        </w:rPr>
        <w:t xml:space="preserve">　　　　　　　　　　】</w:t>
      </w:r>
    </w:p>
    <w:p w:rsidR="007C4A41" w:rsidRPr="007C4A41" w:rsidRDefault="007C4A41" w:rsidP="007C4A41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>（様式例</w:t>
      </w:r>
      <w:r>
        <w:rPr>
          <w:rFonts w:asciiTheme="minorEastAsia" w:eastAsiaTheme="minorEastAsia" w:hAnsiTheme="minorEastAsia" w:hint="eastAsia"/>
        </w:rPr>
        <w:t>：特別支援学級</w:t>
      </w:r>
      <w:r w:rsidRPr="00E866EA">
        <w:rPr>
          <w:rFonts w:asciiTheme="minorEastAsia" w:eastAsiaTheme="minorEastAsia" w:hAnsiTheme="minorEastAsia" w:hint="eastAsia"/>
        </w:rPr>
        <w:t>）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</w:t>
      </w:r>
    </w:p>
    <w:p w:rsidR="007C4A41" w:rsidRPr="00F90DC9" w:rsidRDefault="007C4A41" w:rsidP="007C4A41">
      <w:pPr>
        <w:pStyle w:val="a3"/>
        <w:spacing w:line="286" w:lineRule="exact"/>
        <w:ind w:firstLineChars="600" w:firstLine="1236"/>
        <w:rPr>
          <w:rFonts w:asciiTheme="majorEastAsia" w:eastAsiaTheme="majorEastAsia" w:hAnsiTheme="majorEastAsia"/>
          <w:spacing w:val="0"/>
        </w:rPr>
      </w:pPr>
      <w:r w:rsidRPr="00E866EA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  <w:color w:val="FF0000"/>
          <w:spacing w:val="-1"/>
          <w:sz w:val="22"/>
          <w:szCs w:val="22"/>
        </w:rPr>
        <w:t xml:space="preserve">　　</w:t>
      </w:r>
      <w:r w:rsidRPr="00E866EA">
        <w:rPr>
          <w:rFonts w:asciiTheme="minorEastAsia" w:eastAsiaTheme="minorEastAsia" w:hAnsiTheme="minorEastAsia" w:hint="eastAsia"/>
          <w:spacing w:val="-1"/>
          <w:sz w:val="22"/>
          <w:szCs w:val="22"/>
        </w:rPr>
        <w:t xml:space="preserve">　　</w:t>
      </w:r>
      <w:r w:rsidRPr="005250A4">
        <w:rPr>
          <w:rFonts w:asciiTheme="majorEastAsia" w:eastAsiaTheme="majorEastAsia" w:hAnsiTheme="majorEastAsia" w:hint="eastAsia"/>
          <w:spacing w:val="-1"/>
          <w:sz w:val="24"/>
          <w:szCs w:val="24"/>
        </w:rPr>
        <w:t>年度</w:t>
      </w:r>
      <w:r w:rsidRPr="00E866E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</w:t>
      </w:r>
      <w:r w:rsidRPr="00FC2C7C">
        <w:rPr>
          <w:rFonts w:asciiTheme="majorEastAsia" w:eastAsiaTheme="majorEastAsia" w:hAnsiTheme="majorEastAsia" w:cs="ＭＳ ゴシック" w:hint="eastAsia"/>
          <w:bCs/>
          <w:sz w:val="26"/>
          <w:szCs w:val="26"/>
        </w:rPr>
        <w:t>個別の指導計画</w:t>
      </w:r>
      <w:r>
        <w:rPr>
          <w:rFonts w:asciiTheme="majorEastAsia" w:eastAsiaTheme="majorEastAsia" w:hAnsiTheme="majorEastAsia" w:cs="ＭＳ ゴシック" w:hint="eastAsia"/>
          <w:b/>
          <w:bCs/>
          <w:sz w:val="22"/>
          <w:szCs w:val="22"/>
        </w:rPr>
        <w:t xml:space="preserve">　</w:t>
      </w:r>
    </w:p>
    <w:p w:rsidR="007C4A41" w:rsidRPr="005D6B31" w:rsidRDefault="007C4A41" w:rsidP="007C4A41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     </w:t>
      </w:r>
      <w:r w:rsidRPr="00E866EA">
        <w:rPr>
          <w:rFonts w:asciiTheme="minorEastAsia" w:eastAsiaTheme="minorEastAsia" w:hAnsiTheme="minorEastAsia" w:hint="eastAsia"/>
        </w:rPr>
        <w:t xml:space="preserve">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【　　　　　　　　</w:t>
      </w:r>
      <w:r w:rsidRPr="00E866EA">
        <w:rPr>
          <w:rFonts w:asciiTheme="minorEastAsia" w:eastAsiaTheme="minorEastAsia" w:hAnsiTheme="minorEastAsia" w:hint="eastAsia"/>
        </w:rPr>
        <w:t>学校】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545"/>
        <w:gridCol w:w="857"/>
        <w:gridCol w:w="1417"/>
        <w:gridCol w:w="851"/>
        <w:gridCol w:w="2981"/>
      </w:tblGrid>
      <w:tr w:rsidR="007C4A41" w:rsidTr="00A731F0">
        <w:tc>
          <w:tcPr>
            <w:tcW w:w="959" w:type="dxa"/>
          </w:tcPr>
          <w:p w:rsidR="007C4A41" w:rsidRPr="005D6B3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6"/>
                <w:szCs w:val="6"/>
              </w:rPr>
            </w:pPr>
          </w:p>
          <w:p w:rsidR="007C4A4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545" w:type="dxa"/>
          </w:tcPr>
          <w:p w:rsidR="007C4A41" w:rsidRDefault="007C4A41" w:rsidP="00A731F0">
            <w:pPr>
              <w:pStyle w:val="a3"/>
              <w:spacing w:line="360" w:lineRule="auto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</w:tcPr>
          <w:p w:rsidR="007C4A41" w:rsidRPr="005D6B3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6"/>
                <w:szCs w:val="6"/>
              </w:rPr>
            </w:pPr>
          </w:p>
          <w:p w:rsidR="007C4A4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学年</w:t>
            </w:r>
          </w:p>
        </w:tc>
        <w:tc>
          <w:tcPr>
            <w:tcW w:w="1417" w:type="dxa"/>
          </w:tcPr>
          <w:p w:rsidR="007C4A41" w:rsidRDefault="007C4A41" w:rsidP="00A731F0">
            <w:pPr>
              <w:pStyle w:val="a3"/>
              <w:spacing w:line="360" w:lineRule="auto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A41" w:rsidRPr="005D6B3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6"/>
                <w:szCs w:val="6"/>
              </w:rPr>
            </w:pPr>
          </w:p>
          <w:p w:rsidR="007C4A41" w:rsidRDefault="007C4A41" w:rsidP="00A731F0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担任</w:t>
            </w:r>
          </w:p>
        </w:tc>
        <w:tc>
          <w:tcPr>
            <w:tcW w:w="2981" w:type="dxa"/>
          </w:tcPr>
          <w:p w:rsidR="007C4A41" w:rsidRPr="005D6B31" w:rsidRDefault="007C4A41" w:rsidP="00A731F0">
            <w:pPr>
              <w:pStyle w:val="a3"/>
              <w:spacing w:line="360" w:lineRule="auto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7C4A41" w:rsidRDefault="007C4A41" w:rsidP="007C4A41">
      <w:pPr>
        <w:pStyle w:val="a3"/>
        <w:spacing w:line="300" w:lineRule="exact"/>
        <w:rPr>
          <w:rFonts w:asciiTheme="majorEastAsia" w:eastAsiaTheme="majorEastAsia" w:hAnsiTheme="majorEastAsia" w:cs="HG丸ｺﾞｼｯｸM-PRO"/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68"/>
      </w:tblGrid>
      <w:tr w:rsidR="007C4A41" w:rsidTr="00A731F0">
        <w:tc>
          <w:tcPr>
            <w:tcW w:w="1242" w:type="dxa"/>
          </w:tcPr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長期目標</w:t>
            </w:r>
          </w:p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368" w:type="dxa"/>
          </w:tcPr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・</w:t>
            </w:r>
          </w:p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・</w:t>
            </w:r>
          </w:p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・</w:t>
            </w:r>
          </w:p>
        </w:tc>
      </w:tr>
    </w:tbl>
    <w:p w:rsidR="007C4A41" w:rsidRDefault="007C4A41" w:rsidP="007C4A41">
      <w:pPr>
        <w:pStyle w:val="a3"/>
        <w:spacing w:line="300" w:lineRule="exact"/>
        <w:rPr>
          <w:rFonts w:asciiTheme="majorEastAsia" w:eastAsiaTheme="majorEastAsia" w:hAnsiTheme="majorEastAsia" w:cs="HG丸ｺﾞｼｯｸM-PRO"/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98"/>
      </w:tblGrid>
      <w:tr w:rsidR="007C4A41" w:rsidTr="00A731F0">
        <w:tc>
          <w:tcPr>
            <w:tcW w:w="959" w:type="dxa"/>
          </w:tcPr>
          <w:p w:rsidR="007C4A41" w:rsidRDefault="007C4A41" w:rsidP="00A731F0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教科等</w:t>
            </w:r>
          </w:p>
        </w:tc>
        <w:tc>
          <w:tcPr>
            <w:tcW w:w="2977" w:type="dxa"/>
          </w:tcPr>
          <w:p w:rsidR="007C4A41" w:rsidRDefault="007C4A41" w:rsidP="00A731F0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学期目標</w:t>
            </w:r>
          </w:p>
        </w:tc>
        <w:tc>
          <w:tcPr>
            <w:tcW w:w="2976" w:type="dxa"/>
          </w:tcPr>
          <w:p w:rsidR="007C4A41" w:rsidRDefault="007C4A41" w:rsidP="00A731F0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手立て</w:t>
            </w:r>
          </w:p>
        </w:tc>
        <w:tc>
          <w:tcPr>
            <w:tcW w:w="2698" w:type="dxa"/>
          </w:tcPr>
          <w:p w:rsidR="007C4A41" w:rsidRDefault="007C4A41" w:rsidP="00A731F0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 w:themeColor="text1"/>
                <w:sz w:val="22"/>
                <w:szCs w:val="22"/>
              </w:rPr>
              <w:t>評　価</w:t>
            </w:r>
          </w:p>
        </w:tc>
      </w:tr>
      <w:tr w:rsidR="007C4A41" w:rsidTr="007C4A41">
        <w:trPr>
          <w:trHeight w:val="10223"/>
        </w:trPr>
        <w:tc>
          <w:tcPr>
            <w:tcW w:w="959" w:type="dxa"/>
          </w:tcPr>
          <w:p w:rsidR="007C4A41" w:rsidRDefault="007C4A41" w:rsidP="00A731F0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698" w:type="dxa"/>
          </w:tcPr>
          <w:p w:rsidR="007C4A41" w:rsidRDefault="007C4A41" w:rsidP="00A731F0">
            <w:pPr>
              <w:pStyle w:val="a3"/>
              <w:spacing w:line="300" w:lineRule="exact"/>
              <w:rPr>
                <w:rFonts w:asciiTheme="majorEastAsia" w:eastAsiaTheme="majorEastAsia" w:hAnsiTheme="majorEastAsia" w:cs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</w:p>
    <w:sectPr w:rsidR="0034699E" w:rsidRPr="00E866EA" w:rsidSect="0030468B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54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7" w:rsidRDefault="003D3087" w:rsidP="0060336B">
      <w:r>
        <w:separator/>
      </w:r>
    </w:p>
  </w:endnote>
  <w:endnote w:type="continuationSeparator" w:id="0">
    <w:p w:rsidR="003D3087" w:rsidRDefault="003D3087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868" w:rsidRPr="00242868">
      <w:rPr>
        <w:noProof/>
        <w:lang w:val="ja-JP"/>
      </w:rPr>
      <w:t>-</w:t>
    </w:r>
    <w:r w:rsidR="00242868">
      <w:rPr>
        <w:noProof/>
      </w:rPr>
      <w:t xml:space="preserve"> 54 -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 w:rsidP="007168AC">
    <w:pPr>
      <w:pStyle w:val="a6"/>
      <w:jc w:val="center"/>
    </w:pPr>
  </w:p>
  <w:p w:rsidR="009B6B93" w:rsidRDefault="003D3087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9B6B93">
          <w:fldChar w:fldCharType="begin"/>
        </w:r>
        <w:r w:rsidR="009B6B93">
          <w:instrText xml:space="preserve"> PAGE   \* MERGEFORMAT </w:instrText>
        </w:r>
        <w:r w:rsidR="009B6B93">
          <w:fldChar w:fldCharType="separate"/>
        </w:r>
        <w:r w:rsidR="009B6B93" w:rsidRPr="007168AC">
          <w:rPr>
            <w:noProof/>
            <w:lang w:val="ja-JP"/>
          </w:rPr>
          <w:t>-</w:t>
        </w:r>
        <w:r w:rsidR="009B6B93">
          <w:rPr>
            <w:noProof/>
          </w:rPr>
          <w:t xml:space="preserve"> 1 -</w:t>
        </w:r>
        <w:r w:rsidR="009B6B93">
          <w:rPr>
            <w:noProof/>
          </w:rPr>
          <w:fldChar w:fldCharType="end"/>
        </w:r>
      </w:sdtContent>
    </w:sdt>
  </w:p>
  <w:p w:rsidR="009B6B93" w:rsidRDefault="009B6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7" w:rsidRDefault="003D3087" w:rsidP="0060336B">
      <w:r>
        <w:separator/>
      </w:r>
    </w:p>
  </w:footnote>
  <w:footnote w:type="continuationSeparator" w:id="0">
    <w:p w:rsidR="003D3087" w:rsidRDefault="003D3087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3" w:rsidRDefault="009B6B93">
    <w:pPr>
      <w:pStyle w:val="a4"/>
    </w:pPr>
  </w:p>
  <w:p w:rsidR="009B6B93" w:rsidRDefault="009B6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41A2"/>
    <w:rsid w:val="000153FD"/>
    <w:rsid w:val="00023FE5"/>
    <w:rsid w:val="000246C2"/>
    <w:rsid w:val="0003222F"/>
    <w:rsid w:val="000374A5"/>
    <w:rsid w:val="0004128B"/>
    <w:rsid w:val="00051ABF"/>
    <w:rsid w:val="000616E0"/>
    <w:rsid w:val="00070074"/>
    <w:rsid w:val="0007642C"/>
    <w:rsid w:val="00096456"/>
    <w:rsid w:val="000A04A3"/>
    <w:rsid w:val="000A78CB"/>
    <w:rsid w:val="000B0423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B414F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2868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C254F"/>
    <w:rsid w:val="002D2087"/>
    <w:rsid w:val="002D2C06"/>
    <w:rsid w:val="002E1908"/>
    <w:rsid w:val="002F0422"/>
    <w:rsid w:val="002F4D7D"/>
    <w:rsid w:val="0030281D"/>
    <w:rsid w:val="0030468B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3087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50A4"/>
    <w:rsid w:val="00527E23"/>
    <w:rsid w:val="00531BCF"/>
    <w:rsid w:val="0053414D"/>
    <w:rsid w:val="0053566B"/>
    <w:rsid w:val="00536BAA"/>
    <w:rsid w:val="005440C0"/>
    <w:rsid w:val="005568B9"/>
    <w:rsid w:val="005631A0"/>
    <w:rsid w:val="005642C4"/>
    <w:rsid w:val="005655B7"/>
    <w:rsid w:val="00576543"/>
    <w:rsid w:val="005870CF"/>
    <w:rsid w:val="0059169F"/>
    <w:rsid w:val="0059214E"/>
    <w:rsid w:val="005A200C"/>
    <w:rsid w:val="005A2218"/>
    <w:rsid w:val="005A6F9C"/>
    <w:rsid w:val="005B2125"/>
    <w:rsid w:val="005B50DC"/>
    <w:rsid w:val="005C2039"/>
    <w:rsid w:val="005C5606"/>
    <w:rsid w:val="005D7525"/>
    <w:rsid w:val="005E2DC4"/>
    <w:rsid w:val="005E62D0"/>
    <w:rsid w:val="005E7649"/>
    <w:rsid w:val="005F14EF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C05F3"/>
    <w:rsid w:val="006D5354"/>
    <w:rsid w:val="006E0176"/>
    <w:rsid w:val="006F4F5C"/>
    <w:rsid w:val="006F5DF5"/>
    <w:rsid w:val="007031C3"/>
    <w:rsid w:val="00703C1F"/>
    <w:rsid w:val="00704E27"/>
    <w:rsid w:val="007064A7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4A41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2C2C"/>
    <w:rsid w:val="00894E60"/>
    <w:rsid w:val="008960ED"/>
    <w:rsid w:val="00897A7B"/>
    <w:rsid w:val="008A65CE"/>
    <w:rsid w:val="008A73F2"/>
    <w:rsid w:val="008C5C89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0C5A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6B93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24F3"/>
    <w:rsid w:val="00A23850"/>
    <w:rsid w:val="00A25879"/>
    <w:rsid w:val="00A46F64"/>
    <w:rsid w:val="00A541AC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73B2"/>
    <w:rsid w:val="00C95051"/>
    <w:rsid w:val="00C953ED"/>
    <w:rsid w:val="00CA7041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5E0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2C7C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E7F6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285B-665D-4F0F-8FA8-AE60B41F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2</cp:revision>
  <cp:lastPrinted>2019-01-16T10:51:00Z</cp:lastPrinted>
  <dcterms:created xsi:type="dcterms:W3CDTF">2019-04-13T06:43:00Z</dcterms:created>
  <dcterms:modified xsi:type="dcterms:W3CDTF">2019-04-13T06:43:00Z</dcterms:modified>
</cp:coreProperties>
</file>