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（様式例）</w:t>
      </w:r>
      <w:bookmarkStart w:id="0" w:name="_GoBack"/>
      <w:bookmarkEnd w:id="0"/>
    </w:p>
    <w:p w:rsidR="0034699E" w:rsidRPr="00E866EA" w:rsidRDefault="008512FD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平成　　年度　特別支援教育の</w:t>
      </w:r>
      <w:r w:rsidR="0034699E" w:rsidRPr="00E866EA">
        <w:rPr>
          <w:rFonts w:asciiTheme="minorEastAsia" w:eastAsiaTheme="minorEastAsia" w:hAnsiTheme="minorEastAsia" w:hint="eastAsia"/>
          <w:sz w:val="26"/>
          <w:szCs w:val="26"/>
        </w:rPr>
        <w:t>年間計画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         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4368"/>
        <w:gridCol w:w="4368"/>
      </w:tblGrid>
      <w:tr w:rsidR="0034699E" w:rsidRPr="00E866EA" w:rsidTr="001D7EAD">
        <w:trPr>
          <w:trHeight w:hRule="exact" w:val="3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6D5354" w:rsidP="001D7EAD">
            <w:pPr>
              <w:pStyle w:val="a3"/>
              <w:spacing w:line="31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園・</w:t>
            </w:r>
            <w:r w:rsidR="0034699E" w:rsidRPr="00E866EA">
              <w:rPr>
                <w:rFonts w:asciiTheme="minorEastAsia" w:eastAsiaTheme="minorEastAsia" w:hAnsiTheme="minorEastAsia" w:hint="eastAsia"/>
                <w:sz w:val="22"/>
                <w:szCs w:val="22"/>
              </w:rPr>
              <w:t>校内委員会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z w:val="22"/>
                <w:szCs w:val="22"/>
              </w:rPr>
              <w:t>個別ケース会議</w:t>
            </w:r>
            <w:r w:rsidR="00E129F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34699E" w:rsidRPr="00E866EA" w:rsidTr="001D7EAD">
        <w:trPr>
          <w:trHeight w:hRule="exact" w:val="1260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4699E" w:rsidRPr="00E866EA" w:rsidRDefault="0034699E" w:rsidP="0034699E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         </w:t>
      </w:r>
      <w:r w:rsidR="00E129FE">
        <w:rPr>
          <w:rFonts w:asciiTheme="minorEastAsia" w:eastAsiaTheme="minorEastAsia" w:hAnsiTheme="minorEastAsia" w:cs="Times New Roman" w:hint="eastAsia"/>
          <w:spacing w:val="-1"/>
        </w:rPr>
        <w:t>園・</w:t>
      </w:r>
      <w:r w:rsidRPr="00E866EA">
        <w:rPr>
          <w:rFonts w:asciiTheme="minorEastAsia" w:eastAsiaTheme="minorEastAsia" w:hAnsiTheme="minorEastAsia" w:hint="eastAsia"/>
        </w:rPr>
        <w:t>学校名：</w:t>
      </w: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84"/>
        <w:gridCol w:w="4368"/>
      </w:tblGrid>
      <w:tr w:rsidR="0034699E" w:rsidRPr="00E866EA" w:rsidTr="007D7B69">
        <w:trPr>
          <w:trHeight w:hRule="exact" w:val="3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6D5354" w:rsidP="00F64D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園・校内研</w:t>
            </w:r>
            <w:r w:rsidR="0034699E" w:rsidRPr="00E866EA">
              <w:rPr>
                <w:rFonts w:asciiTheme="minorEastAsia" w:eastAsiaTheme="minorEastAsia" w:hAnsiTheme="minorEastAsia" w:hint="eastAsia"/>
                <w:sz w:val="22"/>
                <w:szCs w:val="22"/>
              </w:rPr>
              <w:t>修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8512FD" w:rsidP="00F64D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</w:t>
            </w:r>
            <w:r w:rsidR="00E129FE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機関との連携・活用</w:t>
            </w:r>
            <w:r w:rsidR="0034699E" w:rsidRPr="00E866EA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34699E" w:rsidRPr="00E866EA" w:rsidTr="00D07E0B">
        <w:trPr>
          <w:trHeight w:hRule="exact" w:val="12470"/>
        </w:trPr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line="31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176104" w:rsidRPr="00E866EA" w:rsidRDefault="00176104" w:rsidP="008512FD">
      <w:pPr>
        <w:pStyle w:val="a3"/>
        <w:spacing w:line="240" w:lineRule="auto"/>
        <w:rPr>
          <w:rFonts w:asciiTheme="minorEastAsia" w:eastAsiaTheme="minorEastAsia" w:hAnsiTheme="minorEastAsia"/>
        </w:rPr>
      </w:pPr>
    </w:p>
    <w:sectPr w:rsidR="00176104" w:rsidRPr="00E866EA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66" w:rsidRDefault="002D5D66" w:rsidP="0060336B">
      <w:r>
        <w:separator/>
      </w:r>
    </w:p>
  </w:endnote>
  <w:endnote w:type="continuationSeparator" w:id="0">
    <w:p w:rsidR="002D5D66" w:rsidRDefault="002D5D66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2FD" w:rsidRPr="008512FD">
      <w:rPr>
        <w:noProof/>
        <w:lang w:val="ja-JP"/>
      </w:rPr>
      <w:t>-</w:t>
    </w:r>
    <w:r w:rsidR="008512FD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2D5D66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66" w:rsidRDefault="002D5D66" w:rsidP="0060336B">
      <w:r>
        <w:separator/>
      </w:r>
    </w:p>
  </w:footnote>
  <w:footnote w:type="continuationSeparator" w:id="0">
    <w:p w:rsidR="002D5D66" w:rsidRDefault="002D5D66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59ED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D5D6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248C"/>
    <w:rsid w:val="007E38CC"/>
    <w:rsid w:val="00800D7E"/>
    <w:rsid w:val="008011CA"/>
    <w:rsid w:val="00810FDE"/>
    <w:rsid w:val="00811ADD"/>
    <w:rsid w:val="008261F7"/>
    <w:rsid w:val="0083285A"/>
    <w:rsid w:val="008507E6"/>
    <w:rsid w:val="008512FD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01F7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53DE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155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36B8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4D2B-2BD7-40F0-BB6D-AB2DFA5F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2</cp:revision>
  <cp:lastPrinted>2015-02-04T23:42:00Z</cp:lastPrinted>
  <dcterms:created xsi:type="dcterms:W3CDTF">2015-03-03T02:40:00Z</dcterms:created>
  <dcterms:modified xsi:type="dcterms:W3CDTF">2015-03-03T02:40:00Z</dcterms:modified>
</cp:coreProperties>
</file>