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824"/>
        <w:gridCol w:w="832"/>
        <w:gridCol w:w="2496"/>
      </w:tblGrid>
      <w:tr w:rsidR="0034699E" w:rsidRPr="00E866EA" w:rsidTr="001D7EAD">
        <w:trPr>
          <w:cantSplit/>
          <w:trHeight w:hRule="exact" w:val="226"/>
        </w:trPr>
        <w:tc>
          <w:tcPr>
            <w:tcW w:w="58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99E" w:rsidRPr="00E866EA" w:rsidRDefault="0034699E" w:rsidP="001D7EA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</w:rPr>
              <w:t>（様式例）小・中学校用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作成日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平成　　年　　月　　日</w:t>
            </w:r>
          </w:p>
        </w:tc>
        <w:bookmarkStart w:id="0" w:name="_GoBack"/>
        <w:bookmarkEnd w:id="0"/>
      </w:tr>
      <w:tr w:rsidR="0034699E" w:rsidRPr="00E866EA" w:rsidTr="001D7EAD">
        <w:trPr>
          <w:cantSplit/>
          <w:trHeight w:hRule="exact" w:val="228"/>
        </w:trPr>
        <w:tc>
          <w:tcPr>
            <w:tcW w:w="58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99E" w:rsidRPr="00E866EA" w:rsidRDefault="0034699E" w:rsidP="001D7EA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評価日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平成　　年　　月　　日</w:t>
            </w:r>
          </w:p>
        </w:tc>
      </w:tr>
    </w:tbl>
    <w:p w:rsidR="0034699E" w:rsidRPr="00E866EA" w:rsidRDefault="0034699E" w:rsidP="0034699E">
      <w:pPr>
        <w:pStyle w:val="a3"/>
        <w:rPr>
          <w:rFonts w:asciiTheme="minorEastAsia" w:eastAsiaTheme="minorEastAsia" w:hAnsiTheme="minorEastAsia"/>
          <w:spacing w:val="0"/>
        </w:rPr>
      </w:pPr>
      <w:r w:rsidRPr="00E866EA">
        <w:rPr>
          <w:rFonts w:asciiTheme="minorEastAsia" w:eastAsiaTheme="minorEastAsia" w:hAnsiTheme="minorEastAsia" w:cs="Times New Roman"/>
          <w:spacing w:val="-1"/>
        </w:rPr>
        <w:t xml:space="preserve">                                           </w:t>
      </w:r>
    </w:p>
    <w:p w:rsidR="0034699E" w:rsidRPr="00E866EA" w:rsidRDefault="0034699E" w:rsidP="0034699E">
      <w:pPr>
        <w:pStyle w:val="a3"/>
        <w:spacing w:line="286" w:lineRule="exact"/>
        <w:jc w:val="center"/>
        <w:rPr>
          <w:rFonts w:asciiTheme="minorEastAsia" w:eastAsiaTheme="minorEastAsia" w:hAnsiTheme="minorEastAsia"/>
          <w:spacing w:val="0"/>
        </w:rPr>
      </w:pPr>
      <w:r w:rsidRPr="00E866EA">
        <w:rPr>
          <w:rFonts w:asciiTheme="minorEastAsia" w:eastAsiaTheme="minorEastAsia" w:hAnsiTheme="minorEastAsia" w:hint="eastAsia"/>
          <w:spacing w:val="-1"/>
          <w:sz w:val="18"/>
          <w:szCs w:val="18"/>
        </w:rPr>
        <w:t>平成　　年度</w:t>
      </w:r>
      <w:r w:rsidRPr="00E866EA">
        <w:rPr>
          <w:rFonts w:asciiTheme="minorEastAsia" w:eastAsiaTheme="minorEastAsia" w:hAnsiTheme="minorEastAsia" w:cs="ＭＳ ゴシック" w:hint="eastAsia"/>
          <w:b/>
          <w:bCs/>
        </w:rPr>
        <w:t xml:space="preserve">　　　　　</w:t>
      </w:r>
      <w:r w:rsidRPr="00E866EA">
        <w:rPr>
          <w:rFonts w:asciiTheme="minorEastAsia" w:eastAsiaTheme="minorEastAsia" w:hAnsiTheme="minorEastAsia" w:cs="ＭＳ ゴシック" w:hint="eastAsia"/>
          <w:b/>
          <w:bCs/>
          <w:sz w:val="26"/>
          <w:szCs w:val="26"/>
        </w:rPr>
        <w:t>個別の指導計画</w:t>
      </w:r>
      <w:r w:rsidRPr="00E866EA">
        <w:rPr>
          <w:rFonts w:asciiTheme="minorEastAsia" w:eastAsiaTheme="minorEastAsia" w:hAnsiTheme="minorEastAsia" w:cs="ＭＳ ゴシック" w:hint="eastAsia"/>
          <w:b/>
          <w:bCs/>
          <w:spacing w:val="-1"/>
          <w:sz w:val="26"/>
          <w:szCs w:val="26"/>
        </w:rPr>
        <w:t xml:space="preserve"> </w:t>
      </w:r>
      <w:r w:rsidRPr="00E866EA">
        <w:rPr>
          <w:rFonts w:asciiTheme="minorEastAsia" w:eastAsiaTheme="minorEastAsia" w:hAnsiTheme="minorEastAsia" w:cs="ＭＳ ゴシック" w:hint="eastAsia"/>
          <w:b/>
          <w:bCs/>
        </w:rPr>
        <w:t xml:space="preserve">　　　　　　　</w:t>
      </w:r>
    </w:p>
    <w:p w:rsidR="0034699E" w:rsidRPr="00E866EA" w:rsidRDefault="0034699E" w:rsidP="0034699E">
      <w:pPr>
        <w:pStyle w:val="a3"/>
        <w:rPr>
          <w:rFonts w:asciiTheme="minorEastAsia" w:eastAsiaTheme="minorEastAsia" w:hAnsiTheme="minorEastAsia"/>
          <w:spacing w:val="0"/>
        </w:rPr>
      </w:pPr>
      <w:r w:rsidRPr="00E866EA">
        <w:rPr>
          <w:rFonts w:asciiTheme="minorEastAsia" w:eastAsiaTheme="minorEastAsia" w:hAnsiTheme="minorEastAsia" w:cs="Times New Roman"/>
          <w:spacing w:val="-1"/>
        </w:rPr>
        <w:t xml:space="preserve">                                            </w:t>
      </w:r>
      <w:r w:rsidRPr="00E866EA">
        <w:rPr>
          <w:rFonts w:asciiTheme="minorEastAsia" w:eastAsiaTheme="minorEastAsia" w:hAnsiTheme="minorEastAsia" w:hint="eastAsia"/>
        </w:rPr>
        <w:t xml:space="preserve">　　　　　　　　　【　　　　　　　　　　学校】</w:t>
      </w:r>
    </w:p>
    <w:p w:rsidR="0034699E" w:rsidRPr="00E866EA" w:rsidRDefault="0034699E" w:rsidP="0034699E">
      <w:pPr>
        <w:pStyle w:val="a3"/>
        <w:spacing w:line="105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43"/>
        <w:gridCol w:w="245"/>
        <w:gridCol w:w="732"/>
        <w:gridCol w:w="836"/>
        <w:gridCol w:w="298"/>
        <w:gridCol w:w="567"/>
        <w:gridCol w:w="567"/>
        <w:gridCol w:w="567"/>
        <w:gridCol w:w="283"/>
        <w:gridCol w:w="952"/>
        <w:gridCol w:w="147"/>
        <w:gridCol w:w="98"/>
        <w:gridCol w:w="1029"/>
        <w:gridCol w:w="980"/>
        <w:gridCol w:w="1470"/>
      </w:tblGrid>
      <w:tr w:rsidR="0034699E" w:rsidRPr="00E866EA" w:rsidTr="00B34056">
        <w:trPr>
          <w:trHeight w:hRule="exact" w:val="460"/>
        </w:trPr>
        <w:tc>
          <w:tcPr>
            <w:tcW w:w="5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氏名</w:t>
            </w:r>
          </w:p>
        </w:tc>
        <w:tc>
          <w:tcPr>
            <w:tcW w:w="186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性別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学年</w:t>
            </w:r>
            <w:r w:rsidR="00B34056">
              <w:rPr>
                <w:rFonts w:asciiTheme="minorEastAsia" w:eastAsiaTheme="minorEastAsia" w:hAnsiTheme="minorEastAsia" w:hint="eastAsia"/>
                <w:spacing w:val="-8"/>
              </w:rPr>
              <w:t>・組</w:t>
            </w:r>
          </w:p>
        </w:tc>
        <w:tc>
          <w:tcPr>
            <w:tcW w:w="1099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27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生年月日</w:t>
            </w:r>
          </w:p>
        </w:tc>
        <w:tc>
          <w:tcPr>
            <w:tcW w:w="245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平成　　年　　月　　日</w:t>
            </w:r>
          </w:p>
        </w:tc>
      </w:tr>
      <w:tr w:rsidR="0034699E" w:rsidRPr="00E866EA" w:rsidTr="00B34056">
        <w:trPr>
          <w:trHeight w:hRule="exact" w:val="460"/>
        </w:trPr>
        <w:tc>
          <w:tcPr>
            <w:tcW w:w="132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保護者氏名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連絡先</w:t>
            </w:r>
          </w:p>
        </w:tc>
        <w:tc>
          <w:tcPr>
            <w:tcW w:w="4959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E129FE">
        <w:trPr>
          <w:trHeight w:hRule="exact" w:val="586"/>
        </w:trPr>
        <w:tc>
          <w:tcPr>
            <w:tcW w:w="132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4699E" w:rsidRPr="00E866EA" w:rsidRDefault="0034699E" w:rsidP="001D7EAD">
            <w:pPr>
              <w:pStyle w:val="a3"/>
              <w:spacing w:before="127"/>
              <w:ind w:firstLineChars="100" w:firstLine="194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各種検査等</w:t>
            </w:r>
          </w:p>
        </w:tc>
        <w:tc>
          <w:tcPr>
            <w:tcW w:w="779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699E" w:rsidRDefault="0034699E" w:rsidP="00EE36B8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EE36B8" w:rsidRPr="00E866EA" w:rsidRDefault="00EE36B8" w:rsidP="00EE36B8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E129FE">
        <w:trPr>
          <w:trHeight w:hRule="exact" w:val="564"/>
        </w:trPr>
        <w:tc>
          <w:tcPr>
            <w:tcW w:w="132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4699E" w:rsidRPr="00E866EA" w:rsidRDefault="0034699E" w:rsidP="001D7EAD">
            <w:pPr>
              <w:pStyle w:val="a3"/>
              <w:spacing w:before="105" w:line="35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手帳の有無</w:t>
            </w:r>
          </w:p>
        </w:tc>
        <w:tc>
          <w:tcPr>
            <w:tcW w:w="779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699E" w:rsidRDefault="0034699E" w:rsidP="00EE36B8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EE36B8" w:rsidRDefault="00EE36B8" w:rsidP="00EE36B8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EE36B8" w:rsidRPr="00E866EA" w:rsidRDefault="00EE36B8" w:rsidP="00EE36B8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E129FE">
        <w:trPr>
          <w:trHeight w:hRule="exact" w:val="460"/>
        </w:trPr>
        <w:tc>
          <w:tcPr>
            <w:tcW w:w="13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6"/>
                <w:sz w:val="18"/>
                <w:szCs w:val="18"/>
              </w:rPr>
              <w:t>障害、疾病名</w:t>
            </w:r>
          </w:p>
        </w:tc>
        <w:tc>
          <w:tcPr>
            <w:tcW w:w="7794" w:type="dxa"/>
            <w:gridSpan w:val="1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4699E" w:rsidRPr="00E866EA" w:rsidRDefault="0034699E" w:rsidP="008D124C">
            <w:pPr>
              <w:pStyle w:val="a3"/>
              <w:spacing w:before="127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1D7EAD">
        <w:trPr>
          <w:trHeight w:hRule="exact" w:val="1384"/>
        </w:trPr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12"/>
              </w:rPr>
              <w:t>現</w:t>
            </w:r>
          </w:p>
          <w:p w:rsidR="0034699E" w:rsidRPr="00E866EA" w:rsidRDefault="0034699E" w:rsidP="001D7EA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12"/>
              </w:rPr>
              <w:t>在</w:t>
            </w:r>
          </w:p>
          <w:p w:rsidR="0034699E" w:rsidRPr="00E866EA" w:rsidRDefault="0034699E" w:rsidP="001D7EA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12"/>
              </w:rPr>
              <w:t>の</w:t>
            </w:r>
          </w:p>
          <w:p w:rsidR="0034699E" w:rsidRPr="00E866EA" w:rsidRDefault="0034699E" w:rsidP="001D7EA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12"/>
              </w:rPr>
              <w:t>実</w:t>
            </w:r>
          </w:p>
          <w:p w:rsidR="0034699E" w:rsidRPr="00E866EA" w:rsidRDefault="0034699E" w:rsidP="001D7EA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12"/>
              </w:rPr>
              <w:t>態</w:t>
            </w:r>
          </w:p>
        </w:tc>
        <w:tc>
          <w:tcPr>
            <w:tcW w:w="8771" w:type="dxa"/>
            <w:gridSpan w:val="1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4699E" w:rsidRDefault="0034699E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Pr="00E866EA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E129FE">
        <w:trPr>
          <w:trHeight w:hRule="exact" w:val="928"/>
        </w:trPr>
        <w:tc>
          <w:tcPr>
            <w:tcW w:w="132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4699E" w:rsidRPr="00E866EA" w:rsidRDefault="00E129FE" w:rsidP="00E129FE">
            <w:pPr>
              <w:pStyle w:val="a3"/>
              <w:spacing w:before="127" w:line="36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</w:rPr>
              <w:t>本人・</w:t>
            </w:r>
            <w:r w:rsidR="0034699E" w:rsidRPr="00E866EA">
              <w:rPr>
                <w:rFonts w:asciiTheme="minorEastAsia" w:eastAsiaTheme="minorEastAsia" w:hAnsiTheme="minorEastAsia" w:hint="eastAsia"/>
                <w:spacing w:val="-12"/>
              </w:rPr>
              <w:t>保護者</w:t>
            </w:r>
          </w:p>
          <w:p w:rsidR="0034699E" w:rsidRPr="00E866EA" w:rsidRDefault="009C3D6F" w:rsidP="00E129FE">
            <w:pPr>
              <w:pStyle w:val="a3"/>
              <w:spacing w:line="36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</w:rPr>
              <w:t>の</w:t>
            </w:r>
            <w:r w:rsidR="0034699E" w:rsidRPr="00E866EA">
              <w:rPr>
                <w:rFonts w:asciiTheme="minorEastAsia" w:eastAsiaTheme="minorEastAsia" w:hAnsiTheme="minorEastAsia" w:hint="eastAsia"/>
                <w:spacing w:val="-12"/>
              </w:rPr>
              <w:t>願い</w:t>
            </w:r>
          </w:p>
        </w:tc>
        <w:tc>
          <w:tcPr>
            <w:tcW w:w="7794" w:type="dxa"/>
            <w:gridSpan w:val="1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699E" w:rsidRDefault="0034699E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Pr="00E866EA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E129FE">
        <w:trPr>
          <w:trHeight w:hRule="exact" w:val="928"/>
        </w:trPr>
        <w:tc>
          <w:tcPr>
            <w:tcW w:w="13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34699E" w:rsidRPr="00E866EA" w:rsidRDefault="0034699E" w:rsidP="001D7EA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目指す姿</w:t>
            </w:r>
          </w:p>
        </w:tc>
        <w:tc>
          <w:tcPr>
            <w:tcW w:w="7794" w:type="dxa"/>
            <w:gridSpan w:val="1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D124C" w:rsidRP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Pr="00E866EA" w:rsidRDefault="008D124C" w:rsidP="008D124C">
            <w:pPr>
              <w:pStyle w:val="a3"/>
              <w:spacing w:before="127" w:line="12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1D7EAD">
        <w:trPr>
          <w:trHeight w:hRule="exact" w:val="464"/>
        </w:trPr>
        <w:tc>
          <w:tcPr>
            <w:tcW w:w="5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3"/>
                <w:w w:val="50"/>
              </w:rPr>
              <w:t>優先順位</w:t>
            </w:r>
          </w:p>
        </w:tc>
        <w:tc>
          <w:tcPr>
            <w:tcW w:w="156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具体目標</w:t>
            </w:r>
          </w:p>
        </w:tc>
        <w:tc>
          <w:tcPr>
            <w:tcW w:w="3479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指導の内容、具体的な手立て等</w:t>
            </w:r>
          </w:p>
        </w:tc>
        <w:tc>
          <w:tcPr>
            <w:tcW w:w="2009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児童生徒の変容</w:t>
            </w:r>
          </w:p>
        </w:tc>
        <w:tc>
          <w:tcPr>
            <w:tcW w:w="147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評　　　価</w:t>
            </w:r>
          </w:p>
        </w:tc>
      </w:tr>
      <w:tr w:rsidR="0034699E" w:rsidRPr="00E866EA" w:rsidTr="008D124C">
        <w:trPr>
          <w:trHeight w:hRule="exact" w:val="3641"/>
        </w:trPr>
        <w:tc>
          <w:tcPr>
            <w:tcW w:w="58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１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4699E" w:rsidRDefault="0034699E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Pr="00E866EA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79" w:type="dxa"/>
            <w:gridSpan w:val="8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4699E" w:rsidRDefault="0034699E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Pr="00E866EA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4699E" w:rsidRDefault="0034699E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Pr="00E866EA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4699E" w:rsidRDefault="0034699E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 w:hint="eastAsia"/>
                <w:spacing w:val="0"/>
              </w:rPr>
            </w:pPr>
          </w:p>
          <w:p w:rsidR="008D124C" w:rsidRPr="00E866EA" w:rsidRDefault="008D124C" w:rsidP="008D124C">
            <w:pPr>
              <w:pStyle w:val="a3"/>
              <w:spacing w:before="127" w:line="120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1D7EAD">
        <w:trPr>
          <w:trHeight w:hRule="exact" w:val="1624"/>
        </w:trPr>
        <w:tc>
          <w:tcPr>
            <w:tcW w:w="9114" w:type="dxa"/>
            <w:gridSpan w:val="1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4699E" w:rsidRDefault="0034699E" w:rsidP="001D7EAD">
            <w:pPr>
              <w:pStyle w:val="a3"/>
              <w:spacing w:before="127"/>
              <w:rPr>
                <w:rFonts w:asciiTheme="minorEastAsia" w:eastAsiaTheme="minorEastAsia" w:hAnsiTheme="minorEastAsia" w:hint="eastAsia"/>
                <w:spacing w:val="-8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4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＜全体的な評価＞</w:t>
            </w:r>
          </w:p>
          <w:p w:rsidR="008D124C" w:rsidRDefault="008D124C" w:rsidP="008D124C">
            <w:pPr>
              <w:pStyle w:val="a3"/>
              <w:spacing w:before="127" w:line="120" w:lineRule="exact"/>
              <w:rPr>
                <w:rFonts w:asciiTheme="minorEastAsia" w:eastAsiaTheme="minorEastAsia" w:hAnsiTheme="minorEastAsia" w:hint="eastAsia"/>
                <w:spacing w:val="-8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rPr>
                <w:rFonts w:asciiTheme="minorEastAsia" w:eastAsiaTheme="minorEastAsia" w:hAnsiTheme="minorEastAsia" w:hint="eastAsia"/>
                <w:spacing w:val="-8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rPr>
                <w:rFonts w:asciiTheme="minorEastAsia" w:eastAsiaTheme="minorEastAsia" w:hAnsiTheme="minorEastAsia" w:hint="eastAsia"/>
                <w:spacing w:val="-8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rPr>
                <w:rFonts w:asciiTheme="minorEastAsia" w:eastAsiaTheme="minorEastAsia" w:hAnsiTheme="minorEastAsia" w:hint="eastAsia"/>
                <w:spacing w:val="-8"/>
              </w:rPr>
            </w:pPr>
          </w:p>
          <w:p w:rsidR="008D124C" w:rsidRDefault="008D124C" w:rsidP="008D124C">
            <w:pPr>
              <w:pStyle w:val="a3"/>
              <w:spacing w:before="127" w:line="120" w:lineRule="exact"/>
              <w:rPr>
                <w:rFonts w:asciiTheme="minorEastAsia" w:eastAsiaTheme="minorEastAsia" w:hAnsiTheme="minorEastAsia" w:hint="eastAsia"/>
                <w:spacing w:val="-8"/>
              </w:rPr>
            </w:pPr>
          </w:p>
          <w:p w:rsidR="008D124C" w:rsidRPr="00E866EA" w:rsidRDefault="008D124C" w:rsidP="001D7EAD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1D7EAD">
        <w:trPr>
          <w:trHeight w:hRule="exact" w:val="696"/>
        </w:trPr>
        <w:tc>
          <w:tcPr>
            <w:tcW w:w="539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4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学級担任名：</w:t>
            </w:r>
          </w:p>
          <w:p w:rsidR="0034699E" w:rsidRPr="00E866EA" w:rsidRDefault="0034699E" w:rsidP="001D7EA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4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特別支援教育支援員名：</w:t>
            </w:r>
          </w:p>
        </w:tc>
        <w:tc>
          <w:tcPr>
            <w:tcW w:w="3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4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  <w:spacing w:val="-4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特別支援教育コーディネーター名</w:t>
            </w:r>
          </w:p>
        </w:tc>
      </w:tr>
    </w:tbl>
    <w:p w:rsidR="0034699E" w:rsidRPr="00E866EA" w:rsidRDefault="0034699E" w:rsidP="0034699E">
      <w:pPr>
        <w:pStyle w:val="a3"/>
        <w:spacing w:line="127" w:lineRule="exact"/>
        <w:rPr>
          <w:rFonts w:asciiTheme="minorEastAsia" w:eastAsiaTheme="minorEastAsia" w:hAnsiTheme="minorEastAsia"/>
          <w:spacing w:val="0"/>
        </w:rPr>
      </w:pPr>
    </w:p>
    <w:p w:rsidR="0034699E" w:rsidRPr="00E866EA" w:rsidRDefault="0034699E" w:rsidP="0034699E">
      <w:pPr>
        <w:pStyle w:val="a3"/>
        <w:rPr>
          <w:rFonts w:asciiTheme="minorEastAsia" w:eastAsiaTheme="minorEastAsia" w:hAnsiTheme="minorEastAsia"/>
          <w:spacing w:val="0"/>
        </w:rPr>
      </w:pPr>
      <w:r w:rsidRPr="00E866EA">
        <w:rPr>
          <w:rFonts w:asciiTheme="minorEastAsia" w:eastAsiaTheme="minorEastAsia" w:hAnsiTheme="minorEastAsia" w:cs="Times New Roman"/>
          <w:spacing w:val="-1"/>
        </w:rPr>
        <w:t xml:space="preserve">              </w:t>
      </w:r>
      <w:r w:rsidR="000A04A3">
        <w:rPr>
          <w:rFonts w:asciiTheme="minorEastAsia" w:eastAsiaTheme="minorEastAsia" w:hAnsiTheme="minorEastAsia" w:cs="Times New Roman"/>
          <w:spacing w:val="-1"/>
        </w:rPr>
        <w:t xml:space="preserve">                      </w:t>
      </w:r>
      <w:r w:rsidRPr="00E866EA">
        <w:rPr>
          <w:rFonts w:asciiTheme="minorEastAsia" w:eastAsiaTheme="minorEastAsia" w:hAnsiTheme="minorEastAsia" w:cs="Times New Roman"/>
          <w:spacing w:val="-1"/>
        </w:rPr>
        <w:t xml:space="preserve">       </w:t>
      </w:r>
      <w:r w:rsidRPr="00E866EA">
        <w:rPr>
          <w:rFonts w:asciiTheme="minorEastAsia" w:eastAsiaTheme="minorEastAsia" w:hAnsiTheme="minorEastAsia" w:cs="Times New Roman" w:hint="eastAsia"/>
          <w:spacing w:val="-1"/>
        </w:rPr>
        <w:t xml:space="preserve">　　　　　</w:t>
      </w:r>
      <w:r w:rsidRPr="00E866EA">
        <w:rPr>
          <w:rFonts w:asciiTheme="minorEastAsia" w:eastAsiaTheme="minorEastAsia" w:hAnsiTheme="minorEastAsia" w:cs="Times New Roman"/>
          <w:spacing w:val="-1"/>
        </w:rPr>
        <w:t xml:space="preserve"> </w:t>
      </w:r>
      <w:r w:rsidRPr="00E866EA">
        <w:rPr>
          <w:rFonts w:asciiTheme="minorEastAsia" w:eastAsiaTheme="minorEastAsia" w:hAnsiTheme="minorEastAsia" w:hint="eastAsia"/>
        </w:rPr>
        <w:t>【記入者　　　　　　　　　　　　　】</w:t>
      </w:r>
    </w:p>
    <w:sectPr w:rsidR="0034699E" w:rsidRPr="00E866EA" w:rsidSect="007168AC">
      <w:headerReference w:type="default" r:id="rId9"/>
      <w:footerReference w:type="default" r:id="rId10"/>
      <w:footerReference w:type="first" r:id="rId11"/>
      <w:pgSz w:w="11906" w:h="16838" w:code="9"/>
      <w:pgMar w:top="1418" w:right="1247" w:bottom="1418" w:left="1247" w:header="737" w:footer="720" w:gutter="0"/>
      <w:pgNumType w:fmt="numberInDash" w:start="1" w:chapStyle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35" w:rsidRDefault="007B7C35" w:rsidP="0060336B">
      <w:r>
        <w:separator/>
      </w:r>
    </w:p>
  </w:endnote>
  <w:endnote w:type="continuationSeparator" w:id="0">
    <w:p w:rsidR="007B7C35" w:rsidRDefault="007B7C35" w:rsidP="0060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54" w:rsidRDefault="00141254" w:rsidP="007168A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124C" w:rsidRPr="008D124C">
      <w:rPr>
        <w:noProof/>
        <w:lang w:val="ja-JP"/>
      </w:rPr>
      <w:t>-</w:t>
    </w:r>
    <w:r w:rsidR="008D124C">
      <w:rPr>
        <w:noProof/>
      </w:rPr>
      <w:t xml:space="preserve"> 1 -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54" w:rsidRDefault="00141254" w:rsidP="007168AC">
    <w:pPr>
      <w:pStyle w:val="a6"/>
      <w:jc w:val="center"/>
    </w:pPr>
  </w:p>
  <w:p w:rsidR="00141254" w:rsidRDefault="007B7C35" w:rsidP="007168AC">
    <w:pPr>
      <w:pStyle w:val="a6"/>
      <w:jc w:val="center"/>
    </w:pPr>
    <w:sdt>
      <w:sdtPr>
        <w:id w:val="39850253"/>
        <w:docPartObj>
          <w:docPartGallery w:val="Page Numbers (Bottom of Page)"/>
          <w:docPartUnique/>
        </w:docPartObj>
      </w:sdtPr>
      <w:sdtEndPr/>
      <w:sdtContent>
        <w:r w:rsidR="00141254">
          <w:fldChar w:fldCharType="begin"/>
        </w:r>
        <w:r w:rsidR="00141254">
          <w:instrText xml:space="preserve"> PAGE   \* MERGEFORMAT </w:instrText>
        </w:r>
        <w:r w:rsidR="00141254">
          <w:fldChar w:fldCharType="separate"/>
        </w:r>
        <w:r w:rsidR="00141254" w:rsidRPr="007168AC">
          <w:rPr>
            <w:noProof/>
            <w:lang w:val="ja-JP"/>
          </w:rPr>
          <w:t>-</w:t>
        </w:r>
        <w:r w:rsidR="00141254">
          <w:rPr>
            <w:noProof/>
          </w:rPr>
          <w:t xml:space="preserve"> 1 -</w:t>
        </w:r>
        <w:r w:rsidR="00141254">
          <w:rPr>
            <w:noProof/>
          </w:rPr>
          <w:fldChar w:fldCharType="end"/>
        </w:r>
      </w:sdtContent>
    </w:sdt>
  </w:p>
  <w:p w:rsidR="00141254" w:rsidRDefault="001412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35" w:rsidRDefault="007B7C35" w:rsidP="0060336B">
      <w:r>
        <w:separator/>
      </w:r>
    </w:p>
  </w:footnote>
  <w:footnote w:type="continuationSeparator" w:id="0">
    <w:p w:rsidR="007B7C35" w:rsidRDefault="007B7C35" w:rsidP="0060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54" w:rsidRDefault="00141254">
    <w:pPr>
      <w:pStyle w:val="a4"/>
    </w:pPr>
  </w:p>
  <w:p w:rsidR="00141254" w:rsidRDefault="001412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C53"/>
    <w:multiLevelType w:val="hybridMultilevel"/>
    <w:tmpl w:val="4CE0BD7E"/>
    <w:lvl w:ilvl="0" w:tplc="F522A64C">
      <w:start w:val="3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8E7198E"/>
    <w:multiLevelType w:val="hybridMultilevel"/>
    <w:tmpl w:val="A22849D6"/>
    <w:lvl w:ilvl="0" w:tplc="C9181BC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404F8E"/>
    <w:multiLevelType w:val="hybridMultilevel"/>
    <w:tmpl w:val="6E6CA05E"/>
    <w:lvl w:ilvl="0" w:tplc="707E018A">
      <w:start w:val="1"/>
      <w:numFmt w:val="bullet"/>
      <w:lvlText w:val="※"/>
      <w:lvlJc w:val="left"/>
      <w:pPr>
        <w:ind w:left="9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3">
    <w:nsid w:val="32ED7D95"/>
    <w:multiLevelType w:val="hybridMultilevel"/>
    <w:tmpl w:val="3E548C96"/>
    <w:lvl w:ilvl="0" w:tplc="40403450">
      <w:start w:val="1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>
    <w:nsid w:val="337B20ED"/>
    <w:multiLevelType w:val="hybridMultilevel"/>
    <w:tmpl w:val="8EE69BA6"/>
    <w:lvl w:ilvl="0" w:tplc="BBF88F4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434574AD"/>
    <w:multiLevelType w:val="hybridMultilevel"/>
    <w:tmpl w:val="8C425FD6"/>
    <w:lvl w:ilvl="0" w:tplc="20BA04F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91F6785"/>
    <w:multiLevelType w:val="hybridMultilevel"/>
    <w:tmpl w:val="7F80D42A"/>
    <w:lvl w:ilvl="0" w:tplc="0DEA1EA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7">
    <w:nsid w:val="4F49678B"/>
    <w:multiLevelType w:val="hybridMultilevel"/>
    <w:tmpl w:val="64BE62AC"/>
    <w:lvl w:ilvl="0" w:tplc="83EC8E02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6C8D2C11"/>
    <w:multiLevelType w:val="hybridMultilevel"/>
    <w:tmpl w:val="94EE1BAC"/>
    <w:lvl w:ilvl="0" w:tplc="1A92CEAE">
      <w:start w:val="2"/>
      <w:numFmt w:val="bullet"/>
      <w:lvlText w:val="※"/>
      <w:lvlJc w:val="left"/>
      <w:pPr>
        <w:ind w:left="922" w:hanging="360"/>
      </w:pPr>
      <w:rPr>
        <w:rFonts w:ascii="ＭＳ 明朝" w:eastAsia="ＭＳ 明朝" w:hAnsi="ＭＳ 明朝" w:cs="HGS教科書体" w:hint="eastAsia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9">
    <w:nsid w:val="7955179B"/>
    <w:multiLevelType w:val="hybridMultilevel"/>
    <w:tmpl w:val="5B240E54"/>
    <w:lvl w:ilvl="0" w:tplc="0916EB2A">
      <w:start w:val="5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A086337"/>
    <w:multiLevelType w:val="hybridMultilevel"/>
    <w:tmpl w:val="A8509436"/>
    <w:lvl w:ilvl="0" w:tplc="F6D0314C">
      <w:start w:val="2"/>
      <w:numFmt w:val="bullet"/>
      <w:lvlText w:val="◆"/>
      <w:lvlJc w:val="left"/>
      <w:pPr>
        <w:ind w:left="7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1">
    <w:nsid w:val="7F8C691D"/>
    <w:multiLevelType w:val="hybridMultilevel"/>
    <w:tmpl w:val="09D23940"/>
    <w:lvl w:ilvl="0" w:tplc="41F24A26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HGS教科書体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8C"/>
    <w:rsid w:val="00000869"/>
    <w:rsid w:val="0000435C"/>
    <w:rsid w:val="00012077"/>
    <w:rsid w:val="000130EF"/>
    <w:rsid w:val="0001342B"/>
    <w:rsid w:val="000153FD"/>
    <w:rsid w:val="00023FE5"/>
    <w:rsid w:val="000246C2"/>
    <w:rsid w:val="0003222F"/>
    <w:rsid w:val="000374A5"/>
    <w:rsid w:val="0004128B"/>
    <w:rsid w:val="00051ABF"/>
    <w:rsid w:val="00070074"/>
    <w:rsid w:val="0007642C"/>
    <w:rsid w:val="00096456"/>
    <w:rsid w:val="000A04A3"/>
    <w:rsid w:val="000B2CBD"/>
    <w:rsid w:val="000B797C"/>
    <w:rsid w:val="000C05C1"/>
    <w:rsid w:val="000C09B7"/>
    <w:rsid w:val="000C59ED"/>
    <w:rsid w:val="000C7C10"/>
    <w:rsid w:val="000D316E"/>
    <w:rsid w:val="000E231B"/>
    <w:rsid w:val="000E2CEE"/>
    <w:rsid w:val="000E3143"/>
    <w:rsid w:val="000E4362"/>
    <w:rsid w:val="000F7F14"/>
    <w:rsid w:val="00102DEF"/>
    <w:rsid w:val="001057B9"/>
    <w:rsid w:val="00113BD9"/>
    <w:rsid w:val="001142CD"/>
    <w:rsid w:val="00132EC5"/>
    <w:rsid w:val="00141254"/>
    <w:rsid w:val="00144978"/>
    <w:rsid w:val="00154284"/>
    <w:rsid w:val="00154D08"/>
    <w:rsid w:val="001602E7"/>
    <w:rsid w:val="00170600"/>
    <w:rsid w:val="00172A47"/>
    <w:rsid w:val="00173058"/>
    <w:rsid w:val="00175C1A"/>
    <w:rsid w:val="00176104"/>
    <w:rsid w:val="001874E4"/>
    <w:rsid w:val="00187F8A"/>
    <w:rsid w:val="001916B3"/>
    <w:rsid w:val="00193674"/>
    <w:rsid w:val="00193D17"/>
    <w:rsid w:val="00195141"/>
    <w:rsid w:val="001A3E70"/>
    <w:rsid w:val="001C319B"/>
    <w:rsid w:val="001C71C1"/>
    <w:rsid w:val="001D1BF9"/>
    <w:rsid w:val="001D2396"/>
    <w:rsid w:val="001D7EAD"/>
    <w:rsid w:val="001E1A1A"/>
    <w:rsid w:val="001E4DB0"/>
    <w:rsid w:val="001F066E"/>
    <w:rsid w:val="001F1258"/>
    <w:rsid w:val="001F1DBE"/>
    <w:rsid w:val="001F621E"/>
    <w:rsid w:val="001F6C03"/>
    <w:rsid w:val="00203610"/>
    <w:rsid w:val="00203BF8"/>
    <w:rsid w:val="00210A0C"/>
    <w:rsid w:val="00212610"/>
    <w:rsid w:val="00214292"/>
    <w:rsid w:val="00226866"/>
    <w:rsid w:val="00245710"/>
    <w:rsid w:val="00252A15"/>
    <w:rsid w:val="00253520"/>
    <w:rsid w:val="00263B84"/>
    <w:rsid w:val="00264AB3"/>
    <w:rsid w:val="002773AF"/>
    <w:rsid w:val="002807D7"/>
    <w:rsid w:val="00283E5B"/>
    <w:rsid w:val="0029689F"/>
    <w:rsid w:val="002A010F"/>
    <w:rsid w:val="002A18BF"/>
    <w:rsid w:val="002A353C"/>
    <w:rsid w:val="002B11F7"/>
    <w:rsid w:val="002B2DD0"/>
    <w:rsid w:val="002B4235"/>
    <w:rsid w:val="002C01C1"/>
    <w:rsid w:val="002C12E3"/>
    <w:rsid w:val="002C1431"/>
    <w:rsid w:val="002D2087"/>
    <w:rsid w:val="002D2C06"/>
    <w:rsid w:val="002E1908"/>
    <w:rsid w:val="002F0422"/>
    <w:rsid w:val="002F4D7D"/>
    <w:rsid w:val="0030281D"/>
    <w:rsid w:val="00331E1C"/>
    <w:rsid w:val="00335825"/>
    <w:rsid w:val="00340A4F"/>
    <w:rsid w:val="00340D42"/>
    <w:rsid w:val="0034699E"/>
    <w:rsid w:val="0035668C"/>
    <w:rsid w:val="00357982"/>
    <w:rsid w:val="00367B68"/>
    <w:rsid w:val="003707D0"/>
    <w:rsid w:val="00370E76"/>
    <w:rsid w:val="00373D3B"/>
    <w:rsid w:val="00373E83"/>
    <w:rsid w:val="003742DE"/>
    <w:rsid w:val="003751D5"/>
    <w:rsid w:val="00376521"/>
    <w:rsid w:val="00380DB2"/>
    <w:rsid w:val="003813D6"/>
    <w:rsid w:val="003A0742"/>
    <w:rsid w:val="003A1347"/>
    <w:rsid w:val="003A2F3F"/>
    <w:rsid w:val="003A55E4"/>
    <w:rsid w:val="003B202C"/>
    <w:rsid w:val="003B475D"/>
    <w:rsid w:val="003B5080"/>
    <w:rsid w:val="003D4095"/>
    <w:rsid w:val="003D57F2"/>
    <w:rsid w:val="003E05A0"/>
    <w:rsid w:val="003E5D58"/>
    <w:rsid w:val="003F2FFA"/>
    <w:rsid w:val="003F6F65"/>
    <w:rsid w:val="0040011E"/>
    <w:rsid w:val="00402B7C"/>
    <w:rsid w:val="00405505"/>
    <w:rsid w:val="0041159F"/>
    <w:rsid w:val="0041565F"/>
    <w:rsid w:val="0042385F"/>
    <w:rsid w:val="00430686"/>
    <w:rsid w:val="0044175B"/>
    <w:rsid w:val="00441A7D"/>
    <w:rsid w:val="00443B01"/>
    <w:rsid w:val="00454DE4"/>
    <w:rsid w:val="004713EB"/>
    <w:rsid w:val="00471598"/>
    <w:rsid w:val="00475403"/>
    <w:rsid w:val="00475DDF"/>
    <w:rsid w:val="00477D18"/>
    <w:rsid w:val="00482001"/>
    <w:rsid w:val="00482C11"/>
    <w:rsid w:val="004970D6"/>
    <w:rsid w:val="004A0070"/>
    <w:rsid w:val="004A1EBA"/>
    <w:rsid w:val="004A4635"/>
    <w:rsid w:val="004B1532"/>
    <w:rsid w:val="004B6F51"/>
    <w:rsid w:val="004B72EF"/>
    <w:rsid w:val="004C5FEE"/>
    <w:rsid w:val="004D163F"/>
    <w:rsid w:val="004E108A"/>
    <w:rsid w:val="004F0274"/>
    <w:rsid w:val="00505EF0"/>
    <w:rsid w:val="005063E4"/>
    <w:rsid w:val="00510A35"/>
    <w:rsid w:val="00512E57"/>
    <w:rsid w:val="00517DFD"/>
    <w:rsid w:val="00527E23"/>
    <w:rsid w:val="00531BCF"/>
    <w:rsid w:val="0053414D"/>
    <w:rsid w:val="0053566B"/>
    <w:rsid w:val="00536BAA"/>
    <w:rsid w:val="005440C0"/>
    <w:rsid w:val="005568B9"/>
    <w:rsid w:val="005631A0"/>
    <w:rsid w:val="005655B7"/>
    <w:rsid w:val="00576543"/>
    <w:rsid w:val="005870CF"/>
    <w:rsid w:val="0059169F"/>
    <w:rsid w:val="0059214E"/>
    <w:rsid w:val="005A200C"/>
    <w:rsid w:val="005A2218"/>
    <w:rsid w:val="005A606A"/>
    <w:rsid w:val="005A6F9C"/>
    <w:rsid w:val="005B2125"/>
    <w:rsid w:val="005C2039"/>
    <w:rsid w:val="005C5606"/>
    <w:rsid w:val="005E2DC4"/>
    <w:rsid w:val="005E62D0"/>
    <w:rsid w:val="005E7649"/>
    <w:rsid w:val="005F2477"/>
    <w:rsid w:val="005F2CBC"/>
    <w:rsid w:val="005F2DD4"/>
    <w:rsid w:val="005F50A5"/>
    <w:rsid w:val="00602B66"/>
    <w:rsid w:val="0060336B"/>
    <w:rsid w:val="0060770F"/>
    <w:rsid w:val="00607C77"/>
    <w:rsid w:val="00615C66"/>
    <w:rsid w:val="0061722A"/>
    <w:rsid w:val="006204DD"/>
    <w:rsid w:val="006247BA"/>
    <w:rsid w:val="00634876"/>
    <w:rsid w:val="006351B5"/>
    <w:rsid w:val="006379A3"/>
    <w:rsid w:val="00641279"/>
    <w:rsid w:val="00641E95"/>
    <w:rsid w:val="006446E1"/>
    <w:rsid w:val="006455CD"/>
    <w:rsid w:val="00646E29"/>
    <w:rsid w:val="00653889"/>
    <w:rsid w:val="00677CFD"/>
    <w:rsid w:val="00684205"/>
    <w:rsid w:val="006925EC"/>
    <w:rsid w:val="0069531C"/>
    <w:rsid w:val="00695CC9"/>
    <w:rsid w:val="00696E8A"/>
    <w:rsid w:val="006972F7"/>
    <w:rsid w:val="006A0FC7"/>
    <w:rsid w:val="006A40E7"/>
    <w:rsid w:val="006B0FE2"/>
    <w:rsid w:val="006D5354"/>
    <w:rsid w:val="006E0176"/>
    <w:rsid w:val="006F4F5C"/>
    <w:rsid w:val="006F5DF5"/>
    <w:rsid w:val="007031C3"/>
    <w:rsid w:val="00703C1F"/>
    <w:rsid w:val="00704E27"/>
    <w:rsid w:val="007064A7"/>
    <w:rsid w:val="00710915"/>
    <w:rsid w:val="00714F6E"/>
    <w:rsid w:val="007168AC"/>
    <w:rsid w:val="00722A20"/>
    <w:rsid w:val="00722E8D"/>
    <w:rsid w:val="00722F6B"/>
    <w:rsid w:val="00723B50"/>
    <w:rsid w:val="00724F53"/>
    <w:rsid w:val="007254DF"/>
    <w:rsid w:val="00726D67"/>
    <w:rsid w:val="0073022C"/>
    <w:rsid w:val="00731330"/>
    <w:rsid w:val="00732525"/>
    <w:rsid w:val="007330F9"/>
    <w:rsid w:val="00733677"/>
    <w:rsid w:val="00735E73"/>
    <w:rsid w:val="0073723D"/>
    <w:rsid w:val="0074078D"/>
    <w:rsid w:val="007417B3"/>
    <w:rsid w:val="00742E8E"/>
    <w:rsid w:val="00745551"/>
    <w:rsid w:val="007526F5"/>
    <w:rsid w:val="007619A1"/>
    <w:rsid w:val="00764DE7"/>
    <w:rsid w:val="00767659"/>
    <w:rsid w:val="00767B10"/>
    <w:rsid w:val="0077019D"/>
    <w:rsid w:val="0078558C"/>
    <w:rsid w:val="00791F47"/>
    <w:rsid w:val="00792B1A"/>
    <w:rsid w:val="00796298"/>
    <w:rsid w:val="007A5E89"/>
    <w:rsid w:val="007A5F0B"/>
    <w:rsid w:val="007B0F0A"/>
    <w:rsid w:val="007B4C2F"/>
    <w:rsid w:val="007B7C35"/>
    <w:rsid w:val="007C7C27"/>
    <w:rsid w:val="007D0E39"/>
    <w:rsid w:val="007D1CC1"/>
    <w:rsid w:val="007D33BD"/>
    <w:rsid w:val="007D7B69"/>
    <w:rsid w:val="007E38CC"/>
    <w:rsid w:val="00800D7E"/>
    <w:rsid w:val="008011CA"/>
    <w:rsid w:val="00810FDE"/>
    <w:rsid w:val="00811ADD"/>
    <w:rsid w:val="008261F7"/>
    <w:rsid w:val="0083285A"/>
    <w:rsid w:val="008507E6"/>
    <w:rsid w:val="00852206"/>
    <w:rsid w:val="00852BBA"/>
    <w:rsid w:val="008533FC"/>
    <w:rsid w:val="008657DA"/>
    <w:rsid w:val="00870ACC"/>
    <w:rsid w:val="00873D7D"/>
    <w:rsid w:val="008748C0"/>
    <w:rsid w:val="00875712"/>
    <w:rsid w:val="00876354"/>
    <w:rsid w:val="00881078"/>
    <w:rsid w:val="00883009"/>
    <w:rsid w:val="0088797E"/>
    <w:rsid w:val="00892528"/>
    <w:rsid w:val="00894E60"/>
    <w:rsid w:val="008960ED"/>
    <w:rsid w:val="00897A7B"/>
    <w:rsid w:val="008A65CE"/>
    <w:rsid w:val="008A73F2"/>
    <w:rsid w:val="008D1050"/>
    <w:rsid w:val="008D124C"/>
    <w:rsid w:val="008D1C71"/>
    <w:rsid w:val="008D3BB0"/>
    <w:rsid w:val="008D4DEC"/>
    <w:rsid w:val="008E3F5E"/>
    <w:rsid w:val="008E73E4"/>
    <w:rsid w:val="008E79EB"/>
    <w:rsid w:val="008F24CF"/>
    <w:rsid w:val="00906B7B"/>
    <w:rsid w:val="00910F79"/>
    <w:rsid w:val="00913265"/>
    <w:rsid w:val="00914058"/>
    <w:rsid w:val="00916130"/>
    <w:rsid w:val="0092246B"/>
    <w:rsid w:val="009322B7"/>
    <w:rsid w:val="00933A35"/>
    <w:rsid w:val="009351A0"/>
    <w:rsid w:val="00935B7A"/>
    <w:rsid w:val="00935EDB"/>
    <w:rsid w:val="009432BF"/>
    <w:rsid w:val="00943C16"/>
    <w:rsid w:val="00952CC7"/>
    <w:rsid w:val="00955240"/>
    <w:rsid w:val="009568B5"/>
    <w:rsid w:val="00961A07"/>
    <w:rsid w:val="00963C1C"/>
    <w:rsid w:val="00973488"/>
    <w:rsid w:val="00983361"/>
    <w:rsid w:val="00987A85"/>
    <w:rsid w:val="00991379"/>
    <w:rsid w:val="00994D4E"/>
    <w:rsid w:val="00997F7D"/>
    <w:rsid w:val="009A043B"/>
    <w:rsid w:val="009A0490"/>
    <w:rsid w:val="009A0E07"/>
    <w:rsid w:val="009A5FD8"/>
    <w:rsid w:val="009B052B"/>
    <w:rsid w:val="009B51FD"/>
    <w:rsid w:val="009B677D"/>
    <w:rsid w:val="009B71A7"/>
    <w:rsid w:val="009C3D6F"/>
    <w:rsid w:val="009C7638"/>
    <w:rsid w:val="009D23AA"/>
    <w:rsid w:val="009D734E"/>
    <w:rsid w:val="009D7729"/>
    <w:rsid w:val="009E4FBE"/>
    <w:rsid w:val="009E719C"/>
    <w:rsid w:val="009F0671"/>
    <w:rsid w:val="009F0987"/>
    <w:rsid w:val="009F30AE"/>
    <w:rsid w:val="009F3201"/>
    <w:rsid w:val="00A001DF"/>
    <w:rsid w:val="00A070BD"/>
    <w:rsid w:val="00A07543"/>
    <w:rsid w:val="00A10F70"/>
    <w:rsid w:val="00A2041C"/>
    <w:rsid w:val="00A23850"/>
    <w:rsid w:val="00A25879"/>
    <w:rsid w:val="00A46F64"/>
    <w:rsid w:val="00A541AC"/>
    <w:rsid w:val="00A6617B"/>
    <w:rsid w:val="00A7693B"/>
    <w:rsid w:val="00A76BBA"/>
    <w:rsid w:val="00A85937"/>
    <w:rsid w:val="00A9005C"/>
    <w:rsid w:val="00A915F2"/>
    <w:rsid w:val="00A939F0"/>
    <w:rsid w:val="00A93CFA"/>
    <w:rsid w:val="00AA0E3A"/>
    <w:rsid w:val="00AA1E10"/>
    <w:rsid w:val="00AA2670"/>
    <w:rsid w:val="00AA3D8F"/>
    <w:rsid w:val="00AA3DC2"/>
    <w:rsid w:val="00AA497C"/>
    <w:rsid w:val="00AA6272"/>
    <w:rsid w:val="00AA6326"/>
    <w:rsid w:val="00AA743D"/>
    <w:rsid w:val="00AB286A"/>
    <w:rsid w:val="00AC1B72"/>
    <w:rsid w:val="00AC4FBF"/>
    <w:rsid w:val="00AC572F"/>
    <w:rsid w:val="00AC64F6"/>
    <w:rsid w:val="00AD7DFC"/>
    <w:rsid w:val="00AE1DC0"/>
    <w:rsid w:val="00AE5007"/>
    <w:rsid w:val="00AE7038"/>
    <w:rsid w:val="00AF16A5"/>
    <w:rsid w:val="00AF2F3F"/>
    <w:rsid w:val="00B01F7F"/>
    <w:rsid w:val="00B1102C"/>
    <w:rsid w:val="00B125E9"/>
    <w:rsid w:val="00B20B2D"/>
    <w:rsid w:val="00B22EC4"/>
    <w:rsid w:val="00B24040"/>
    <w:rsid w:val="00B275BC"/>
    <w:rsid w:val="00B321BD"/>
    <w:rsid w:val="00B34056"/>
    <w:rsid w:val="00B37D04"/>
    <w:rsid w:val="00B41695"/>
    <w:rsid w:val="00B44B1C"/>
    <w:rsid w:val="00B53BA4"/>
    <w:rsid w:val="00B56087"/>
    <w:rsid w:val="00B561C2"/>
    <w:rsid w:val="00B6259D"/>
    <w:rsid w:val="00B70EAD"/>
    <w:rsid w:val="00B726A0"/>
    <w:rsid w:val="00B753DF"/>
    <w:rsid w:val="00B842F5"/>
    <w:rsid w:val="00B8690F"/>
    <w:rsid w:val="00B92737"/>
    <w:rsid w:val="00B9485B"/>
    <w:rsid w:val="00B94DF4"/>
    <w:rsid w:val="00B9543A"/>
    <w:rsid w:val="00BA4427"/>
    <w:rsid w:val="00BA4677"/>
    <w:rsid w:val="00BA530C"/>
    <w:rsid w:val="00BA72AE"/>
    <w:rsid w:val="00BB2214"/>
    <w:rsid w:val="00BC0219"/>
    <w:rsid w:val="00BD431A"/>
    <w:rsid w:val="00BD56E0"/>
    <w:rsid w:val="00BE0330"/>
    <w:rsid w:val="00BE397A"/>
    <w:rsid w:val="00BE66EA"/>
    <w:rsid w:val="00BE6B54"/>
    <w:rsid w:val="00BF7C34"/>
    <w:rsid w:val="00C06714"/>
    <w:rsid w:val="00C06D28"/>
    <w:rsid w:val="00C10908"/>
    <w:rsid w:val="00C1344B"/>
    <w:rsid w:val="00C146CE"/>
    <w:rsid w:val="00C1545D"/>
    <w:rsid w:val="00C159CE"/>
    <w:rsid w:val="00C24706"/>
    <w:rsid w:val="00C30DBB"/>
    <w:rsid w:val="00C319E0"/>
    <w:rsid w:val="00C34B11"/>
    <w:rsid w:val="00C35BA9"/>
    <w:rsid w:val="00C36A73"/>
    <w:rsid w:val="00C44526"/>
    <w:rsid w:val="00C44EC6"/>
    <w:rsid w:val="00C464E2"/>
    <w:rsid w:val="00C502A5"/>
    <w:rsid w:val="00C53524"/>
    <w:rsid w:val="00C576F1"/>
    <w:rsid w:val="00C61873"/>
    <w:rsid w:val="00C63939"/>
    <w:rsid w:val="00C64640"/>
    <w:rsid w:val="00C66268"/>
    <w:rsid w:val="00C67549"/>
    <w:rsid w:val="00C677A4"/>
    <w:rsid w:val="00C70C5D"/>
    <w:rsid w:val="00C71883"/>
    <w:rsid w:val="00C75235"/>
    <w:rsid w:val="00C81F49"/>
    <w:rsid w:val="00C853DE"/>
    <w:rsid w:val="00C873B2"/>
    <w:rsid w:val="00C953ED"/>
    <w:rsid w:val="00CB5557"/>
    <w:rsid w:val="00CB6EC4"/>
    <w:rsid w:val="00CC12A3"/>
    <w:rsid w:val="00CC3312"/>
    <w:rsid w:val="00CC5A5F"/>
    <w:rsid w:val="00CD6DB3"/>
    <w:rsid w:val="00CE042D"/>
    <w:rsid w:val="00CE29B8"/>
    <w:rsid w:val="00D00764"/>
    <w:rsid w:val="00D02208"/>
    <w:rsid w:val="00D03D97"/>
    <w:rsid w:val="00D0505C"/>
    <w:rsid w:val="00D069F2"/>
    <w:rsid w:val="00D07E0B"/>
    <w:rsid w:val="00D07E30"/>
    <w:rsid w:val="00D108F8"/>
    <w:rsid w:val="00D1371A"/>
    <w:rsid w:val="00D165AA"/>
    <w:rsid w:val="00D16F23"/>
    <w:rsid w:val="00D20F1A"/>
    <w:rsid w:val="00D25335"/>
    <w:rsid w:val="00D25E5E"/>
    <w:rsid w:val="00D267F7"/>
    <w:rsid w:val="00D26EAA"/>
    <w:rsid w:val="00D34454"/>
    <w:rsid w:val="00D45316"/>
    <w:rsid w:val="00D45B03"/>
    <w:rsid w:val="00D47AEB"/>
    <w:rsid w:val="00D52758"/>
    <w:rsid w:val="00D5760C"/>
    <w:rsid w:val="00D577C8"/>
    <w:rsid w:val="00D63330"/>
    <w:rsid w:val="00D654EB"/>
    <w:rsid w:val="00D7180A"/>
    <w:rsid w:val="00D74A80"/>
    <w:rsid w:val="00D766C5"/>
    <w:rsid w:val="00D775F3"/>
    <w:rsid w:val="00D83027"/>
    <w:rsid w:val="00D83307"/>
    <w:rsid w:val="00D8699A"/>
    <w:rsid w:val="00D91C54"/>
    <w:rsid w:val="00D965BA"/>
    <w:rsid w:val="00DA3017"/>
    <w:rsid w:val="00DA6B51"/>
    <w:rsid w:val="00DA7372"/>
    <w:rsid w:val="00DA7956"/>
    <w:rsid w:val="00DB5F22"/>
    <w:rsid w:val="00DC09C2"/>
    <w:rsid w:val="00DC3406"/>
    <w:rsid w:val="00DD4431"/>
    <w:rsid w:val="00DD7FE2"/>
    <w:rsid w:val="00DF1ED2"/>
    <w:rsid w:val="00DF2EA8"/>
    <w:rsid w:val="00E035A3"/>
    <w:rsid w:val="00E03861"/>
    <w:rsid w:val="00E05493"/>
    <w:rsid w:val="00E06C95"/>
    <w:rsid w:val="00E07FB2"/>
    <w:rsid w:val="00E109BF"/>
    <w:rsid w:val="00E129FE"/>
    <w:rsid w:val="00E130A7"/>
    <w:rsid w:val="00E1385E"/>
    <w:rsid w:val="00E212AE"/>
    <w:rsid w:val="00E2465E"/>
    <w:rsid w:val="00E327FA"/>
    <w:rsid w:val="00E474BB"/>
    <w:rsid w:val="00E571DA"/>
    <w:rsid w:val="00E57D00"/>
    <w:rsid w:val="00E60A8B"/>
    <w:rsid w:val="00E6632A"/>
    <w:rsid w:val="00E670CD"/>
    <w:rsid w:val="00E724EA"/>
    <w:rsid w:val="00E77A76"/>
    <w:rsid w:val="00E802BE"/>
    <w:rsid w:val="00E85101"/>
    <w:rsid w:val="00E866EA"/>
    <w:rsid w:val="00E95C50"/>
    <w:rsid w:val="00EB251F"/>
    <w:rsid w:val="00EB2CC3"/>
    <w:rsid w:val="00EC205B"/>
    <w:rsid w:val="00EC2416"/>
    <w:rsid w:val="00EC6F38"/>
    <w:rsid w:val="00ED1026"/>
    <w:rsid w:val="00ED2D2B"/>
    <w:rsid w:val="00ED693A"/>
    <w:rsid w:val="00EE36B8"/>
    <w:rsid w:val="00EF0607"/>
    <w:rsid w:val="00EF6E11"/>
    <w:rsid w:val="00F10146"/>
    <w:rsid w:val="00F12276"/>
    <w:rsid w:val="00F13A86"/>
    <w:rsid w:val="00F13BB0"/>
    <w:rsid w:val="00F24890"/>
    <w:rsid w:val="00F3107D"/>
    <w:rsid w:val="00F31BBC"/>
    <w:rsid w:val="00F36367"/>
    <w:rsid w:val="00F36B63"/>
    <w:rsid w:val="00F41860"/>
    <w:rsid w:val="00F44D56"/>
    <w:rsid w:val="00F46C16"/>
    <w:rsid w:val="00F5160C"/>
    <w:rsid w:val="00F622F3"/>
    <w:rsid w:val="00F64714"/>
    <w:rsid w:val="00F64DC7"/>
    <w:rsid w:val="00F70E20"/>
    <w:rsid w:val="00F7546A"/>
    <w:rsid w:val="00F866E4"/>
    <w:rsid w:val="00F90DC9"/>
    <w:rsid w:val="00F919CA"/>
    <w:rsid w:val="00F93611"/>
    <w:rsid w:val="00FA1442"/>
    <w:rsid w:val="00FA3FDF"/>
    <w:rsid w:val="00FA768C"/>
    <w:rsid w:val="00FB41A6"/>
    <w:rsid w:val="00FB4C89"/>
    <w:rsid w:val="00FB71AD"/>
    <w:rsid w:val="00FC0645"/>
    <w:rsid w:val="00FC07DA"/>
    <w:rsid w:val="00FC09DA"/>
    <w:rsid w:val="00FC1936"/>
    <w:rsid w:val="00FC2BB4"/>
    <w:rsid w:val="00FC31F5"/>
    <w:rsid w:val="00FC442E"/>
    <w:rsid w:val="00FC58D2"/>
    <w:rsid w:val="00FC59ED"/>
    <w:rsid w:val="00FD42F2"/>
    <w:rsid w:val="00FD5ABE"/>
    <w:rsid w:val="00FD6B5A"/>
    <w:rsid w:val="00FD7706"/>
    <w:rsid w:val="00FD7866"/>
    <w:rsid w:val="00FE3BA4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63C1C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36B"/>
  </w:style>
  <w:style w:type="paragraph" w:styleId="a6">
    <w:name w:val="footer"/>
    <w:basedOn w:val="a"/>
    <w:link w:val="a7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36B"/>
  </w:style>
  <w:style w:type="table" w:styleId="a8">
    <w:name w:val="Table Grid"/>
    <w:basedOn w:val="a1"/>
    <w:uiPriority w:val="59"/>
    <w:rsid w:val="005F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43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1722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63C1C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36B"/>
  </w:style>
  <w:style w:type="paragraph" w:styleId="a6">
    <w:name w:val="footer"/>
    <w:basedOn w:val="a"/>
    <w:link w:val="a7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36B"/>
  </w:style>
  <w:style w:type="table" w:styleId="a8">
    <w:name w:val="Table Grid"/>
    <w:basedOn w:val="a1"/>
    <w:uiPriority w:val="59"/>
    <w:rsid w:val="005F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43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172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3-310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3C7B9-DD41-42CB-BD83-A848A926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k3-310</dc:creator>
  <cp:lastModifiedBy>秋田県</cp:lastModifiedBy>
  <cp:revision>4</cp:revision>
  <cp:lastPrinted>2015-02-04T23:42:00Z</cp:lastPrinted>
  <dcterms:created xsi:type="dcterms:W3CDTF">2015-03-02T02:54:00Z</dcterms:created>
  <dcterms:modified xsi:type="dcterms:W3CDTF">2015-03-02T23:40:00Z</dcterms:modified>
</cp:coreProperties>
</file>