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9E" w:rsidRPr="00E866EA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24"/>
        <w:gridCol w:w="832"/>
        <w:gridCol w:w="2548"/>
      </w:tblGrid>
      <w:tr w:rsidR="0034699E" w:rsidRPr="00E866EA" w:rsidTr="001D7EAD">
        <w:trPr>
          <w:cantSplit/>
          <w:trHeight w:hRule="exact" w:val="226"/>
        </w:trPr>
        <w:tc>
          <w:tcPr>
            <w:tcW w:w="5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699E" w:rsidRPr="00E129FE" w:rsidRDefault="0034699E" w:rsidP="001D7EAD">
            <w:pPr>
              <w:pStyle w:val="a3"/>
              <w:rPr>
                <w:rFonts w:asciiTheme="minorEastAsia" w:eastAsiaTheme="minorEastAsia" w:hAnsiTheme="minorEastAsia"/>
              </w:rPr>
            </w:pPr>
            <w:r w:rsidRPr="00E866EA">
              <w:rPr>
                <w:rFonts w:asciiTheme="minorEastAsia" w:eastAsiaTheme="minorEastAsia" w:hAnsiTheme="minorEastAsia" w:hint="eastAsia"/>
              </w:rPr>
              <w:t>（様式例）幼稚園・保育所</w:t>
            </w:r>
            <w:r w:rsidR="006D430C">
              <w:rPr>
                <w:rFonts w:asciiTheme="minorEastAsia" w:eastAsiaTheme="minorEastAsia" w:hAnsiTheme="minorEastAsia" w:hint="eastAsia"/>
              </w:rPr>
              <w:t>・</w:t>
            </w:r>
            <w:r w:rsidR="003A2F3F">
              <w:rPr>
                <w:rFonts w:asciiTheme="minorEastAsia" w:eastAsiaTheme="minorEastAsia" w:hAnsiTheme="minorEastAsia" w:hint="eastAsia"/>
              </w:rPr>
              <w:t>認定こども園</w:t>
            </w:r>
            <w:r w:rsidRPr="00E866EA">
              <w:rPr>
                <w:rFonts w:asciiTheme="minorEastAsia" w:eastAsiaTheme="minorEastAsia" w:hAnsiTheme="minorEastAsia" w:hint="eastAsia"/>
              </w:rPr>
              <w:t>等用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作成日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  <w:tr w:rsidR="0034699E" w:rsidRPr="00E866EA" w:rsidTr="001D7EAD">
        <w:trPr>
          <w:cantSplit/>
          <w:trHeight w:hRule="exact" w:val="228"/>
        </w:trPr>
        <w:tc>
          <w:tcPr>
            <w:tcW w:w="58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評価日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1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</w:rPr>
              <w:t>平成　　年　　月　　日</w:t>
            </w:r>
          </w:p>
        </w:tc>
      </w:tr>
    </w:tbl>
    <w:p w:rsidR="0034699E" w:rsidRPr="00E866EA" w:rsidRDefault="0034699E" w:rsidP="0034699E">
      <w:pPr>
        <w:pStyle w:val="a3"/>
        <w:jc w:val="center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spacing w:line="286" w:lineRule="exact"/>
        <w:jc w:val="center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hint="eastAsia"/>
          <w:spacing w:val="-1"/>
          <w:sz w:val="18"/>
          <w:szCs w:val="18"/>
        </w:rPr>
        <w:t>平成　　年度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</w:t>
      </w:r>
      <w:r w:rsidRPr="00E866EA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個別の指導計画</w:t>
      </w:r>
      <w:r w:rsidRPr="00E866EA">
        <w:rPr>
          <w:rFonts w:asciiTheme="minorEastAsia" w:eastAsiaTheme="minorEastAsia" w:hAnsiTheme="minorEastAsia" w:cs="ＭＳ ゴシック" w:hint="eastAsia"/>
          <w:b/>
          <w:bCs/>
          <w:spacing w:val="-1"/>
          <w:sz w:val="26"/>
          <w:szCs w:val="26"/>
        </w:rPr>
        <w:t xml:space="preserve"> </w:t>
      </w:r>
      <w:r w:rsidRPr="00E866EA">
        <w:rPr>
          <w:rFonts w:asciiTheme="minorEastAsia" w:eastAsiaTheme="minorEastAsia" w:hAnsiTheme="minorEastAsia" w:cs="ＭＳ ゴシック" w:hint="eastAsia"/>
          <w:b/>
          <w:bCs/>
        </w:rPr>
        <w:t xml:space="preserve">　　　　　　　</w:t>
      </w:r>
    </w:p>
    <w:p w:rsidR="0034699E" w:rsidRPr="00E866EA" w:rsidRDefault="0034699E" w:rsidP="00C46609">
      <w:pPr>
        <w:pStyle w:val="a3"/>
        <w:jc w:val="left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               </w:t>
      </w:r>
      <w:r w:rsidRPr="00E866EA">
        <w:rPr>
          <w:rFonts w:asciiTheme="minorEastAsia" w:eastAsiaTheme="minorEastAsia" w:hAnsiTheme="minorEastAsia" w:hint="eastAsia"/>
        </w:rPr>
        <w:t xml:space="preserve">　　</w:t>
      </w:r>
      <w:r w:rsidR="00764DE7">
        <w:rPr>
          <w:rFonts w:asciiTheme="minorEastAsia" w:eastAsiaTheme="minorEastAsia" w:hAnsiTheme="minorEastAsia" w:hint="eastAsia"/>
        </w:rPr>
        <w:t xml:space="preserve">　　　　　</w:t>
      </w:r>
      <w:r w:rsidR="00C46609">
        <w:rPr>
          <w:rFonts w:asciiTheme="minorEastAsia" w:eastAsiaTheme="minorEastAsia" w:hAnsiTheme="minorEastAsia" w:hint="eastAsia"/>
        </w:rPr>
        <w:t xml:space="preserve">　　　</w:t>
      </w:r>
      <w:r w:rsidRPr="00E866EA">
        <w:rPr>
          <w:rFonts w:asciiTheme="minorEastAsia" w:eastAsiaTheme="minorEastAsia" w:hAnsiTheme="minorEastAsia" w:hint="eastAsia"/>
        </w:rPr>
        <w:t>【</w:t>
      </w:r>
      <w:r w:rsidR="00C46609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E866EA">
        <w:rPr>
          <w:rFonts w:asciiTheme="minorEastAsia" w:eastAsiaTheme="minorEastAsia" w:hAnsiTheme="minorEastAsia" w:hint="eastAsia"/>
        </w:rPr>
        <w:t>】</w:t>
      </w:r>
    </w:p>
    <w:p w:rsidR="0034699E" w:rsidRPr="00764DE7" w:rsidRDefault="0034699E" w:rsidP="0034699E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3"/>
        <w:gridCol w:w="245"/>
        <w:gridCol w:w="732"/>
        <w:gridCol w:w="836"/>
        <w:gridCol w:w="882"/>
        <w:gridCol w:w="588"/>
        <w:gridCol w:w="490"/>
        <w:gridCol w:w="392"/>
        <w:gridCol w:w="392"/>
        <w:gridCol w:w="490"/>
        <w:gridCol w:w="147"/>
        <w:gridCol w:w="98"/>
        <w:gridCol w:w="1029"/>
        <w:gridCol w:w="980"/>
        <w:gridCol w:w="1470"/>
      </w:tblGrid>
      <w:tr w:rsidR="0034699E" w:rsidRPr="00E866EA" w:rsidTr="001D7EAD">
        <w:trPr>
          <w:trHeight w:hRule="exact" w:val="460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氏名</w:t>
            </w:r>
          </w:p>
        </w:tc>
        <w:tc>
          <w:tcPr>
            <w:tcW w:w="245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8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性別</w:t>
            </w:r>
          </w:p>
        </w:tc>
        <w:tc>
          <w:tcPr>
            <w:tcW w:w="49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クラス</w:t>
            </w:r>
          </w:p>
        </w:tc>
        <w:tc>
          <w:tcPr>
            <w:tcW w:w="63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12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生年月日</w:t>
            </w:r>
          </w:p>
        </w:tc>
        <w:tc>
          <w:tcPr>
            <w:tcW w:w="245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平成　　年　　月　　日</w:t>
            </w:r>
          </w:p>
        </w:tc>
      </w:tr>
      <w:tr w:rsidR="0034699E" w:rsidRPr="00E866EA" w:rsidTr="00E129FE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保護者氏名</w:t>
            </w:r>
          </w:p>
        </w:tc>
        <w:tc>
          <w:tcPr>
            <w:tcW w:w="2306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連絡先</w:t>
            </w:r>
          </w:p>
        </w:tc>
        <w:tc>
          <w:tcPr>
            <w:tcW w:w="4606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586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各種検査等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564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05" w:line="35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手帳の有無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4699E" w:rsidRDefault="0034699E" w:rsidP="00C4660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Pr="00E866EA" w:rsidRDefault="00C46609" w:rsidP="00C46609">
            <w:pPr>
              <w:pStyle w:val="a3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460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6"/>
                <w:sz w:val="18"/>
                <w:szCs w:val="18"/>
              </w:rPr>
              <w:t>障害、疾病名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1384"/>
        </w:trPr>
        <w:tc>
          <w:tcPr>
            <w:tcW w:w="3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現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在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実</w:t>
            </w: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12"/>
              </w:rPr>
              <w:t>態</w:t>
            </w:r>
          </w:p>
        </w:tc>
        <w:tc>
          <w:tcPr>
            <w:tcW w:w="8771" w:type="dxa"/>
            <w:gridSpan w:val="1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Pr="00E866EA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928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4699E" w:rsidRPr="00E866EA" w:rsidRDefault="00E129FE" w:rsidP="00E129FE">
            <w:pPr>
              <w:pStyle w:val="a3"/>
              <w:spacing w:before="127"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本人・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保護者</w:t>
            </w:r>
          </w:p>
          <w:p w:rsidR="0034699E" w:rsidRPr="00E866EA" w:rsidRDefault="009C3D6F" w:rsidP="00E129FE">
            <w:pPr>
              <w:pStyle w:val="a3"/>
              <w:spacing w:line="36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12"/>
              </w:rPr>
              <w:t>の</w:t>
            </w:r>
            <w:r w:rsidR="0034699E" w:rsidRPr="00E866EA">
              <w:rPr>
                <w:rFonts w:asciiTheme="minorEastAsia" w:eastAsiaTheme="minorEastAsia" w:hAnsiTheme="minorEastAsia" w:hint="eastAsia"/>
                <w:spacing w:val="-12"/>
              </w:rPr>
              <w:t>願い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Pr="00E866EA" w:rsidRDefault="00C46609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E129FE">
        <w:trPr>
          <w:trHeight w:hRule="exact" w:val="928"/>
        </w:trPr>
        <w:tc>
          <w:tcPr>
            <w:tcW w:w="13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34699E" w:rsidRPr="00E866EA" w:rsidRDefault="0034699E" w:rsidP="001D7EAD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目指す姿</w:t>
            </w:r>
          </w:p>
        </w:tc>
        <w:tc>
          <w:tcPr>
            <w:tcW w:w="779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4699E" w:rsidRDefault="0034699E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Pr="00E866EA" w:rsidRDefault="00C46609" w:rsidP="00C46609">
            <w:pPr>
              <w:pStyle w:val="a3"/>
              <w:spacing w:before="127" w:line="140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464"/>
        </w:trPr>
        <w:tc>
          <w:tcPr>
            <w:tcW w:w="5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3"/>
                <w:w w:val="50"/>
              </w:rPr>
              <w:t>優先順位</w:t>
            </w:r>
          </w:p>
        </w:tc>
        <w:tc>
          <w:tcPr>
            <w:tcW w:w="15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具体目標</w:t>
            </w:r>
          </w:p>
        </w:tc>
        <w:tc>
          <w:tcPr>
            <w:tcW w:w="3479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指導の内容、具体的な手立て等</w:t>
            </w:r>
          </w:p>
        </w:tc>
        <w:tc>
          <w:tcPr>
            <w:tcW w:w="200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幼児の変容</w:t>
            </w:r>
          </w:p>
        </w:tc>
        <w:tc>
          <w:tcPr>
            <w:tcW w:w="14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評　　　価</w:t>
            </w:r>
          </w:p>
        </w:tc>
      </w:tr>
      <w:tr w:rsidR="0034699E" w:rsidRPr="00E866EA" w:rsidTr="00C46609">
        <w:trPr>
          <w:trHeight w:hRule="exact" w:val="3687"/>
        </w:trPr>
        <w:tc>
          <w:tcPr>
            <w:tcW w:w="58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１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  <w:p w:rsidR="00C46609" w:rsidRPr="00E866EA" w:rsidRDefault="00C46609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Pr="00E866EA" w:rsidRDefault="0034699E" w:rsidP="00C46609">
            <w:pPr>
              <w:pStyle w:val="a3"/>
              <w:spacing w:before="127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1392"/>
        </w:trPr>
        <w:tc>
          <w:tcPr>
            <w:tcW w:w="9114" w:type="dxa"/>
            <w:gridSpan w:val="15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4699E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-8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＜全体的な評価＞</w:t>
            </w:r>
          </w:p>
          <w:p w:rsidR="00C46609" w:rsidRDefault="00C46609" w:rsidP="00C46609">
            <w:pPr>
              <w:pStyle w:val="a3"/>
              <w:spacing w:before="127" w:line="140" w:lineRule="exact"/>
              <w:rPr>
                <w:rFonts w:asciiTheme="minorEastAsia" w:eastAsiaTheme="minorEastAsia" w:hAnsiTheme="minorEastAsia"/>
                <w:spacing w:val="-8"/>
              </w:rPr>
            </w:pPr>
          </w:p>
          <w:p w:rsidR="00C46609" w:rsidRDefault="00C46609" w:rsidP="00C46609">
            <w:pPr>
              <w:pStyle w:val="a3"/>
              <w:spacing w:before="127" w:line="140" w:lineRule="exact"/>
              <w:rPr>
                <w:rFonts w:asciiTheme="minorEastAsia" w:eastAsiaTheme="minorEastAsia" w:hAnsiTheme="minorEastAsia"/>
                <w:spacing w:val="-8"/>
              </w:rPr>
            </w:pPr>
          </w:p>
          <w:p w:rsidR="00C46609" w:rsidRPr="00E866EA" w:rsidRDefault="00C46609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34699E" w:rsidRPr="00E866EA" w:rsidTr="001D7EAD">
        <w:trPr>
          <w:trHeight w:hRule="exact" w:val="696"/>
        </w:trPr>
        <w:tc>
          <w:tcPr>
            <w:tcW w:w="539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4699E" w:rsidRPr="00E866EA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="006D430C">
              <w:rPr>
                <w:rFonts w:asciiTheme="minorEastAsia" w:eastAsiaTheme="minorEastAsia" w:hAnsiTheme="minorEastAsia" w:hint="eastAsia"/>
                <w:spacing w:val="-8"/>
              </w:rPr>
              <w:t>クラス</w:t>
            </w:r>
            <w:bookmarkStart w:id="0" w:name="_GoBack"/>
            <w:bookmarkEnd w:id="0"/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担任名：</w:t>
            </w:r>
          </w:p>
          <w:p w:rsidR="0034699E" w:rsidRPr="00E866EA" w:rsidRDefault="0034699E" w:rsidP="001D7EA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特別支援教育支援員名：</w:t>
            </w:r>
          </w:p>
        </w:tc>
        <w:tc>
          <w:tcPr>
            <w:tcW w:w="3724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4699E" w:rsidRDefault="0034699E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-8"/>
              </w:rPr>
            </w:pPr>
            <w:r w:rsidRPr="00E866EA">
              <w:rPr>
                <w:rFonts w:asciiTheme="minorEastAsia" w:eastAsiaTheme="minorEastAsia" w:hAnsiTheme="minorEastAsia" w:cs="Times New Roman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Pr="00E866EA">
              <w:rPr>
                <w:rFonts w:asciiTheme="minorEastAsia" w:eastAsiaTheme="minorEastAsia" w:hAnsiTheme="minorEastAsia" w:hint="eastAsia"/>
                <w:spacing w:val="-8"/>
              </w:rPr>
              <w:t>特別支援教育コーディネーター名</w:t>
            </w:r>
          </w:p>
          <w:p w:rsidR="00C46609" w:rsidRPr="00E866EA" w:rsidRDefault="00C46609" w:rsidP="001D7EAD">
            <w:pPr>
              <w:pStyle w:val="a3"/>
              <w:spacing w:before="127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-8"/>
              </w:rPr>
              <w:t xml:space="preserve">　　</w:t>
            </w:r>
          </w:p>
        </w:tc>
      </w:tr>
    </w:tbl>
    <w:p w:rsidR="0034699E" w:rsidRPr="00E866EA" w:rsidRDefault="0034699E" w:rsidP="0034699E">
      <w:pPr>
        <w:pStyle w:val="a3"/>
        <w:spacing w:line="127" w:lineRule="exact"/>
        <w:rPr>
          <w:rFonts w:asciiTheme="minorEastAsia" w:eastAsiaTheme="minorEastAsia" w:hAnsiTheme="minorEastAsia"/>
          <w:spacing w:val="0"/>
        </w:rPr>
      </w:pPr>
    </w:p>
    <w:p w:rsidR="0034699E" w:rsidRPr="00E866EA" w:rsidRDefault="0034699E" w:rsidP="0034699E">
      <w:pPr>
        <w:pStyle w:val="a3"/>
        <w:rPr>
          <w:rFonts w:asciiTheme="minorEastAsia" w:eastAsiaTheme="minorEastAsia" w:hAnsiTheme="minorEastAsia"/>
          <w:spacing w:val="0"/>
        </w:rPr>
      </w:pPr>
      <w:r w:rsidRPr="00E866EA">
        <w:rPr>
          <w:rFonts w:asciiTheme="minorEastAsia" w:eastAsiaTheme="minorEastAsia" w:hAnsiTheme="minorEastAsia" w:cs="Times New Roman"/>
          <w:spacing w:val="-1"/>
        </w:rPr>
        <w:t xml:space="preserve">    </w:t>
      </w:r>
      <w:r w:rsidR="000A04A3">
        <w:rPr>
          <w:rFonts w:asciiTheme="minorEastAsia" w:eastAsiaTheme="minorEastAsia" w:hAnsiTheme="minorEastAsia" w:cs="Times New Roman"/>
          <w:spacing w:val="-1"/>
        </w:rPr>
        <w:t xml:space="preserve">                      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    </w:t>
      </w:r>
      <w:r w:rsidRPr="00E866EA">
        <w:rPr>
          <w:rFonts w:asciiTheme="minorEastAsia" w:eastAsiaTheme="minorEastAsia" w:hAnsiTheme="minorEastAsia" w:cs="Times New Roman" w:hint="eastAsia"/>
          <w:spacing w:val="-1"/>
        </w:rPr>
        <w:t xml:space="preserve">　　　　　</w:t>
      </w:r>
      <w:r w:rsidRPr="00E866EA">
        <w:rPr>
          <w:rFonts w:asciiTheme="minorEastAsia" w:eastAsiaTheme="minorEastAsia" w:hAnsiTheme="minorEastAsia" w:cs="Times New Roman"/>
          <w:spacing w:val="-1"/>
        </w:rPr>
        <w:t xml:space="preserve">       </w:t>
      </w:r>
      <w:r w:rsidRPr="00E866EA">
        <w:rPr>
          <w:rFonts w:asciiTheme="minorEastAsia" w:eastAsiaTheme="minorEastAsia" w:hAnsiTheme="minorEastAsia" w:hint="eastAsia"/>
        </w:rPr>
        <w:t>【記入者　　　　　　　　　　　　　】</w:t>
      </w:r>
    </w:p>
    <w:sectPr w:rsidR="0034699E" w:rsidRPr="00E866EA" w:rsidSect="007168AC">
      <w:headerReference w:type="default" r:id="rId9"/>
      <w:footerReference w:type="default" r:id="rId10"/>
      <w:footerReference w:type="first" r:id="rId11"/>
      <w:pgSz w:w="11906" w:h="16838" w:code="9"/>
      <w:pgMar w:top="1418" w:right="1247" w:bottom="1418" w:left="1247" w:header="737" w:footer="720" w:gutter="0"/>
      <w:pgNumType w:fmt="numberInDash" w:start="1" w:chapStyle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5B" w:rsidRDefault="0000705B" w:rsidP="0060336B">
      <w:r>
        <w:separator/>
      </w:r>
    </w:p>
  </w:endnote>
  <w:endnote w:type="continuationSeparator" w:id="0">
    <w:p w:rsidR="0000705B" w:rsidRDefault="0000705B" w:rsidP="0060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30C" w:rsidRPr="006D430C">
      <w:rPr>
        <w:noProof/>
        <w:lang w:val="ja-JP"/>
      </w:rPr>
      <w:t>-</w:t>
    </w:r>
    <w:r w:rsidR="006D430C">
      <w:rPr>
        <w:noProof/>
      </w:rPr>
      <w:t xml:space="preserve"> 1 -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 w:rsidP="007168AC">
    <w:pPr>
      <w:pStyle w:val="a6"/>
      <w:jc w:val="center"/>
    </w:pPr>
  </w:p>
  <w:p w:rsidR="00141254" w:rsidRDefault="0000705B" w:rsidP="007168AC">
    <w:pPr>
      <w:pStyle w:val="a6"/>
      <w:jc w:val="center"/>
    </w:pPr>
    <w:sdt>
      <w:sdtPr>
        <w:id w:val="39850253"/>
        <w:docPartObj>
          <w:docPartGallery w:val="Page Numbers (Bottom of Page)"/>
          <w:docPartUnique/>
        </w:docPartObj>
      </w:sdtPr>
      <w:sdtEndPr/>
      <w:sdtContent>
        <w:r w:rsidR="00141254">
          <w:fldChar w:fldCharType="begin"/>
        </w:r>
        <w:r w:rsidR="00141254">
          <w:instrText xml:space="preserve"> PAGE   \* MERGEFORMAT </w:instrText>
        </w:r>
        <w:r w:rsidR="00141254">
          <w:fldChar w:fldCharType="separate"/>
        </w:r>
        <w:r w:rsidR="00141254" w:rsidRPr="007168AC">
          <w:rPr>
            <w:noProof/>
            <w:lang w:val="ja-JP"/>
          </w:rPr>
          <w:t>-</w:t>
        </w:r>
        <w:r w:rsidR="00141254">
          <w:rPr>
            <w:noProof/>
          </w:rPr>
          <w:t xml:space="preserve"> 1 -</w:t>
        </w:r>
        <w:r w:rsidR="00141254">
          <w:rPr>
            <w:noProof/>
          </w:rPr>
          <w:fldChar w:fldCharType="end"/>
        </w:r>
      </w:sdtContent>
    </w:sdt>
  </w:p>
  <w:p w:rsidR="00141254" w:rsidRDefault="001412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5B" w:rsidRDefault="0000705B" w:rsidP="0060336B">
      <w:r>
        <w:separator/>
      </w:r>
    </w:p>
  </w:footnote>
  <w:footnote w:type="continuationSeparator" w:id="0">
    <w:p w:rsidR="0000705B" w:rsidRDefault="0000705B" w:rsidP="0060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54" w:rsidRDefault="00141254">
    <w:pPr>
      <w:pStyle w:val="a4"/>
    </w:pPr>
  </w:p>
  <w:p w:rsidR="00141254" w:rsidRDefault="001412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C53"/>
    <w:multiLevelType w:val="hybridMultilevel"/>
    <w:tmpl w:val="4CE0BD7E"/>
    <w:lvl w:ilvl="0" w:tplc="F522A64C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E7198E"/>
    <w:multiLevelType w:val="hybridMultilevel"/>
    <w:tmpl w:val="A22849D6"/>
    <w:lvl w:ilvl="0" w:tplc="C9181BC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404F8E"/>
    <w:multiLevelType w:val="hybridMultilevel"/>
    <w:tmpl w:val="6E6CA05E"/>
    <w:lvl w:ilvl="0" w:tplc="707E018A">
      <w:start w:val="1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3">
    <w:nsid w:val="32ED7D95"/>
    <w:multiLevelType w:val="hybridMultilevel"/>
    <w:tmpl w:val="3E548C96"/>
    <w:lvl w:ilvl="0" w:tplc="40403450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>
    <w:nsid w:val="337B20ED"/>
    <w:multiLevelType w:val="hybridMultilevel"/>
    <w:tmpl w:val="8EE69BA6"/>
    <w:lvl w:ilvl="0" w:tplc="BBF88F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434574AD"/>
    <w:multiLevelType w:val="hybridMultilevel"/>
    <w:tmpl w:val="8C425FD6"/>
    <w:lvl w:ilvl="0" w:tplc="20BA04F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1F6785"/>
    <w:multiLevelType w:val="hybridMultilevel"/>
    <w:tmpl w:val="7F80D42A"/>
    <w:lvl w:ilvl="0" w:tplc="0DEA1EA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7">
    <w:nsid w:val="4F49678B"/>
    <w:multiLevelType w:val="hybridMultilevel"/>
    <w:tmpl w:val="64BE62AC"/>
    <w:lvl w:ilvl="0" w:tplc="83EC8E02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6C8D2C11"/>
    <w:multiLevelType w:val="hybridMultilevel"/>
    <w:tmpl w:val="94EE1BAC"/>
    <w:lvl w:ilvl="0" w:tplc="1A92CEAE">
      <w:start w:val="2"/>
      <w:numFmt w:val="bullet"/>
      <w:lvlText w:val="※"/>
      <w:lvlJc w:val="left"/>
      <w:pPr>
        <w:ind w:left="922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9">
    <w:nsid w:val="7955179B"/>
    <w:multiLevelType w:val="hybridMultilevel"/>
    <w:tmpl w:val="5B240E54"/>
    <w:lvl w:ilvl="0" w:tplc="0916EB2A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086337"/>
    <w:multiLevelType w:val="hybridMultilevel"/>
    <w:tmpl w:val="A8509436"/>
    <w:lvl w:ilvl="0" w:tplc="F6D0314C">
      <w:start w:val="2"/>
      <w:numFmt w:val="bullet"/>
      <w:lvlText w:val="◆"/>
      <w:lvlJc w:val="left"/>
      <w:pPr>
        <w:ind w:left="7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1">
    <w:nsid w:val="7F8C691D"/>
    <w:multiLevelType w:val="hybridMultilevel"/>
    <w:tmpl w:val="09D23940"/>
    <w:lvl w:ilvl="0" w:tplc="41F24A26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HGS教科書体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8C"/>
    <w:rsid w:val="00000869"/>
    <w:rsid w:val="0000435C"/>
    <w:rsid w:val="0000705B"/>
    <w:rsid w:val="00012077"/>
    <w:rsid w:val="000130EF"/>
    <w:rsid w:val="0001342B"/>
    <w:rsid w:val="000153FD"/>
    <w:rsid w:val="00023FE5"/>
    <w:rsid w:val="000246C2"/>
    <w:rsid w:val="0003222F"/>
    <w:rsid w:val="000374A5"/>
    <w:rsid w:val="0004128B"/>
    <w:rsid w:val="00051ABF"/>
    <w:rsid w:val="00070074"/>
    <w:rsid w:val="0007642C"/>
    <w:rsid w:val="00096456"/>
    <w:rsid w:val="000A04A3"/>
    <w:rsid w:val="000B2CBD"/>
    <w:rsid w:val="000B797C"/>
    <w:rsid w:val="000C05C1"/>
    <w:rsid w:val="000C09B7"/>
    <w:rsid w:val="000C7C10"/>
    <w:rsid w:val="000D316E"/>
    <w:rsid w:val="000E231B"/>
    <w:rsid w:val="000E2CEE"/>
    <w:rsid w:val="000E3143"/>
    <w:rsid w:val="000E4362"/>
    <w:rsid w:val="000F7F14"/>
    <w:rsid w:val="00102DEF"/>
    <w:rsid w:val="001057B9"/>
    <w:rsid w:val="00113BD9"/>
    <w:rsid w:val="001142CD"/>
    <w:rsid w:val="00132EC5"/>
    <w:rsid w:val="00141254"/>
    <w:rsid w:val="00144978"/>
    <w:rsid w:val="00154284"/>
    <w:rsid w:val="00154D08"/>
    <w:rsid w:val="001602E7"/>
    <w:rsid w:val="00170600"/>
    <w:rsid w:val="00172A47"/>
    <w:rsid w:val="00173058"/>
    <w:rsid w:val="00175C1A"/>
    <w:rsid w:val="00176104"/>
    <w:rsid w:val="001874E4"/>
    <w:rsid w:val="00187F8A"/>
    <w:rsid w:val="001916B3"/>
    <w:rsid w:val="00193674"/>
    <w:rsid w:val="00193D17"/>
    <w:rsid w:val="00195141"/>
    <w:rsid w:val="001A3E70"/>
    <w:rsid w:val="001C319B"/>
    <w:rsid w:val="001C71C1"/>
    <w:rsid w:val="001D1BF9"/>
    <w:rsid w:val="001D2396"/>
    <w:rsid w:val="001D7EAD"/>
    <w:rsid w:val="001E1A1A"/>
    <w:rsid w:val="001E4DB0"/>
    <w:rsid w:val="001F066E"/>
    <w:rsid w:val="001F1258"/>
    <w:rsid w:val="001F1DBE"/>
    <w:rsid w:val="001F621E"/>
    <w:rsid w:val="001F6C03"/>
    <w:rsid w:val="00203610"/>
    <w:rsid w:val="00203BF8"/>
    <w:rsid w:val="00210A0C"/>
    <w:rsid w:val="00212610"/>
    <w:rsid w:val="00214292"/>
    <w:rsid w:val="00226866"/>
    <w:rsid w:val="00245710"/>
    <w:rsid w:val="00252A15"/>
    <w:rsid w:val="00253520"/>
    <w:rsid w:val="00263B84"/>
    <w:rsid w:val="00264AB3"/>
    <w:rsid w:val="002773AF"/>
    <w:rsid w:val="002807D7"/>
    <w:rsid w:val="00283E5B"/>
    <w:rsid w:val="0029689F"/>
    <w:rsid w:val="002A010F"/>
    <w:rsid w:val="002A18BF"/>
    <w:rsid w:val="002A353C"/>
    <w:rsid w:val="002B11F7"/>
    <w:rsid w:val="002B2DD0"/>
    <w:rsid w:val="002B4235"/>
    <w:rsid w:val="002C01C1"/>
    <w:rsid w:val="002C12E3"/>
    <w:rsid w:val="002C1431"/>
    <w:rsid w:val="002D2087"/>
    <w:rsid w:val="002D2C06"/>
    <w:rsid w:val="002E1908"/>
    <w:rsid w:val="002F0422"/>
    <w:rsid w:val="002F4D7D"/>
    <w:rsid w:val="0030281D"/>
    <w:rsid w:val="00331E1C"/>
    <w:rsid w:val="00335825"/>
    <w:rsid w:val="00340A4F"/>
    <w:rsid w:val="00340D42"/>
    <w:rsid w:val="0034699E"/>
    <w:rsid w:val="0035668C"/>
    <w:rsid w:val="00357982"/>
    <w:rsid w:val="00367B68"/>
    <w:rsid w:val="003707D0"/>
    <w:rsid w:val="00370E76"/>
    <w:rsid w:val="00373D3B"/>
    <w:rsid w:val="00373E83"/>
    <w:rsid w:val="003742DE"/>
    <w:rsid w:val="003751D5"/>
    <w:rsid w:val="00376521"/>
    <w:rsid w:val="00380DB2"/>
    <w:rsid w:val="003813D6"/>
    <w:rsid w:val="003A0742"/>
    <w:rsid w:val="003A1347"/>
    <w:rsid w:val="003A2F3F"/>
    <w:rsid w:val="003A55E4"/>
    <w:rsid w:val="003B202C"/>
    <w:rsid w:val="003B475D"/>
    <w:rsid w:val="003B5080"/>
    <w:rsid w:val="003D4095"/>
    <w:rsid w:val="003D57F2"/>
    <w:rsid w:val="003E05A0"/>
    <w:rsid w:val="003E5D58"/>
    <w:rsid w:val="003F2FFA"/>
    <w:rsid w:val="003F6F65"/>
    <w:rsid w:val="0040011E"/>
    <w:rsid w:val="00402B7C"/>
    <w:rsid w:val="00405505"/>
    <w:rsid w:val="0041159F"/>
    <w:rsid w:val="0041565F"/>
    <w:rsid w:val="0042385F"/>
    <w:rsid w:val="00430686"/>
    <w:rsid w:val="0044175B"/>
    <w:rsid w:val="00441A7D"/>
    <w:rsid w:val="00443B01"/>
    <w:rsid w:val="00445DA5"/>
    <w:rsid w:val="00454DE4"/>
    <w:rsid w:val="004713EB"/>
    <w:rsid w:val="00471598"/>
    <w:rsid w:val="00475403"/>
    <w:rsid w:val="00475DDF"/>
    <w:rsid w:val="00477D18"/>
    <w:rsid w:val="00482001"/>
    <w:rsid w:val="00482C11"/>
    <w:rsid w:val="004970D6"/>
    <w:rsid w:val="004A0070"/>
    <w:rsid w:val="004A1EBA"/>
    <w:rsid w:val="004A4635"/>
    <w:rsid w:val="004B1532"/>
    <w:rsid w:val="004B6F51"/>
    <w:rsid w:val="004B72EF"/>
    <w:rsid w:val="004C5FEE"/>
    <w:rsid w:val="004D163F"/>
    <w:rsid w:val="004E108A"/>
    <w:rsid w:val="004F0274"/>
    <w:rsid w:val="00505EF0"/>
    <w:rsid w:val="005063E4"/>
    <w:rsid w:val="00510A35"/>
    <w:rsid w:val="00512E57"/>
    <w:rsid w:val="00517DFD"/>
    <w:rsid w:val="00527E23"/>
    <w:rsid w:val="00531BCF"/>
    <w:rsid w:val="0053414D"/>
    <w:rsid w:val="0053566B"/>
    <w:rsid w:val="00536BAA"/>
    <w:rsid w:val="005440C0"/>
    <w:rsid w:val="005568B9"/>
    <w:rsid w:val="005631A0"/>
    <w:rsid w:val="005655B7"/>
    <w:rsid w:val="00576543"/>
    <w:rsid w:val="005870CF"/>
    <w:rsid w:val="0059169F"/>
    <w:rsid w:val="0059214E"/>
    <w:rsid w:val="005A200C"/>
    <w:rsid w:val="005A2218"/>
    <w:rsid w:val="005A606A"/>
    <w:rsid w:val="005A6F9C"/>
    <w:rsid w:val="005B2125"/>
    <w:rsid w:val="005C2039"/>
    <w:rsid w:val="005C5606"/>
    <w:rsid w:val="005E2DC4"/>
    <w:rsid w:val="005E62D0"/>
    <w:rsid w:val="005E7649"/>
    <w:rsid w:val="005F2477"/>
    <w:rsid w:val="005F2CBC"/>
    <w:rsid w:val="005F2DD4"/>
    <w:rsid w:val="005F50A5"/>
    <w:rsid w:val="00602B66"/>
    <w:rsid w:val="0060336B"/>
    <w:rsid w:val="0060770F"/>
    <w:rsid w:val="00607C77"/>
    <w:rsid w:val="00615C66"/>
    <w:rsid w:val="0061722A"/>
    <w:rsid w:val="006204DD"/>
    <w:rsid w:val="006247BA"/>
    <w:rsid w:val="00634876"/>
    <w:rsid w:val="006351B5"/>
    <w:rsid w:val="006379A3"/>
    <w:rsid w:val="00641279"/>
    <w:rsid w:val="00641E95"/>
    <w:rsid w:val="006446E1"/>
    <w:rsid w:val="006455CD"/>
    <w:rsid w:val="00646E29"/>
    <w:rsid w:val="00653889"/>
    <w:rsid w:val="00677CFD"/>
    <w:rsid w:val="00684205"/>
    <w:rsid w:val="006925EC"/>
    <w:rsid w:val="0069531C"/>
    <w:rsid w:val="00695CC9"/>
    <w:rsid w:val="00696E8A"/>
    <w:rsid w:val="006972F7"/>
    <w:rsid w:val="006A0FC7"/>
    <w:rsid w:val="006A40E7"/>
    <w:rsid w:val="006B0FE2"/>
    <w:rsid w:val="006D430C"/>
    <w:rsid w:val="006D5354"/>
    <w:rsid w:val="006E0176"/>
    <w:rsid w:val="006F4F5C"/>
    <w:rsid w:val="006F5DF5"/>
    <w:rsid w:val="007031C3"/>
    <w:rsid w:val="00703C1F"/>
    <w:rsid w:val="00704E27"/>
    <w:rsid w:val="007064A7"/>
    <w:rsid w:val="00710915"/>
    <w:rsid w:val="00714F6E"/>
    <w:rsid w:val="007168AC"/>
    <w:rsid w:val="00722A20"/>
    <w:rsid w:val="00722E8D"/>
    <w:rsid w:val="00722F6B"/>
    <w:rsid w:val="00723B50"/>
    <w:rsid w:val="00724F53"/>
    <w:rsid w:val="007254DF"/>
    <w:rsid w:val="00726D67"/>
    <w:rsid w:val="0073022C"/>
    <w:rsid w:val="00731330"/>
    <w:rsid w:val="00732525"/>
    <w:rsid w:val="007330F9"/>
    <w:rsid w:val="00733677"/>
    <w:rsid w:val="00735E73"/>
    <w:rsid w:val="0073723D"/>
    <w:rsid w:val="0074078D"/>
    <w:rsid w:val="007417B3"/>
    <w:rsid w:val="00742E8E"/>
    <w:rsid w:val="00745551"/>
    <w:rsid w:val="007526F5"/>
    <w:rsid w:val="007619A1"/>
    <w:rsid w:val="00764DE7"/>
    <w:rsid w:val="00767659"/>
    <w:rsid w:val="00767B10"/>
    <w:rsid w:val="0077019D"/>
    <w:rsid w:val="0078558C"/>
    <w:rsid w:val="00791F47"/>
    <w:rsid w:val="00792B1A"/>
    <w:rsid w:val="00796298"/>
    <w:rsid w:val="007A5E89"/>
    <w:rsid w:val="007A5F0B"/>
    <w:rsid w:val="007B0F0A"/>
    <w:rsid w:val="007B4C2F"/>
    <w:rsid w:val="007C7C27"/>
    <w:rsid w:val="007D0E39"/>
    <w:rsid w:val="007D1CC1"/>
    <w:rsid w:val="007D33BD"/>
    <w:rsid w:val="007D7B69"/>
    <w:rsid w:val="007E38CC"/>
    <w:rsid w:val="00800D7E"/>
    <w:rsid w:val="008011CA"/>
    <w:rsid w:val="00810FDE"/>
    <w:rsid w:val="00811ADD"/>
    <w:rsid w:val="008261F7"/>
    <w:rsid w:val="0083285A"/>
    <w:rsid w:val="008507E6"/>
    <w:rsid w:val="00852206"/>
    <w:rsid w:val="00852BBA"/>
    <w:rsid w:val="008533FC"/>
    <w:rsid w:val="008657DA"/>
    <w:rsid w:val="00870ACC"/>
    <w:rsid w:val="00873D7D"/>
    <w:rsid w:val="008748C0"/>
    <w:rsid w:val="00875712"/>
    <w:rsid w:val="00876354"/>
    <w:rsid w:val="00881078"/>
    <w:rsid w:val="00883009"/>
    <w:rsid w:val="0088797E"/>
    <w:rsid w:val="00892528"/>
    <w:rsid w:val="00894E60"/>
    <w:rsid w:val="008960ED"/>
    <w:rsid w:val="00897A7B"/>
    <w:rsid w:val="008A65CE"/>
    <w:rsid w:val="008A73F2"/>
    <w:rsid w:val="008D1050"/>
    <w:rsid w:val="008D1C71"/>
    <w:rsid w:val="008D3BB0"/>
    <w:rsid w:val="008D4DEC"/>
    <w:rsid w:val="008E3F5E"/>
    <w:rsid w:val="008E73E4"/>
    <w:rsid w:val="008E79EB"/>
    <w:rsid w:val="008F24CF"/>
    <w:rsid w:val="00906B7B"/>
    <w:rsid w:val="00910F79"/>
    <w:rsid w:val="00913265"/>
    <w:rsid w:val="00914058"/>
    <w:rsid w:val="00916130"/>
    <w:rsid w:val="0092246B"/>
    <w:rsid w:val="009322B7"/>
    <w:rsid w:val="00933A35"/>
    <w:rsid w:val="009351A0"/>
    <w:rsid w:val="00935B7A"/>
    <w:rsid w:val="00935EDB"/>
    <w:rsid w:val="009432BF"/>
    <w:rsid w:val="00943C16"/>
    <w:rsid w:val="00952CC7"/>
    <w:rsid w:val="00955240"/>
    <w:rsid w:val="009568B5"/>
    <w:rsid w:val="00961A07"/>
    <w:rsid w:val="00963C1C"/>
    <w:rsid w:val="00973488"/>
    <w:rsid w:val="00983361"/>
    <w:rsid w:val="00987A85"/>
    <w:rsid w:val="00991379"/>
    <w:rsid w:val="00994D4E"/>
    <w:rsid w:val="00997F7D"/>
    <w:rsid w:val="009A043B"/>
    <w:rsid w:val="009A0490"/>
    <w:rsid w:val="009A0E07"/>
    <w:rsid w:val="009A5FD8"/>
    <w:rsid w:val="009B052B"/>
    <w:rsid w:val="009B51FD"/>
    <w:rsid w:val="009B677D"/>
    <w:rsid w:val="009B71A7"/>
    <w:rsid w:val="009C3D6F"/>
    <w:rsid w:val="009C7638"/>
    <w:rsid w:val="009D23AA"/>
    <w:rsid w:val="009D734E"/>
    <w:rsid w:val="009D7729"/>
    <w:rsid w:val="009E4FBE"/>
    <w:rsid w:val="009E719C"/>
    <w:rsid w:val="009F0671"/>
    <w:rsid w:val="009F0987"/>
    <w:rsid w:val="009F30AE"/>
    <w:rsid w:val="009F3201"/>
    <w:rsid w:val="00A001DF"/>
    <w:rsid w:val="00A070BD"/>
    <w:rsid w:val="00A07543"/>
    <w:rsid w:val="00A10F70"/>
    <w:rsid w:val="00A2041C"/>
    <w:rsid w:val="00A23850"/>
    <w:rsid w:val="00A25879"/>
    <w:rsid w:val="00A46F64"/>
    <w:rsid w:val="00A541AC"/>
    <w:rsid w:val="00A6617B"/>
    <w:rsid w:val="00A7693B"/>
    <w:rsid w:val="00A76BBA"/>
    <w:rsid w:val="00A85937"/>
    <w:rsid w:val="00A9005C"/>
    <w:rsid w:val="00A915F2"/>
    <w:rsid w:val="00A939F0"/>
    <w:rsid w:val="00A93CFA"/>
    <w:rsid w:val="00AA0E3A"/>
    <w:rsid w:val="00AA1E10"/>
    <w:rsid w:val="00AA2670"/>
    <w:rsid w:val="00AA3D8F"/>
    <w:rsid w:val="00AA3DC2"/>
    <w:rsid w:val="00AA497C"/>
    <w:rsid w:val="00AA6272"/>
    <w:rsid w:val="00AA6326"/>
    <w:rsid w:val="00AA743D"/>
    <w:rsid w:val="00AB286A"/>
    <w:rsid w:val="00AC1B72"/>
    <w:rsid w:val="00AC4FBF"/>
    <w:rsid w:val="00AC572F"/>
    <w:rsid w:val="00AC64F6"/>
    <w:rsid w:val="00AD7DFC"/>
    <w:rsid w:val="00AE1DC0"/>
    <w:rsid w:val="00AE5007"/>
    <w:rsid w:val="00AE7038"/>
    <w:rsid w:val="00AF16A5"/>
    <w:rsid w:val="00AF2F3F"/>
    <w:rsid w:val="00B1102C"/>
    <w:rsid w:val="00B125E9"/>
    <w:rsid w:val="00B20B2D"/>
    <w:rsid w:val="00B22EC4"/>
    <w:rsid w:val="00B24040"/>
    <w:rsid w:val="00B275BC"/>
    <w:rsid w:val="00B321BD"/>
    <w:rsid w:val="00B34056"/>
    <w:rsid w:val="00B37D04"/>
    <w:rsid w:val="00B41695"/>
    <w:rsid w:val="00B44B1C"/>
    <w:rsid w:val="00B53BA4"/>
    <w:rsid w:val="00B56087"/>
    <w:rsid w:val="00B561C2"/>
    <w:rsid w:val="00B6259D"/>
    <w:rsid w:val="00B70EAD"/>
    <w:rsid w:val="00B726A0"/>
    <w:rsid w:val="00B753DF"/>
    <w:rsid w:val="00B842F5"/>
    <w:rsid w:val="00B8690F"/>
    <w:rsid w:val="00B92737"/>
    <w:rsid w:val="00B9485B"/>
    <w:rsid w:val="00B94DF4"/>
    <w:rsid w:val="00B9543A"/>
    <w:rsid w:val="00BA4427"/>
    <w:rsid w:val="00BA4677"/>
    <w:rsid w:val="00BA530C"/>
    <w:rsid w:val="00BA72AE"/>
    <w:rsid w:val="00BB2214"/>
    <w:rsid w:val="00BC0219"/>
    <w:rsid w:val="00BD431A"/>
    <w:rsid w:val="00BD56E0"/>
    <w:rsid w:val="00BE0330"/>
    <w:rsid w:val="00BE397A"/>
    <w:rsid w:val="00BE66EA"/>
    <w:rsid w:val="00BE6B54"/>
    <w:rsid w:val="00BF7C34"/>
    <w:rsid w:val="00C06714"/>
    <w:rsid w:val="00C06D28"/>
    <w:rsid w:val="00C10908"/>
    <w:rsid w:val="00C1344B"/>
    <w:rsid w:val="00C146CE"/>
    <w:rsid w:val="00C1545D"/>
    <w:rsid w:val="00C159CE"/>
    <w:rsid w:val="00C24706"/>
    <w:rsid w:val="00C30DBB"/>
    <w:rsid w:val="00C319E0"/>
    <w:rsid w:val="00C34B11"/>
    <w:rsid w:val="00C35BA9"/>
    <w:rsid w:val="00C36A73"/>
    <w:rsid w:val="00C44526"/>
    <w:rsid w:val="00C44EC6"/>
    <w:rsid w:val="00C464E2"/>
    <w:rsid w:val="00C46609"/>
    <w:rsid w:val="00C502A5"/>
    <w:rsid w:val="00C53524"/>
    <w:rsid w:val="00C576F1"/>
    <w:rsid w:val="00C61873"/>
    <w:rsid w:val="00C63939"/>
    <w:rsid w:val="00C64640"/>
    <w:rsid w:val="00C66268"/>
    <w:rsid w:val="00C67549"/>
    <w:rsid w:val="00C677A4"/>
    <w:rsid w:val="00C70C5D"/>
    <w:rsid w:val="00C71883"/>
    <w:rsid w:val="00C75235"/>
    <w:rsid w:val="00C81F49"/>
    <w:rsid w:val="00C853DE"/>
    <w:rsid w:val="00C873B2"/>
    <w:rsid w:val="00C953ED"/>
    <w:rsid w:val="00CB5557"/>
    <w:rsid w:val="00CB6EC4"/>
    <w:rsid w:val="00CC12A3"/>
    <w:rsid w:val="00CC3312"/>
    <w:rsid w:val="00CC5A5F"/>
    <w:rsid w:val="00CD6DB3"/>
    <w:rsid w:val="00CE042D"/>
    <w:rsid w:val="00CE29B8"/>
    <w:rsid w:val="00D00764"/>
    <w:rsid w:val="00D02208"/>
    <w:rsid w:val="00D03D97"/>
    <w:rsid w:val="00D0505C"/>
    <w:rsid w:val="00D069F2"/>
    <w:rsid w:val="00D07E0B"/>
    <w:rsid w:val="00D07E30"/>
    <w:rsid w:val="00D108F8"/>
    <w:rsid w:val="00D1371A"/>
    <w:rsid w:val="00D165AA"/>
    <w:rsid w:val="00D16F23"/>
    <w:rsid w:val="00D20F1A"/>
    <w:rsid w:val="00D25335"/>
    <w:rsid w:val="00D25E5E"/>
    <w:rsid w:val="00D267F7"/>
    <w:rsid w:val="00D26EAA"/>
    <w:rsid w:val="00D34454"/>
    <w:rsid w:val="00D45316"/>
    <w:rsid w:val="00D45B03"/>
    <w:rsid w:val="00D47AEB"/>
    <w:rsid w:val="00D52758"/>
    <w:rsid w:val="00D5760C"/>
    <w:rsid w:val="00D577C8"/>
    <w:rsid w:val="00D63330"/>
    <w:rsid w:val="00D654EB"/>
    <w:rsid w:val="00D7180A"/>
    <w:rsid w:val="00D74A80"/>
    <w:rsid w:val="00D766C5"/>
    <w:rsid w:val="00D775F3"/>
    <w:rsid w:val="00D83027"/>
    <w:rsid w:val="00D83307"/>
    <w:rsid w:val="00D8699A"/>
    <w:rsid w:val="00D91C54"/>
    <w:rsid w:val="00D965BA"/>
    <w:rsid w:val="00DA3017"/>
    <w:rsid w:val="00DA6B51"/>
    <w:rsid w:val="00DA7372"/>
    <w:rsid w:val="00DA7956"/>
    <w:rsid w:val="00DB5F22"/>
    <w:rsid w:val="00DC09C2"/>
    <w:rsid w:val="00DC3406"/>
    <w:rsid w:val="00DD4431"/>
    <w:rsid w:val="00DD7FE2"/>
    <w:rsid w:val="00DF1ED2"/>
    <w:rsid w:val="00DF2EA8"/>
    <w:rsid w:val="00E035A3"/>
    <w:rsid w:val="00E03861"/>
    <w:rsid w:val="00E05493"/>
    <w:rsid w:val="00E06C95"/>
    <w:rsid w:val="00E07FB2"/>
    <w:rsid w:val="00E109BF"/>
    <w:rsid w:val="00E129FE"/>
    <w:rsid w:val="00E130A7"/>
    <w:rsid w:val="00E1385E"/>
    <w:rsid w:val="00E212AE"/>
    <w:rsid w:val="00E2465E"/>
    <w:rsid w:val="00E327FA"/>
    <w:rsid w:val="00E474BB"/>
    <w:rsid w:val="00E571DA"/>
    <w:rsid w:val="00E57D00"/>
    <w:rsid w:val="00E60A8B"/>
    <w:rsid w:val="00E6632A"/>
    <w:rsid w:val="00E670CD"/>
    <w:rsid w:val="00E724EA"/>
    <w:rsid w:val="00E77A76"/>
    <w:rsid w:val="00E802BE"/>
    <w:rsid w:val="00E85101"/>
    <w:rsid w:val="00E866EA"/>
    <w:rsid w:val="00E95C50"/>
    <w:rsid w:val="00EB251F"/>
    <w:rsid w:val="00EB2CC3"/>
    <w:rsid w:val="00EC205B"/>
    <w:rsid w:val="00EC2416"/>
    <w:rsid w:val="00EC6F38"/>
    <w:rsid w:val="00ED1026"/>
    <w:rsid w:val="00ED2D2B"/>
    <w:rsid w:val="00ED693A"/>
    <w:rsid w:val="00EE2F30"/>
    <w:rsid w:val="00EF0607"/>
    <w:rsid w:val="00EF6E11"/>
    <w:rsid w:val="00F10146"/>
    <w:rsid w:val="00F12276"/>
    <w:rsid w:val="00F13A86"/>
    <w:rsid w:val="00F13BB0"/>
    <w:rsid w:val="00F24890"/>
    <w:rsid w:val="00F3107D"/>
    <w:rsid w:val="00F31BBC"/>
    <w:rsid w:val="00F36367"/>
    <w:rsid w:val="00F36B63"/>
    <w:rsid w:val="00F41860"/>
    <w:rsid w:val="00F44D56"/>
    <w:rsid w:val="00F46C16"/>
    <w:rsid w:val="00F5160C"/>
    <w:rsid w:val="00F622F3"/>
    <w:rsid w:val="00F64714"/>
    <w:rsid w:val="00F64DC7"/>
    <w:rsid w:val="00F70E20"/>
    <w:rsid w:val="00F7546A"/>
    <w:rsid w:val="00F866E4"/>
    <w:rsid w:val="00F90DC9"/>
    <w:rsid w:val="00F919CA"/>
    <w:rsid w:val="00F93611"/>
    <w:rsid w:val="00FA1442"/>
    <w:rsid w:val="00FA3FDF"/>
    <w:rsid w:val="00FA768C"/>
    <w:rsid w:val="00FB41A6"/>
    <w:rsid w:val="00FB4C89"/>
    <w:rsid w:val="00FB71AD"/>
    <w:rsid w:val="00FC0645"/>
    <w:rsid w:val="00FC07DA"/>
    <w:rsid w:val="00FC09DA"/>
    <w:rsid w:val="00FC1936"/>
    <w:rsid w:val="00FC2BB4"/>
    <w:rsid w:val="00FC31F5"/>
    <w:rsid w:val="00FC442E"/>
    <w:rsid w:val="00FC58D2"/>
    <w:rsid w:val="00FC59ED"/>
    <w:rsid w:val="00FD42F2"/>
    <w:rsid w:val="00FD5ABE"/>
    <w:rsid w:val="00FD6B5A"/>
    <w:rsid w:val="00FD7706"/>
    <w:rsid w:val="00FD7866"/>
    <w:rsid w:val="00FE3BA4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3C1C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36B"/>
  </w:style>
  <w:style w:type="paragraph" w:styleId="a6">
    <w:name w:val="footer"/>
    <w:basedOn w:val="a"/>
    <w:link w:val="a7"/>
    <w:uiPriority w:val="99"/>
    <w:unhideWhenUsed/>
    <w:rsid w:val="00603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36B"/>
  </w:style>
  <w:style w:type="table" w:styleId="a8">
    <w:name w:val="Table Grid"/>
    <w:basedOn w:val="a1"/>
    <w:uiPriority w:val="59"/>
    <w:rsid w:val="005F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17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3-310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A6E0A-C485-42D7-9923-41C6DC74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k3-310</dc:creator>
  <cp:lastModifiedBy>秋田県</cp:lastModifiedBy>
  <cp:revision>4</cp:revision>
  <cp:lastPrinted>2015-02-04T23:42:00Z</cp:lastPrinted>
  <dcterms:created xsi:type="dcterms:W3CDTF">2015-03-02T02:52:00Z</dcterms:created>
  <dcterms:modified xsi:type="dcterms:W3CDTF">2015-03-05T05:17:00Z</dcterms:modified>
</cp:coreProperties>
</file>