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27547C">
                  <w:pPr>
                    <w:spacing w:beforeLines="50" w:before="165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7547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7547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7547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7547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7547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7547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7547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7547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7547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7547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27547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7547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27547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7547C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7547C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0974A8" w:rsidRPr="006A052D" w:rsidSect="0027547C">
      <w:pgSz w:w="12240" w:h="15840"/>
      <w:pgMar w:top="1304" w:right="1440" w:bottom="1304" w:left="1440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C0C4" w14:textId="77777777" w:rsidR="00F31E30" w:rsidRDefault="00F31E30" w:rsidP="00E03D14">
      <w:pPr>
        <w:spacing w:after="0" w:line="240" w:lineRule="auto"/>
      </w:pPr>
      <w:r>
        <w:separator/>
      </w:r>
    </w:p>
  </w:endnote>
  <w:endnote w:type="continuationSeparator" w:id="0">
    <w:p w14:paraId="3D19907A" w14:textId="77777777" w:rsidR="00F31E30" w:rsidRDefault="00F31E30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CCCBB" w14:textId="77777777" w:rsidR="00F31E30" w:rsidRDefault="00F31E30" w:rsidP="00E03D14">
      <w:pPr>
        <w:spacing w:after="0" w:line="240" w:lineRule="auto"/>
      </w:pPr>
      <w:r>
        <w:separator/>
      </w:r>
    </w:p>
  </w:footnote>
  <w:footnote w:type="continuationSeparator" w:id="0">
    <w:p w14:paraId="2254D40A" w14:textId="77777777" w:rsidR="00F31E30" w:rsidRDefault="00F31E30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7547C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320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31E30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DFAA-2B3D-4950-8E40-15D4DE3A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秋田県</cp:lastModifiedBy>
  <cp:revision>11</cp:revision>
  <cp:lastPrinted>2017-12-25T23:45:00Z</cp:lastPrinted>
  <dcterms:created xsi:type="dcterms:W3CDTF">2017-12-25T06:17:00Z</dcterms:created>
  <dcterms:modified xsi:type="dcterms:W3CDTF">2018-03-14T05:07:00Z</dcterms:modified>
</cp:coreProperties>
</file>