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9E" w:rsidRPr="00E866EA" w:rsidRDefault="0034699E" w:rsidP="0034699E">
      <w:pPr>
        <w:pStyle w:val="a3"/>
        <w:spacing w:line="20" w:lineRule="exact"/>
        <w:rPr>
          <w:rFonts w:asciiTheme="minorEastAsia" w:eastAsiaTheme="minorEastAsia" w:hAnsiTheme="minorEastAsia"/>
          <w:spacing w:val="0"/>
        </w:rPr>
      </w:pPr>
    </w:p>
    <w:p w:rsidR="00897A7B" w:rsidRPr="00E866EA" w:rsidRDefault="00897A7B" w:rsidP="00897A7B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>（様式</w:t>
      </w:r>
      <w:r w:rsidR="007D7B69">
        <w:rPr>
          <w:rFonts w:asciiTheme="minorEastAsia" w:eastAsiaTheme="minorEastAsia" w:hAnsiTheme="minorEastAsia" w:hint="eastAsia"/>
        </w:rPr>
        <w:t>例</w:t>
      </w:r>
      <w:r w:rsidRPr="00E866EA">
        <w:rPr>
          <w:rFonts w:asciiTheme="minorEastAsia" w:eastAsiaTheme="minorEastAsia" w:hAnsiTheme="minorEastAsia" w:hint="eastAsia"/>
        </w:rPr>
        <w:t>）</w:t>
      </w:r>
    </w:p>
    <w:p w:rsidR="00897A7B" w:rsidRPr="00E866EA" w:rsidRDefault="00897A7B" w:rsidP="00897A7B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897A7B" w:rsidRPr="00E866EA" w:rsidRDefault="00897A7B" w:rsidP="00897A7B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897A7B" w:rsidRPr="00E866EA" w:rsidRDefault="00897A7B" w:rsidP="00897A7B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897A7B" w:rsidRPr="00E866EA" w:rsidRDefault="00897A7B" w:rsidP="00897A7B">
      <w:pPr>
        <w:pStyle w:val="a3"/>
        <w:spacing w:line="330" w:lineRule="exact"/>
        <w:jc w:val="center"/>
        <w:rPr>
          <w:rFonts w:asciiTheme="minorEastAsia" w:eastAsiaTheme="minorEastAsia" w:hAnsiTheme="minorEastAsia"/>
          <w:spacing w:val="0"/>
        </w:rPr>
      </w:pPr>
      <w:bookmarkStart w:id="0" w:name="_GoBack"/>
      <w:r w:rsidRPr="00E866EA">
        <w:rPr>
          <w:rFonts w:asciiTheme="minorEastAsia" w:eastAsiaTheme="minorEastAsia" w:hAnsiTheme="minorEastAsia" w:hint="eastAsia"/>
          <w:sz w:val="30"/>
          <w:szCs w:val="30"/>
        </w:rPr>
        <w:t>特別支援教育に係る</w:t>
      </w:r>
      <w:r w:rsidR="00ED693A">
        <w:rPr>
          <w:rFonts w:asciiTheme="minorEastAsia" w:eastAsiaTheme="minorEastAsia" w:hAnsiTheme="minorEastAsia" w:hint="eastAsia"/>
          <w:sz w:val="30"/>
          <w:szCs w:val="30"/>
        </w:rPr>
        <w:t>園・校内</w:t>
      </w:r>
      <w:r w:rsidRPr="00E866EA">
        <w:rPr>
          <w:rFonts w:asciiTheme="minorEastAsia" w:eastAsiaTheme="minorEastAsia" w:hAnsiTheme="minorEastAsia" w:hint="eastAsia"/>
          <w:sz w:val="30"/>
          <w:szCs w:val="30"/>
        </w:rPr>
        <w:t>支援体制確認票</w:t>
      </w:r>
    </w:p>
    <w:bookmarkEnd w:id="0"/>
    <w:p w:rsidR="00897A7B" w:rsidRPr="00E866EA" w:rsidRDefault="00B44B1C" w:rsidP="00897A7B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69850</wp:posOffset>
                </wp:positionV>
                <wp:extent cx="4028440" cy="0"/>
                <wp:effectExtent l="12700" t="6985" r="6985" b="12065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8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5.5pt" to="45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DMHAIAAFM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6y6SzUpjeugJBKbWxQR4/q1aw1/eGQ0lVL1I5Hjm8nA4lZyEjuUsLGGThh23/VDGLI3utY&#10;qGNjuwAJJUDH2I/TtR/86BGFj3k6meU5tI0OvoQUQ6Kxzn/hukPBKLEE1hGYHNbOByKkGELCOUqv&#10;hJSx3VKhvsTTh8c0JjgtBQvOEObsbltJiw4kDEx8oirw3IZZvVcsgrWcsOXF9kTIsw2HSxXwQArQ&#10;uVjnifj5lD4tZ8tZPson0+UoT+t69HlV5aPpKvv0WD/UVVVnvwK1LC9awRhXgd0wnVn+d92/3JPz&#10;XF3n807FndhVfN6LTe5pxMKCquEd1cWmhz6fJ2ar2Wljh2GAyY3Bl1sWrsbtHuzbf8HiNwAAAP//&#10;AwBQSwMEFAAGAAgAAAAhAPEF2DnbAAAACQEAAA8AAABkcnMvZG93bnJldi54bWxMj0FLxDAQhe+C&#10;/yGM4M1NUqistekiQsWLB1fxnG2ybdlmUpJsU/31jnjQ47z3ePO9ere6iS02xNGjArkRwCx23ozY&#10;K3h/a2+2wGLSaPTk0Sr4tBF2zeVFrSvjM77aZZ96RiUYK61gSGmuOI/dYJ2OGz9bJO/og9OJztBz&#10;E3SmcjfxQohb7vSI9GHQs30cbHfan50ClOljyjnlJXyVT6Us22fx0ip1fbU+3ANLdk1/YfjBJ3Ro&#10;iOngz2gimxQUW0HoiQxJmyhwJ8sC2OFX4E3N/y9ovgEAAP//AwBQSwECLQAUAAYACAAAACEAtoM4&#10;kv4AAADhAQAAEwAAAAAAAAAAAAAAAAAAAAAAW0NvbnRlbnRfVHlwZXNdLnhtbFBLAQItABQABgAI&#10;AAAAIQA4/SH/1gAAAJQBAAALAAAAAAAAAAAAAAAAAC8BAABfcmVscy8ucmVsc1BLAQItABQABgAI&#10;AAAAIQDNe/DMHAIAAFMEAAAOAAAAAAAAAAAAAAAAAC4CAABkcnMvZTJvRG9jLnhtbFBLAQItABQA&#10;BgAIAAAAIQDxBdg52wAAAAkBAAAPAAAAAAAAAAAAAAAAAHYEAABkcnMvZG93bnJldi54bWxQSwUG&#10;AAAAAAQABADzAAAAfgUAAAAA&#10;" o:allowincell="f" strokeweight=".5pt"/>
            </w:pict>
          </mc:Fallback>
        </mc:AlternateContent>
      </w:r>
    </w:p>
    <w:p w:rsidR="00897A7B" w:rsidRPr="00E866EA" w:rsidRDefault="00B44B1C" w:rsidP="00897A7B">
      <w:pPr>
        <w:pStyle w:val="a3"/>
        <w:spacing w:line="35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3175</wp:posOffset>
                </wp:positionV>
                <wp:extent cx="517525" cy="291465"/>
                <wp:effectExtent l="9525" t="6985" r="6350" b="6350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752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left:0;text-align:left;margin-left:99.65pt;margin-top:.25pt;width:40.75pt;height:22.9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lsKQIAAEsEAAAOAAAAZHJzL2Uyb0RvYy54bWysVMGO2jAQvVfqP1i+QxI2U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VbiO4wU&#10;6WBEDwevY2aUzRahQb1xBZyr1NaGEulJPZtHTb85pHTVErXn8fjL2UB0FiKSm5CwcQbS7PrPmsEZ&#10;Ahlit06N7VAjhfkUAgM4dASd4njO1/Hwk0cUPk6zD9PJFCMKrskiy2fTmIsUASYEG+v8R647FIwS&#10;O2+J2Le+0kqBELQdUpDjo/OB5K+AEKz0RkgZ9SAV6ku8CMmCx2kpWHDGjd3vKmnRkQRFxefC4uaY&#10;1QfFIljLCVtfbE+EHGxILlXAg+KAzsUaJPN9kS7W8/U8H+WT2XqUp3U9ethU+Wi2gQ7Ud3VV1dmP&#10;QC3Li1YwxlVg9yrfLP87eVwu0iC8q4CvbUhu0WO/gOzrO5KOcw6jHUSy0+y8ta/zB8XGw5fbFa7E&#10;2z3Yb/8Bq58AAAD//wMAUEsDBBQABgAIAAAAIQDlyeJ13AAAAAcBAAAPAAAAZHJzL2Rvd25yZXYu&#10;eG1sTI9BT4NAFITvJv0Pm9fEm11aESmyNMZE48GQWPW+ZZ+AZd8iuwX6732e9DiZycw3+W62nRhx&#10;8K0jBetVBAKpcqalWsH72+NVCsIHTUZ3jlDBGT3sisVFrjPjJnrFcR9qwSXkM62gCaHPpPRVg1b7&#10;leuR2Pt0g9WB5VBLM+iJy20nN1GUSKtb4oVG9/jQYHXcn6yCb7o9f8RyTL/KMiRPzy81YTkpdbmc&#10;7+9ABJzDXxh+8RkdCmY6uBMZLzrW2+01RxXcgGB7k0b85KAgTmKQRS7/8xc/AAAA//8DAFBLAQIt&#10;ABQABgAIAAAAIQC2gziS/gAAAOEBAAATAAAAAAAAAAAAAAAAAAAAAABbQ29udGVudF9UeXBlc10u&#10;eG1sUEsBAi0AFAAGAAgAAAAhADj9If/WAAAAlAEAAAsAAAAAAAAAAAAAAAAALwEAAF9yZWxzLy5y&#10;ZWxzUEsBAi0AFAAGAAgAAAAhAFrvSWwpAgAASwQAAA4AAAAAAAAAAAAAAAAALgIAAGRycy9lMm9E&#10;b2MueG1sUEsBAi0AFAAGAAgAAAAhAOXJ4nXcAAAABwEAAA8AAAAAAAAAAAAAAAAAgwQAAGRycy9k&#10;b3ducmV2LnhtbFBLBQYAAAAABAAEAPMAAACMBQAAAAA=&#10;"/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0</wp:posOffset>
                </wp:positionV>
                <wp:extent cx="0" cy="294640"/>
                <wp:effectExtent l="12065" t="13335" r="6985" b="6350"/>
                <wp:wrapNone/>
                <wp:docPr id="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pt,0" to="457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BJGwIAAFIEAAAOAAAAZHJzL2Uyb0RvYy54bWysVMuO2yAU3VfqPyD2ie2MJ5NYcUaVnXST&#10;tpFm+gEEcIyKAQGJE1X9917IQ0lnMxqVBb7A5XDOfXj2fOgk2nPrhFYlzoYpRlxRzYTalvjn63Iw&#10;wch5ohiRWvESH7nDz/PPn2a9KfhIt1oybhGAKFf0psSt96ZIEkdb3hE31IYrOGy07YiHpd0mzJIe&#10;0DuZjNJ0nPTaMmM15c7Bbn06xPOI3zSc+h9N47hHssTAzcfZxnkT5mQ+I8XWEtMKeqZBPsCiI0LB&#10;o1eomniCdla8geoEtdrpxg+p7hLdNILyqAHUZOk/al5aYnjUAsFx5hom9/9g6ff92iLBIHcYKdJB&#10;ilZCcZQ9xdj0xhXgUqm1DeroQb2Ylaa/HFK6aona8sjx9WjgYhaimdxdCQtn4IVN/00z8CE7r2Og&#10;Do3tAiSEAB1iPo7XfPCDR/S0SWF3NM3HeaSTkOJyz1jnv3LdoWCUWALpiEv2K+cDD1JcXMIzSi+F&#10;lDHbUqG+xOOHxzRecFoKFg6Dm7PbTSUt2pNQL3FEUXBy62b1TrEI1nLCFmfbEyFPNjwuVcADJUDn&#10;bJ0K4vc0nS4mi0k+yEfjxSBP63rwZVnlg/Eye3qsH+qqqrM/gVqWF61gjKvA7lKcWf6+5J/b5FRW&#10;1/K8U3EndhnHW7HJPY0YWFB1+UZ1MechzaHtXLHR7Li2l1qAwo3O5yYLnXG7Bvv2VzD/CwAA//8D&#10;AFBLAwQUAAYACAAAACEAX3yc+9oAAAAHAQAADwAAAGRycy9kb3ducmV2LnhtbEyPQUvEMBSE74L/&#10;ITzBm5t22S5a+7qIUPHiwVU8Z5u3bdnkpTTZpvrrjXjQ4zDDzDfVbrFGzDT5wTFCvspAELdOD9wh&#10;vL81N7cgfFCslXFMCJ/kYVdfXlSq1C7yK8370IlUwr5UCH0IYymlb3uyyq/cSJy8o5usCklOndST&#10;iqncGrnOsq20auC00KuRHntqT/uzReA8fJgYQ5ynr+KpyIvmOXtpEK+vlod7EIGW8BeGH/yEDnVi&#10;Orgzay8Mwl1erFMUIT1K9q88IGy2G5B1Jf/z198AAAD//wMAUEsBAi0AFAAGAAgAAAAhALaDOJL+&#10;AAAA4QEAABMAAAAAAAAAAAAAAAAAAAAAAFtDb250ZW50X1R5cGVzXS54bWxQSwECLQAUAAYACAAA&#10;ACEAOP0h/9YAAACUAQAACwAAAAAAAAAAAAAAAAAvAQAAX3JlbHMvLnJlbHNQSwECLQAUAAYACAAA&#10;ACEAuTswSRsCAABSBAAADgAAAAAAAAAAAAAAAAAuAgAAZHJzL2Uyb0RvYy54bWxQSwECLQAUAAYA&#10;CAAAACEAX3yc+9oAAAAHAQAADwAAAAAAAAAAAAAAAAB1BAAAZHJzL2Rvd25yZXYueG1sUEsFBgAA&#10;AAAEAAQA8wAAAHwFAAAAAA==&#10;" o:allowincell="f" strokeweight=".5pt"/>
            </w:pict>
          </mc:Fallback>
        </mc:AlternateContent>
      </w:r>
      <w:r w:rsidR="00897A7B" w:rsidRPr="00E866EA">
        <w:rPr>
          <w:rFonts w:asciiTheme="minorEastAsia" w:eastAsiaTheme="minorEastAsia" w:hAnsiTheme="minorEastAsia" w:hint="eastAsia"/>
          <w:spacing w:val="-6"/>
        </w:rPr>
        <w:t xml:space="preserve">　　　　　　　　　　　　　　平成　　年　　月　　日作成　</w:t>
      </w:r>
      <w:r w:rsidR="00897A7B" w:rsidRPr="00E866EA">
        <w:rPr>
          <w:rFonts w:asciiTheme="minorEastAsia" w:eastAsiaTheme="minorEastAsia" w:hAnsiTheme="minorEastAsia" w:cs="Times New Roman"/>
          <w:spacing w:val="-6"/>
        </w:rPr>
        <w:t>(</w:t>
      </w:r>
      <w:r w:rsidR="00897A7B" w:rsidRPr="00E866EA">
        <w:rPr>
          <w:rFonts w:asciiTheme="minorEastAsia" w:eastAsiaTheme="minorEastAsia" w:hAnsiTheme="minorEastAsia" w:hint="eastAsia"/>
          <w:spacing w:val="-6"/>
        </w:rPr>
        <w:t xml:space="preserve">作成者：　　　　　　　　　　</w:t>
      </w:r>
      <w:r w:rsidR="00897A7B" w:rsidRPr="00E866EA">
        <w:rPr>
          <w:rFonts w:asciiTheme="minorEastAsia" w:eastAsiaTheme="minorEastAsia" w:hAnsiTheme="minorEastAsia" w:cs="Times New Roman"/>
          <w:spacing w:val="-6"/>
        </w:rPr>
        <w:t>)</w:t>
      </w:r>
    </w:p>
    <w:p w:rsidR="00897A7B" w:rsidRPr="00E866EA" w:rsidRDefault="00897A7B" w:rsidP="00897A7B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416"/>
        <w:gridCol w:w="1976"/>
        <w:gridCol w:w="416"/>
        <w:gridCol w:w="884"/>
        <w:gridCol w:w="468"/>
        <w:gridCol w:w="520"/>
        <w:gridCol w:w="728"/>
        <w:gridCol w:w="442"/>
        <w:gridCol w:w="494"/>
        <w:gridCol w:w="1144"/>
        <w:gridCol w:w="1560"/>
      </w:tblGrid>
      <w:tr w:rsidR="00897A7B" w:rsidRPr="00E866EA" w:rsidTr="001057B9">
        <w:trPr>
          <w:cantSplit/>
          <w:trHeight w:hRule="exact" w:val="460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園</w:t>
            </w:r>
            <w:r w:rsidR="00DD7FE2">
              <w:rPr>
                <w:rFonts w:asciiTheme="minorEastAsia" w:eastAsiaTheme="minorEastAsia" w:hAnsiTheme="minorEastAsia" w:hint="eastAsia"/>
              </w:rPr>
              <w:t>・学校</w:t>
            </w:r>
            <w:r w:rsidRPr="00E866EA">
              <w:rPr>
                <w:rFonts w:asciiTheme="minorEastAsia" w:eastAsiaTheme="minorEastAsia" w:hAnsiTheme="minorEastAsia" w:hint="eastAsia"/>
              </w:rPr>
              <w:t>名</w:t>
            </w:r>
            <w:r w:rsidR="004505E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9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="00DD7FE2" w:rsidRPr="009068B0">
              <w:rPr>
                <w:rFonts w:asciiTheme="minorEastAsia" w:eastAsiaTheme="minorEastAsia" w:hAnsiTheme="minorEastAsia" w:hint="eastAsia"/>
                <w:spacing w:val="0"/>
                <w:w w:val="87"/>
                <w:fitText w:val="1470" w:id="840103680"/>
              </w:rPr>
              <w:t>校</w:t>
            </w:r>
            <w:r w:rsidRPr="009068B0">
              <w:rPr>
                <w:rFonts w:asciiTheme="minorEastAsia" w:eastAsiaTheme="minorEastAsia" w:hAnsiTheme="minorEastAsia" w:hint="eastAsia"/>
                <w:spacing w:val="0"/>
                <w:w w:val="87"/>
                <w:fitText w:val="1470" w:id="840103680"/>
              </w:rPr>
              <w:t>長</w:t>
            </w:r>
            <w:r w:rsidR="001057B9" w:rsidRPr="009068B0">
              <w:rPr>
                <w:rFonts w:asciiTheme="minorEastAsia" w:eastAsiaTheme="minorEastAsia" w:hAnsiTheme="minorEastAsia" w:hint="eastAsia"/>
                <w:spacing w:val="0"/>
                <w:w w:val="87"/>
                <w:fitText w:val="1470" w:id="840103680"/>
              </w:rPr>
              <w:t>（園長）</w:t>
            </w:r>
            <w:r w:rsidRPr="009068B0">
              <w:rPr>
                <w:rFonts w:asciiTheme="minorEastAsia" w:eastAsiaTheme="minorEastAsia" w:hAnsiTheme="minorEastAsia" w:hint="eastAsia"/>
                <w:spacing w:val="0"/>
                <w:w w:val="87"/>
                <w:fitText w:val="1470" w:id="840103680"/>
              </w:rPr>
              <w:t>氏</w:t>
            </w:r>
            <w:r w:rsidRPr="009068B0">
              <w:rPr>
                <w:rFonts w:asciiTheme="minorEastAsia" w:eastAsiaTheme="minorEastAsia" w:hAnsiTheme="minorEastAsia" w:hint="eastAsia"/>
                <w:spacing w:val="15"/>
                <w:w w:val="87"/>
                <w:fitText w:val="1470" w:id="840103680"/>
              </w:rPr>
              <w:t>名</w:t>
            </w:r>
          </w:p>
        </w:tc>
        <w:tc>
          <w:tcPr>
            <w:tcW w:w="319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</w:tr>
      <w:tr w:rsidR="00897A7B" w:rsidRPr="00E866EA" w:rsidTr="001057B9">
        <w:trPr>
          <w:cantSplit/>
          <w:trHeight w:hRule="exact" w:val="4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電　　　話</w:t>
            </w:r>
            <w:r w:rsidR="004505E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7A7B" w:rsidRPr="00E866EA" w:rsidRDefault="00D07E30" w:rsidP="001057B9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068B0">
              <w:rPr>
                <w:rFonts w:asciiTheme="minorEastAsia" w:eastAsiaTheme="minorEastAsia" w:hAnsiTheme="minorEastAsia" w:hint="eastAsia"/>
                <w:spacing w:val="15"/>
                <w:w w:val="84"/>
                <w:fitText w:val="1239" w:id="840103936"/>
              </w:rPr>
              <w:t>総括担当者氏</w:t>
            </w:r>
            <w:r w:rsidRPr="009068B0">
              <w:rPr>
                <w:rFonts w:asciiTheme="minorEastAsia" w:eastAsiaTheme="minorEastAsia" w:hAnsiTheme="minorEastAsia" w:hint="eastAsia"/>
                <w:spacing w:val="0"/>
                <w:w w:val="84"/>
                <w:fitText w:val="1239" w:id="840103936"/>
              </w:rPr>
              <w:t>名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</w:tr>
      <w:tr w:rsidR="00897A7B" w:rsidRPr="00E866EA" w:rsidTr="006925EC">
        <w:trPr>
          <w:cantSplit/>
          <w:trHeight w:hRule="exact" w:val="4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１　幼児児童生徒数</w:t>
            </w:r>
          </w:p>
        </w:tc>
        <w:tc>
          <w:tcPr>
            <w:tcW w:w="6656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　　　　　名　（うち通常の学級　</w:t>
            </w:r>
            <w:r w:rsidR="004505E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866EA">
              <w:rPr>
                <w:rFonts w:asciiTheme="minorEastAsia" w:eastAsiaTheme="minorEastAsia" w:hAnsiTheme="minorEastAsia" w:hint="eastAsia"/>
              </w:rPr>
              <w:t>名）</w:t>
            </w:r>
          </w:p>
        </w:tc>
      </w:tr>
      <w:tr w:rsidR="00897A7B" w:rsidRPr="00E866EA" w:rsidTr="006925EC">
        <w:trPr>
          <w:cantSplit/>
          <w:trHeight w:hRule="exact" w:val="4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支援対象幼児児童生徒数：　　</w:t>
            </w: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="004505E6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　</w:t>
            </w:r>
            <w:r w:rsidRPr="00E866EA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897A7B" w:rsidRPr="00E866EA" w:rsidTr="006925EC">
        <w:trPr>
          <w:cantSplit/>
          <w:trHeight w:hRule="exact" w:val="69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２　学　　級　　数</w:t>
            </w: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　　　　　学級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　（うち特別支援学級：　　　学級）</w:t>
            </w:r>
          </w:p>
        </w:tc>
      </w:tr>
      <w:tr w:rsidR="00897A7B" w:rsidRPr="00E866EA" w:rsidTr="006925EC">
        <w:trPr>
          <w:cantSplit/>
          <w:trHeight w:hRule="exact" w:val="4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="004505E6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（設置学級</w:t>
            </w:r>
            <w:r w:rsidR="004505E6">
              <w:rPr>
                <w:rFonts w:asciiTheme="minorEastAsia" w:eastAsiaTheme="minorEastAsia" w:hAnsiTheme="minorEastAsia" w:hint="eastAsia"/>
              </w:rPr>
              <w:t>名</w:t>
            </w:r>
            <w:r w:rsidRPr="00E866E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="004505E6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  </w:t>
            </w: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（担任職・氏名）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担任歴　　年</w:t>
            </w:r>
          </w:p>
        </w:tc>
      </w:tr>
      <w:tr w:rsidR="00897A7B" w:rsidRPr="00E866EA" w:rsidTr="006925EC">
        <w:trPr>
          <w:cantSplit/>
          <w:trHeight w:hRule="exact" w:val="4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担任歴　　年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３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Default="00897A7B" w:rsidP="006925EC">
            <w:pPr>
              <w:pStyle w:val="a3"/>
              <w:rPr>
                <w:rFonts w:asciiTheme="minorEastAsia" w:eastAsiaTheme="minorEastAsia" w:hAnsiTheme="minorEastAsia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</w:p>
          <w:p w:rsidR="007D7B69" w:rsidRPr="00E866EA" w:rsidRDefault="007D7B69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園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・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="007D7B69">
              <w:rPr>
                <w:rFonts w:asciiTheme="minorEastAsia" w:eastAsiaTheme="minorEastAsia" w:hAnsiTheme="minorEastAsia" w:hint="eastAsia"/>
              </w:rPr>
              <w:t>校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内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委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員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会</w:t>
            </w: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(1)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形　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24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独自の委員会（名称：　　　　　　　　　　　　　　　　　）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5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6"/>
              </w:rPr>
              <w:t xml:space="preserve">　既存の</w:t>
            </w:r>
            <w:r w:rsidR="00ED693A">
              <w:rPr>
                <w:rFonts w:asciiTheme="minorEastAsia" w:eastAsiaTheme="minorEastAsia" w:hAnsiTheme="minorEastAsia" w:hint="eastAsia"/>
                <w:spacing w:val="-6"/>
              </w:rPr>
              <w:t>園・校内</w:t>
            </w:r>
            <w:r w:rsidRPr="00E866EA">
              <w:rPr>
                <w:rFonts w:asciiTheme="minorEastAsia" w:eastAsiaTheme="minorEastAsia" w:hAnsiTheme="minorEastAsia" w:hint="eastAsia"/>
                <w:spacing w:val="-6"/>
              </w:rPr>
              <w:t>組織を活用（名称：　　　　　　　　　　　）</w:t>
            </w:r>
          </w:p>
        </w:tc>
      </w:tr>
      <w:tr w:rsidR="00897A7B" w:rsidRPr="00E866EA" w:rsidTr="004505E6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(2)メンバー</w:t>
            </w:r>
          </w:p>
        </w:tc>
        <w:tc>
          <w:tcPr>
            <w:tcW w:w="665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4505E6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(3)特別支援教育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コーディネーターの職・氏名</w:t>
            </w:r>
          </w:p>
        </w:tc>
        <w:tc>
          <w:tcPr>
            <w:tcW w:w="5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356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(4)開催予定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7D7B69">
            <w:pPr>
              <w:pStyle w:val="a3"/>
              <w:spacing w:before="127"/>
              <w:ind w:firstLineChars="200" w:firstLine="41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53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7D7B69">
            <w:pPr>
              <w:pStyle w:val="a3"/>
              <w:spacing w:before="127"/>
              <w:ind w:firstLineChars="200" w:firstLine="41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5356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7D7B69" w:rsidP="007D7B69">
            <w:pPr>
              <w:pStyle w:val="a3"/>
              <w:spacing w:before="127"/>
              <w:ind w:firstLineChars="200" w:firstLine="41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9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４　特別支援教育支援員の氏名</w:t>
            </w:r>
          </w:p>
        </w:tc>
        <w:tc>
          <w:tcPr>
            <w:tcW w:w="26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9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５　特別支援教育に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　関する研修計画</w:t>
            </w:r>
          </w:p>
        </w:tc>
        <w:tc>
          <w:tcPr>
            <w:tcW w:w="13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7D7B69">
            <w:pPr>
              <w:pStyle w:val="a3"/>
              <w:spacing w:before="127"/>
              <w:ind w:firstLineChars="200" w:firstLine="41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4505E6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7D7B69">
            <w:pPr>
              <w:pStyle w:val="a3"/>
              <w:spacing w:before="127"/>
              <w:ind w:firstLineChars="200" w:firstLine="41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4505E6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7D7B69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4505E6" w:rsidP="004505E6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６　外部関係機関との</w:t>
            </w:r>
          </w:p>
          <w:p w:rsidR="00897A7B" w:rsidRPr="00E866EA" w:rsidRDefault="00897A7B" w:rsidP="006925E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    </w:t>
            </w:r>
            <w:r w:rsidRPr="00E866EA">
              <w:rPr>
                <w:rFonts w:asciiTheme="minorEastAsia" w:eastAsiaTheme="minorEastAsia" w:hAnsiTheme="minorEastAsia" w:hint="eastAsia"/>
              </w:rPr>
              <w:t>連携</w:t>
            </w:r>
          </w:p>
        </w:tc>
        <w:tc>
          <w:tcPr>
            <w:tcW w:w="3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"/>
              </w:rPr>
              <w:t>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A7B" w:rsidRPr="00E866EA" w:rsidRDefault="007D7B69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  <w:tr w:rsidR="00897A7B" w:rsidRPr="00E866EA" w:rsidTr="006925EC">
        <w:trPr>
          <w:cantSplit/>
          <w:trHeight w:hRule="exact" w:val="46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97A7B" w:rsidRPr="00E866EA" w:rsidRDefault="00897A7B" w:rsidP="006925E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1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7A7B" w:rsidRPr="00E866EA" w:rsidRDefault="007D7B69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7A7B" w:rsidRPr="00E866EA" w:rsidRDefault="004505E6" w:rsidP="006925EC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</w:tc>
      </w:tr>
    </w:tbl>
    <w:p w:rsidR="00897A7B" w:rsidRDefault="00897A7B" w:rsidP="00897A7B">
      <w:pPr>
        <w:pStyle w:val="a3"/>
        <w:rPr>
          <w:rFonts w:asciiTheme="minorEastAsia" w:eastAsiaTheme="minorEastAsia" w:hAnsiTheme="minorEastAsia"/>
        </w:rPr>
      </w:pPr>
    </w:p>
    <w:sectPr w:rsidR="00897A7B" w:rsidSect="007168AC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B0" w:rsidRDefault="009068B0" w:rsidP="0060336B">
      <w:r>
        <w:separator/>
      </w:r>
    </w:p>
  </w:endnote>
  <w:endnote w:type="continuationSeparator" w:id="0">
    <w:p w:rsidR="009068B0" w:rsidRDefault="009068B0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5E6" w:rsidRPr="004505E6">
      <w:rPr>
        <w:noProof/>
        <w:lang w:val="ja-JP"/>
      </w:rPr>
      <w:t>-</w:t>
    </w:r>
    <w:r w:rsidR="004505E6">
      <w:rPr>
        <w:noProof/>
      </w:rPr>
      <w:t xml:space="preserve"> 1 -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</w:p>
  <w:p w:rsidR="00141254" w:rsidRDefault="009068B0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141254">
          <w:fldChar w:fldCharType="begin"/>
        </w:r>
        <w:r w:rsidR="00141254">
          <w:instrText xml:space="preserve"> PAGE   \* MERGEFORMAT </w:instrText>
        </w:r>
        <w:r w:rsidR="00141254">
          <w:fldChar w:fldCharType="separate"/>
        </w:r>
        <w:r w:rsidR="00141254" w:rsidRPr="007168AC">
          <w:rPr>
            <w:noProof/>
            <w:lang w:val="ja-JP"/>
          </w:rPr>
          <w:t>-</w:t>
        </w:r>
        <w:r w:rsidR="00141254">
          <w:rPr>
            <w:noProof/>
          </w:rPr>
          <w:t xml:space="preserve"> 1 -</w:t>
        </w:r>
        <w:r w:rsidR="00141254">
          <w:rPr>
            <w:noProof/>
          </w:rPr>
          <w:fldChar w:fldCharType="end"/>
        </w:r>
      </w:sdtContent>
    </w:sdt>
  </w:p>
  <w:p w:rsidR="00141254" w:rsidRDefault="00141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B0" w:rsidRDefault="009068B0" w:rsidP="0060336B">
      <w:r>
        <w:separator/>
      </w:r>
    </w:p>
  </w:footnote>
  <w:footnote w:type="continuationSeparator" w:id="0">
    <w:p w:rsidR="009068B0" w:rsidRDefault="009068B0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>
    <w:pPr>
      <w:pStyle w:val="a4"/>
    </w:pPr>
  </w:p>
  <w:p w:rsidR="00141254" w:rsidRDefault="00141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70074"/>
    <w:rsid w:val="0007642C"/>
    <w:rsid w:val="00096456"/>
    <w:rsid w:val="000A04A3"/>
    <w:rsid w:val="000B2CBD"/>
    <w:rsid w:val="000B797C"/>
    <w:rsid w:val="000C05C1"/>
    <w:rsid w:val="000C09B7"/>
    <w:rsid w:val="000C59ED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D2087"/>
    <w:rsid w:val="002D2C0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05E6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6543"/>
    <w:rsid w:val="005870CF"/>
    <w:rsid w:val="0059169F"/>
    <w:rsid w:val="0059214E"/>
    <w:rsid w:val="005A200C"/>
    <w:rsid w:val="005A2218"/>
    <w:rsid w:val="005A606A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0915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7C27"/>
    <w:rsid w:val="007D0E39"/>
    <w:rsid w:val="007D1CC1"/>
    <w:rsid w:val="007D33BD"/>
    <w:rsid w:val="007D7B69"/>
    <w:rsid w:val="007E248C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4E60"/>
    <w:rsid w:val="008960ED"/>
    <w:rsid w:val="00897A7B"/>
    <w:rsid w:val="008A65CE"/>
    <w:rsid w:val="008A73F2"/>
    <w:rsid w:val="008D1050"/>
    <w:rsid w:val="008D1C71"/>
    <w:rsid w:val="008D3BB0"/>
    <w:rsid w:val="008D4DEC"/>
    <w:rsid w:val="008E3F5E"/>
    <w:rsid w:val="008E73E4"/>
    <w:rsid w:val="008E79EB"/>
    <w:rsid w:val="008F24CF"/>
    <w:rsid w:val="009068B0"/>
    <w:rsid w:val="00906B7B"/>
    <w:rsid w:val="00910F79"/>
    <w:rsid w:val="00913265"/>
    <w:rsid w:val="00914058"/>
    <w:rsid w:val="00916130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6617B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01F7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53DE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155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E36B8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059F-6F54-4079-9C89-CC5641CF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2</cp:revision>
  <cp:lastPrinted>2015-02-04T23:42:00Z</cp:lastPrinted>
  <dcterms:created xsi:type="dcterms:W3CDTF">2015-03-03T02:38:00Z</dcterms:created>
  <dcterms:modified xsi:type="dcterms:W3CDTF">2015-03-03T02:38:00Z</dcterms:modified>
</cp:coreProperties>
</file>