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832"/>
        <w:gridCol w:w="2496"/>
      </w:tblGrid>
      <w:tr w:rsidR="0034699E" w:rsidRPr="00E866EA" w:rsidTr="001D7EAD">
        <w:trPr>
          <w:cantSplit/>
          <w:trHeight w:hRule="exact" w:val="226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（様式例）高等学校用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作成日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34699E" w:rsidRPr="00E866EA" w:rsidTr="001D7EAD">
        <w:trPr>
          <w:cantSplit/>
          <w:trHeight w:hRule="exact" w:val="22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評価日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</w:tbl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  <w:spacing w:val="-1"/>
          <w:sz w:val="18"/>
          <w:szCs w:val="18"/>
        </w:rPr>
        <w:t>平成　　年度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</w:t>
      </w:r>
      <w:r w:rsidRPr="00E866EA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個別の指導計画</w:t>
      </w:r>
      <w:r w:rsidRPr="00E866EA">
        <w:rPr>
          <w:rFonts w:asciiTheme="minorEastAsia" w:eastAsiaTheme="minorEastAsia" w:hAnsiTheme="minorEastAsia" w:cs="ＭＳ ゴシック" w:hint="eastAsia"/>
          <w:b/>
          <w:bCs/>
          <w:spacing w:val="-1"/>
          <w:sz w:val="26"/>
          <w:szCs w:val="26"/>
        </w:rPr>
        <w:t xml:space="preserve"> 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　　</w:t>
      </w:r>
    </w:p>
    <w:p w:rsidR="0034699E" w:rsidRPr="00E866EA" w:rsidRDefault="000A04A3" w:rsidP="0034699E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        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34699E" w:rsidRPr="00E866EA">
        <w:rPr>
          <w:rFonts w:asciiTheme="minorEastAsia" w:eastAsiaTheme="minorEastAsia" w:hAnsiTheme="minorEastAsia" w:cs="Times New Roman"/>
          <w:spacing w:val="-1"/>
        </w:rPr>
        <w:t xml:space="preserve">                  </w:t>
      </w:r>
      <w:r w:rsidR="0034699E" w:rsidRPr="00E866EA">
        <w:rPr>
          <w:rFonts w:asciiTheme="minorEastAsia" w:eastAsiaTheme="minorEastAsia" w:hAnsiTheme="minorEastAsia" w:hint="eastAsia"/>
        </w:rPr>
        <w:t xml:space="preserve">　　　</w:t>
      </w:r>
      <w:r w:rsidR="0034699E" w:rsidRPr="00E866EA">
        <w:rPr>
          <w:rFonts w:asciiTheme="minorEastAsia" w:eastAsiaTheme="minorEastAsia" w:hAnsiTheme="minorEastAsia" w:cs="Times New Roman"/>
          <w:spacing w:val="-1"/>
        </w:rPr>
        <w:t xml:space="preserve">   </w:t>
      </w:r>
      <w:r w:rsidR="0034699E" w:rsidRPr="00E866EA">
        <w:rPr>
          <w:rFonts w:asciiTheme="minorEastAsia" w:eastAsiaTheme="minorEastAsia" w:hAnsiTheme="minorEastAsia" w:hint="eastAsia"/>
        </w:rPr>
        <w:t xml:space="preserve">　　　　　　　　　【　　　　　　　　高等学校】</w:t>
      </w:r>
    </w:p>
    <w:p w:rsidR="0034699E" w:rsidRPr="000A04A3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45"/>
        <w:gridCol w:w="590"/>
        <w:gridCol w:w="851"/>
        <w:gridCol w:w="567"/>
        <w:gridCol w:w="425"/>
        <w:gridCol w:w="801"/>
        <w:gridCol w:w="621"/>
        <w:gridCol w:w="1192"/>
        <w:gridCol w:w="504"/>
        <w:gridCol w:w="851"/>
        <w:gridCol w:w="654"/>
        <w:gridCol w:w="1614"/>
      </w:tblGrid>
      <w:tr w:rsidR="00E571DA" w:rsidRPr="00E866EA" w:rsidTr="00E571DA">
        <w:trPr>
          <w:trHeight w:hRule="exact" w:val="460"/>
        </w:trPr>
        <w:tc>
          <w:tcPr>
            <w:tcW w:w="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氏名</w:t>
            </w: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性別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B34056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>学科・</w:t>
            </w:r>
            <w:r w:rsidR="0034699E" w:rsidRPr="00E866EA">
              <w:rPr>
                <w:rFonts w:asciiTheme="minorEastAsia" w:eastAsiaTheme="minorEastAsia" w:hAnsiTheme="minorEastAsia" w:hint="eastAsia"/>
                <w:spacing w:val="-8"/>
              </w:rPr>
              <w:t>学年</w:t>
            </w:r>
            <w:r>
              <w:rPr>
                <w:rFonts w:asciiTheme="minorEastAsia" w:eastAsiaTheme="minorEastAsia" w:hAnsiTheme="minorEastAsia" w:hint="eastAsia"/>
                <w:spacing w:val="-8"/>
              </w:rPr>
              <w:t>・組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E571DA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平成　　年　　月　　日</w:t>
            </w:r>
          </w:p>
        </w:tc>
      </w:tr>
      <w:tr w:rsidR="00E571DA" w:rsidRPr="00E866EA" w:rsidTr="00E571DA">
        <w:trPr>
          <w:trHeight w:hRule="exact" w:val="460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571DA" w:rsidRPr="00E866EA" w:rsidRDefault="00E571DA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保護者氏名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1DA" w:rsidRPr="00E866EA" w:rsidRDefault="00E571DA" w:rsidP="00E571DA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571DA" w:rsidRPr="00E866EA" w:rsidRDefault="00E571DA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連絡先</w:t>
            </w: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71DA" w:rsidRPr="00E866EA" w:rsidRDefault="00E571DA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586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各種検査等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564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05" w:line="35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手帳の有無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460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障害、疾病名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1384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現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在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実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態</w:t>
            </w:r>
          </w:p>
        </w:tc>
        <w:tc>
          <w:tcPr>
            <w:tcW w:w="8915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928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E129FE" w:rsidP="00E129FE">
            <w:pPr>
              <w:pStyle w:val="a3"/>
              <w:spacing w:before="127"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本人・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保護者</w:t>
            </w:r>
          </w:p>
          <w:p w:rsidR="0034699E" w:rsidRPr="00E866EA" w:rsidRDefault="009C3D6F" w:rsidP="00E129F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願い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928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目指す姿</w:t>
            </w:r>
          </w:p>
        </w:tc>
        <w:tc>
          <w:tcPr>
            <w:tcW w:w="8080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464"/>
        </w:trPr>
        <w:tc>
          <w:tcPr>
            <w:tcW w:w="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項目</w:t>
            </w: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具体目標</w:t>
            </w:r>
          </w:p>
        </w:tc>
        <w:tc>
          <w:tcPr>
            <w:tcW w:w="360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指導の内容、具体的な手立て等</w:t>
            </w:r>
          </w:p>
        </w:tc>
        <w:tc>
          <w:tcPr>
            <w:tcW w:w="200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生徒の変容</w:t>
            </w:r>
          </w:p>
        </w:tc>
        <w:tc>
          <w:tcPr>
            <w:tcW w:w="16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評　　価</w:t>
            </w:r>
          </w:p>
        </w:tc>
      </w:tr>
      <w:tr w:rsidR="0034699E" w:rsidRPr="00E866EA" w:rsidTr="00517125">
        <w:trPr>
          <w:trHeight w:hRule="exact" w:val="2081"/>
        </w:trPr>
        <w:tc>
          <w:tcPr>
            <w:tcW w:w="68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Default="0034699E" w:rsidP="001057B9">
            <w:pPr>
              <w:pStyle w:val="a3"/>
              <w:jc w:val="center"/>
              <w:rPr>
                <w:rFonts w:asciiTheme="minorEastAsia" w:eastAsiaTheme="minorEastAsia" w:hAnsiTheme="minorEastAsia"/>
                <w:spacing w:val="-8"/>
              </w:rPr>
            </w:pPr>
          </w:p>
          <w:p w:rsidR="001057B9" w:rsidRPr="00E866EA" w:rsidRDefault="001057B9" w:rsidP="001057B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>学習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2320"/>
        </w:trPr>
        <w:tc>
          <w:tcPr>
            <w:tcW w:w="6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生活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／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行動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517125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517125">
        <w:trPr>
          <w:trHeight w:hRule="exact" w:val="1087"/>
        </w:trPr>
        <w:tc>
          <w:tcPr>
            <w:tcW w:w="9356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4699E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-8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＜全体的な評価＞</w:t>
            </w:r>
          </w:p>
          <w:p w:rsidR="00517125" w:rsidRDefault="00517125" w:rsidP="00802136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517125" w:rsidRDefault="00517125" w:rsidP="00802136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02136" w:rsidRDefault="00802136" w:rsidP="00802136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0"/>
              </w:rPr>
            </w:pPr>
            <w:bookmarkStart w:id="0" w:name="_GoBack"/>
            <w:bookmarkEnd w:id="0"/>
          </w:p>
          <w:p w:rsidR="00517125" w:rsidRDefault="00517125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517125" w:rsidRPr="00E866EA" w:rsidRDefault="00517125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571DA">
        <w:trPr>
          <w:trHeight w:hRule="exact" w:val="464"/>
        </w:trPr>
        <w:tc>
          <w:tcPr>
            <w:tcW w:w="3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学級担任名：</w:t>
            </w:r>
          </w:p>
        </w:tc>
        <w:tc>
          <w:tcPr>
            <w:tcW w:w="54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特別支援教育コーディネーター名：</w:t>
            </w: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0A04A3" w:rsidP="0051712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34699E"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</w:t>
      </w:r>
      <w:r w:rsidR="0034699E"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="0034699E" w:rsidRPr="00E866EA">
        <w:rPr>
          <w:rFonts w:asciiTheme="minorEastAsia" w:eastAsiaTheme="minorEastAsia" w:hAnsiTheme="minorEastAsia" w:cs="Times New Roman"/>
          <w:spacing w:val="-1"/>
        </w:rPr>
        <w:t xml:space="preserve">   </w:t>
      </w:r>
      <w:r w:rsidR="0034699E" w:rsidRPr="00E866EA">
        <w:rPr>
          <w:rFonts w:asciiTheme="minorEastAsia" w:eastAsiaTheme="minorEastAsia" w:hAnsiTheme="minorEastAsia" w:hint="eastAsia"/>
        </w:rPr>
        <w:t>【記入者　　　　　　　　　　　　　】</w:t>
      </w:r>
    </w:p>
    <w:sectPr w:rsidR="0034699E" w:rsidRPr="00E866EA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5" w:rsidRDefault="009B5345" w:rsidP="0060336B">
      <w:r>
        <w:separator/>
      </w:r>
    </w:p>
  </w:endnote>
  <w:endnote w:type="continuationSeparator" w:id="0">
    <w:p w:rsidR="009B5345" w:rsidRDefault="009B5345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136" w:rsidRPr="00802136">
      <w:rPr>
        <w:noProof/>
        <w:lang w:val="ja-JP"/>
      </w:rPr>
      <w:t>-</w:t>
    </w:r>
    <w:r w:rsidR="00802136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9B5345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5" w:rsidRDefault="009B5345" w:rsidP="0060336B">
      <w:r>
        <w:separator/>
      </w:r>
    </w:p>
  </w:footnote>
  <w:footnote w:type="continuationSeparator" w:id="0">
    <w:p w:rsidR="009B5345" w:rsidRDefault="009B5345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59ED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125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248C"/>
    <w:rsid w:val="007E38CC"/>
    <w:rsid w:val="00800D7E"/>
    <w:rsid w:val="008011CA"/>
    <w:rsid w:val="00802136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5345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01F7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53DE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3348D"/>
    <w:rsid w:val="00E474BB"/>
    <w:rsid w:val="00E571DA"/>
    <w:rsid w:val="00E57D00"/>
    <w:rsid w:val="00E60A8B"/>
    <w:rsid w:val="00E6632A"/>
    <w:rsid w:val="00E670CD"/>
    <w:rsid w:val="00E724EA"/>
    <w:rsid w:val="00E77A76"/>
    <w:rsid w:val="00E80155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36B8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F70D-EF14-4427-8DF1-60236358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4</cp:revision>
  <cp:lastPrinted>2015-02-04T23:42:00Z</cp:lastPrinted>
  <dcterms:created xsi:type="dcterms:W3CDTF">2015-03-02T23:41:00Z</dcterms:created>
  <dcterms:modified xsi:type="dcterms:W3CDTF">2015-03-02T23:52:00Z</dcterms:modified>
</cp:coreProperties>
</file>