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9E" w:rsidRPr="00E866EA" w:rsidRDefault="0034699E" w:rsidP="0034699E">
      <w:pPr>
        <w:pStyle w:val="a3"/>
        <w:spacing w:line="20" w:lineRule="exact"/>
        <w:jc w:val="lef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34699E" w:rsidRPr="00E866EA" w:rsidRDefault="0034699E" w:rsidP="0034699E">
      <w:pPr>
        <w:pStyle w:val="a3"/>
        <w:spacing w:line="345" w:lineRule="exact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（様式例）</w:t>
      </w:r>
    </w:p>
    <w:p w:rsidR="0034699E" w:rsidRPr="00E866EA" w:rsidRDefault="0034699E" w:rsidP="0034699E">
      <w:pPr>
        <w:pStyle w:val="a3"/>
        <w:spacing w:line="308" w:lineRule="exact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  <w:sz w:val="22"/>
          <w:szCs w:val="22"/>
        </w:rPr>
        <w:t xml:space="preserve">　　　　　　平成　　年度　　　</w:t>
      </w:r>
      <w:r w:rsidRPr="00E866E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A04A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A04A3">
        <w:rPr>
          <w:rFonts w:asciiTheme="majorEastAsia" w:eastAsiaTheme="majorEastAsia" w:hAnsiTheme="majorEastAsia" w:hint="eastAsia"/>
          <w:b/>
          <w:sz w:val="24"/>
          <w:szCs w:val="24"/>
        </w:rPr>
        <w:t>個別の支援計画</w:t>
      </w:r>
    </w:p>
    <w:p w:rsidR="0034699E" w:rsidRPr="00E866EA" w:rsidRDefault="0034699E" w:rsidP="00710915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           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</w:t>
      </w:r>
      <w:r w:rsidR="00710915">
        <w:rPr>
          <w:rFonts w:asciiTheme="minorEastAsia" w:eastAsiaTheme="minorEastAsia" w:hAnsiTheme="minorEastAsia" w:hint="eastAsia"/>
        </w:rPr>
        <w:t xml:space="preserve">【　　　　　　　　　　　　</w:t>
      </w:r>
      <w:r w:rsidRPr="00E866EA">
        <w:rPr>
          <w:rFonts w:asciiTheme="minorEastAsia" w:eastAsiaTheme="minorEastAsia" w:hAnsiTheme="minorEastAsia" w:hint="eastAsia"/>
        </w:rPr>
        <w:t>】</w:t>
      </w: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"/>
        <w:gridCol w:w="1248"/>
        <w:gridCol w:w="562"/>
        <w:gridCol w:w="567"/>
        <w:gridCol w:w="850"/>
        <w:gridCol w:w="1198"/>
        <w:gridCol w:w="1040"/>
        <w:gridCol w:w="3012"/>
      </w:tblGrid>
      <w:tr w:rsidR="0034699E" w:rsidRPr="00E866EA" w:rsidTr="00B34056">
        <w:trPr>
          <w:trHeight w:hRule="exact" w:val="456"/>
        </w:trPr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B92737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B34056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学年</w:t>
            </w:r>
            <w:r w:rsidR="00B34056">
              <w:rPr>
                <w:rFonts w:asciiTheme="minorEastAsia" w:eastAsiaTheme="minorEastAsia" w:hAnsiTheme="minorEastAsia" w:hint="eastAsia"/>
              </w:rPr>
              <w:t>・組</w:t>
            </w:r>
          </w:p>
        </w:tc>
        <w:tc>
          <w:tcPr>
            <w:tcW w:w="11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0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4699E" w:rsidRPr="00E866EA" w:rsidRDefault="00B92737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平成　　年　　月　　</w:t>
            </w:r>
            <w:r w:rsidR="0034699E"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4699E" w:rsidRPr="00E866EA" w:rsidTr="00B34056">
        <w:trPr>
          <w:trHeight w:hRule="exact" w:val="556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本人の希望や願い</w:t>
            </w:r>
          </w:p>
        </w:tc>
        <w:tc>
          <w:tcPr>
            <w:tcW w:w="72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676A63">
            <w:pPr>
              <w:pStyle w:val="a3"/>
              <w:spacing w:before="177" w:line="200" w:lineRule="atLeas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34056">
        <w:trPr>
          <w:trHeight w:hRule="exact" w:val="556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保護者の希望や願い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676A63">
            <w:pPr>
              <w:pStyle w:val="a3"/>
              <w:spacing w:before="177" w:line="200" w:lineRule="atLeas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34056">
        <w:trPr>
          <w:trHeight w:hRule="exact" w:val="840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教育的ニーズ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676A63">
            <w:pPr>
              <w:pStyle w:val="a3"/>
              <w:spacing w:before="177" w:line="200" w:lineRule="atLeas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Pr="00E866EA" w:rsidRDefault="00710915" w:rsidP="00676A63">
            <w:pPr>
              <w:pStyle w:val="a3"/>
              <w:spacing w:before="177" w:line="200" w:lineRule="atLeas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4699E" w:rsidRPr="00E866EA" w:rsidRDefault="0034699E" w:rsidP="0034699E">
      <w:pPr>
        <w:pStyle w:val="a3"/>
        <w:spacing w:line="17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520"/>
        <w:gridCol w:w="2964"/>
        <w:gridCol w:w="728"/>
        <w:gridCol w:w="936"/>
        <w:gridCol w:w="156"/>
        <w:gridCol w:w="3324"/>
      </w:tblGrid>
      <w:tr w:rsidR="0034699E" w:rsidRPr="00E866EA" w:rsidTr="00710915">
        <w:trPr>
          <w:trHeight w:hRule="exact" w:val="560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作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成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平成　　年　　月　　日（　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作成者名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34699E" w:rsidRPr="00E866EA" w:rsidRDefault="00710915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34699E" w:rsidRPr="00E866EA" w:rsidTr="00710915">
        <w:trPr>
          <w:trHeight w:hRule="exact" w:val="560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評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価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日（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B44B1C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7C106" wp14:editId="4D44C6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1270</wp:posOffset>
                      </wp:positionV>
                      <wp:extent cx="2809875" cy="361950"/>
                      <wp:effectExtent l="9525" t="9525" r="9525" b="9525"/>
                      <wp:wrapNone/>
                      <wp:docPr id="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left:0;text-align:left;margin-left:-1pt;margin-top:.1pt;width:221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" strokeweight=".25pt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34699E" w:rsidRPr="00E866EA" w:rsidTr="00B92737">
        <w:trPr>
          <w:trHeight w:hRule="exact" w:val="1120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spacing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支援目標</w:t>
            </w:r>
          </w:p>
        </w:tc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699E" w:rsidRDefault="0034699E" w:rsidP="00710915">
            <w:pPr>
              <w:pStyle w:val="a3"/>
              <w:spacing w:before="177" w:line="282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Pr="00E866EA" w:rsidRDefault="00710915" w:rsidP="00710915">
            <w:pPr>
              <w:pStyle w:val="a3"/>
              <w:spacing w:before="177" w:line="282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92737">
        <w:trPr>
          <w:trHeight w:hRule="exact" w:val="510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項</w:t>
            </w:r>
            <w:r w:rsidR="001057B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支援内容</w:t>
            </w:r>
          </w:p>
        </w:tc>
        <w:tc>
          <w:tcPr>
            <w:tcW w:w="18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支援機関・担当者</w:t>
            </w:r>
          </w:p>
        </w:tc>
        <w:tc>
          <w:tcPr>
            <w:tcW w:w="33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評　価</w:t>
            </w:r>
          </w:p>
        </w:tc>
      </w:tr>
      <w:tr w:rsidR="0034699E" w:rsidRPr="00E866EA" w:rsidTr="00B92737">
        <w:trPr>
          <w:trHeight w:hRule="exact" w:val="5001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Pr="00E866EA" w:rsidRDefault="00710915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92737">
        <w:trPr>
          <w:trHeight w:hRule="exact" w:val="1392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総合評価</w:t>
            </w:r>
          </w:p>
        </w:tc>
        <w:tc>
          <w:tcPr>
            <w:tcW w:w="81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710915">
            <w:pPr>
              <w:pStyle w:val="a3"/>
              <w:spacing w:before="127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710915">
            <w:pPr>
              <w:pStyle w:val="a3"/>
              <w:spacing w:before="127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Default="00710915" w:rsidP="00710915">
            <w:pPr>
              <w:pStyle w:val="a3"/>
              <w:spacing w:before="127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710915" w:rsidRPr="00E866EA" w:rsidRDefault="00710915" w:rsidP="00710915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上記の情報を支援関係者に開示することに同意します。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</w:t>
      </w:r>
      <w:r w:rsidRPr="00E866EA">
        <w:rPr>
          <w:rFonts w:asciiTheme="minorEastAsia" w:eastAsiaTheme="minorEastAsia" w:hAnsiTheme="minorEastAsia" w:hint="eastAsia"/>
        </w:rPr>
        <w:t xml:space="preserve">　　　　　　平成　　年　　月　　日　　保護者氏名　　　　　　　　　</w:t>
      </w:r>
      <w:r w:rsidR="00764DE7">
        <w:rPr>
          <w:rFonts w:asciiTheme="minorEastAsia" w:eastAsiaTheme="minorEastAsia" w:hAnsiTheme="minorEastAsia" w:hint="eastAsia"/>
        </w:rPr>
        <w:t xml:space="preserve">　</w:t>
      </w:r>
      <w:r w:rsidRPr="00E866EA">
        <w:rPr>
          <w:rFonts w:asciiTheme="minorEastAsia" w:eastAsiaTheme="minorEastAsia" w:hAnsiTheme="minorEastAsia" w:hint="eastAsia"/>
        </w:rPr>
        <w:t xml:space="preserve">　印</w:t>
      </w:r>
    </w:p>
    <w:p w:rsidR="0034699E" w:rsidRPr="00E866EA" w:rsidRDefault="0034699E" w:rsidP="0034699E">
      <w:pPr>
        <w:pStyle w:val="a3"/>
        <w:spacing w:line="20" w:lineRule="exact"/>
        <w:rPr>
          <w:rFonts w:asciiTheme="minorEastAsia" w:eastAsiaTheme="minorEastAsia" w:hAnsiTheme="minorEastAsia"/>
          <w:spacing w:val="0"/>
        </w:rPr>
      </w:pPr>
    </w:p>
    <w:sectPr w:rsidR="0034699E" w:rsidRPr="00E866EA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0" w:rsidRDefault="00DD0210" w:rsidP="0060336B">
      <w:r>
        <w:separator/>
      </w:r>
    </w:p>
  </w:endnote>
  <w:endnote w:type="continuationSeparator" w:id="0">
    <w:p w:rsidR="00DD0210" w:rsidRDefault="00DD0210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2DE" w:rsidRPr="009D62DE">
      <w:rPr>
        <w:noProof/>
        <w:lang w:val="ja-JP"/>
      </w:rPr>
      <w:t>-</w:t>
    </w:r>
    <w:r w:rsidR="009D62DE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DD0210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0" w:rsidRDefault="00DD0210" w:rsidP="0060336B">
      <w:r>
        <w:separator/>
      </w:r>
    </w:p>
  </w:footnote>
  <w:footnote w:type="continuationSeparator" w:id="0">
    <w:p w:rsidR="00DD0210" w:rsidRDefault="00DD0210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6A63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62DE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0210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429B-2065-4DEB-AC2D-4D5766F8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3</cp:revision>
  <cp:lastPrinted>2015-02-04T23:42:00Z</cp:lastPrinted>
  <dcterms:created xsi:type="dcterms:W3CDTF">2015-03-02T02:47:00Z</dcterms:created>
  <dcterms:modified xsi:type="dcterms:W3CDTF">2015-03-02T02:47:00Z</dcterms:modified>
</cp:coreProperties>
</file>